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68"/>
        <w:gridCol w:w="2230"/>
        <w:gridCol w:w="4253"/>
        <w:gridCol w:w="1417"/>
        <w:gridCol w:w="1418"/>
        <w:gridCol w:w="1494"/>
      </w:tblGrid>
      <w:tr w:rsidR="003D3E14" w:rsidRPr="000B2EB5" w14:paraId="61466504" w14:textId="77777777" w:rsidTr="003974AD">
        <w:trPr>
          <w:trHeight w:val="482"/>
        </w:trPr>
        <w:tc>
          <w:tcPr>
            <w:tcW w:w="2868" w:type="dxa"/>
          </w:tcPr>
          <w:p w14:paraId="4386B1B7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Művészeti ág</w:t>
            </w:r>
          </w:p>
          <w:p w14:paraId="215C901A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0" w:type="dxa"/>
          </w:tcPr>
          <w:p w14:paraId="7710E805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Tanszak</w:t>
            </w:r>
          </w:p>
        </w:tc>
        <w:tc>
          <w:tcPr>
            <w:tcW w:w="4253" w:type="dxa"/>
          </w:tcPr>
          <w:p w14:paraId="5EA1F8F5" w14:textId="77777777" w:rsidR="003D3E14" w:rsidRPr="000B2EB5" w:rsidRDefault="00C2421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Tan</w:t>
            </w:r>
            <w:r w:rsidR="003D3E14"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tárgy</w:t>
            </w:r>
          </w:p>
        </w:tc>
        <w:tc>
          <w:tcPr>
            <w:tcW w:w="1417" w:type="dxa"/>
          </w:tcPr>
          <w:p w14:paraId="06D8B3A3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Tagozat</w:t>
            </w:r>
          </w:p>
        </w:tc>
        <w:tc>
          <w:tcPr>
            <w:tcW w:w="1418" w:type="dxa"/>
          </w:tcPr>
          <w:p w14:paraId="42702585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Évfolyam</w:t>
            </w:r>
          </w:p>
        </w:tc>
        <w:tc>
          <w:tcPr>
            <w:tcW w:w="1494" w:type="dxa"/>
          </w:tcPr>
          <w:p w14:paraId="635C26B9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EB5">
              <w:rPr>
                <w:rFonts w:ascii="Times New Roman" w:hAnsi="Times New Roman" w:cs="Times New Roman"/>
                <w:b/>
                <w:sz w:val="28"/>
                <w:szCs w:val="28"/>
              </w:rPr>
              <w:t>Éves óraszám</w:t>
            </w:r>
          </w:p>
        </w:tc>
      </w:tr>
      <w:tr w:rsidR="003D3E14" w:rsidRPr="004E7DAE" w14:paraId="08E7BB52" w14:textId="77777777" w:rsidTr="003974AD">
        <w:trPr>
          <w:trHeight w:val="254"/>
        </w:trPr>
        <w:tc>
          <w:tcPr>
            <w:tcW w:w="2868" w:type="dxa"/>
          </w:tcPr>
          <w:p w14:paraId="649E342D" w14:textId="77777777" w:rsidR="003D3E14" w:rsidRPr="004E7DAE" w:rsidRDefault="00D536A0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sz w:val="24"/>
                <w:szCs w:val="24"/>
              </w:rPr>
              <w:t>Zeneművészet</w:t>
            </w:r>
          </w:p>
        </w:tc>
        <w:tc>
          <w:tcPr>
            <w:tcW w:w="2230" w:type="dxa"/>
          </w:tcPr>
          <w:p w14:paraId="24448781" w14:textId="77777777" w:rsidR="003D3E14" w:rsidRPr="004E7DAE" w:rsidRDefault="00D536A0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sz w:val="24"/>
                <w:szCs w:val="24"/>
              </w:rPr>
              <w:t>Billentyűs</w:t>
            </w:r>
          </w:p>
        </w:tc>
        <w:tc>
          <w:tcPr>
            <w:tcW w:w="4253" w:type="dxa"/>
          </w:tcPr>
          <w:p w14:paraId="740F1B94" w14:textId="77777777" w:rsidR="003D3E14" w:rsidRPr="004E7DAE" w:rsidRDefault="00D536A0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sz w:val="24"/>
                <w:szCs w:val="24"/>
              </w:rPr>
              <w:t>Szintetizátor-</w:t>
            </w:r>
            <w:proofErr w:type="spellStart"/>
            <w:r w:rsidRPr="004E7DAE"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  <w:proofErr w:type="spellEnd"/>
          </w:p>
        </w:tc>
        <w:tc>
          <w:tcPr>
            <w:tcW w:w="1417" w:type="dxa"/>
          </w:tcPr>
          <w:p w14:paraId="02A1F40E" w14:textId="77777777" w:rsidR="003D3E14" w:rsidRPr="004E7DAE" w:rsidRDefault="0016537A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8" w:type="dxa"/>
          </w:tcPr>
          <w:p w14:paraId="1A1C7728" w14:textId="77777777" w:rsidR="003D3E14" w:rsidRPr="004E7DAE" w:rsidRDefault="0016537A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43F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14:paraId="51140A9B" w14:textId="77777777" w:rsidR="003D3E14" w:rsidRPr="004E7DAE" w:rsidRDefault="00D536A0" w:rsidP="0039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D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3D09F88E" w14:textId="77777777" w:rsidR="003D3E14" w:rsidRPr="006954D0" w:rsidRDefault="003D3E14" w:rsidP="003D3E14">
      <w:pPr>
        <w:rPr>
          <w:b/>
          <w:color w:val="FF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680"/>
      </w:tblGrid>
      <w:tr w:rsidR="003D3E14" w:rsidRPr="000B2EB5" w14:paraId="55E51855" w14:textId="77777777" w:rsidTr="003974AD">
        <w:trPr>
          <w:trHeight w:val="482"/>
        </w:trPr>
        <w:tc>
          <w:tcPr>
            <w:tcW w:w="13680" w:type="dxa"/>
          </w:tcPr>
          <w:p w14:paraId="4291292A" w14:textId="77777777" w:rsidR="003D3E14" w:rsidRPr="000B2EB5" w:rsidRDefault="003D3E14" w:rsidP="003974A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Tantervi követelmény</w:t>
            </w:r>
          </w:p>
        </w:tc>
      </w:tr>
      <w:tr w:rsidR="003D3E14" w14:paraId="669D35A2" w14:textId="77777777" w:rsidTr="003974AD">
        <w:trPr>
          <w:trHeight w:val="241"/>
        </w:trPr>
        <w:tc>
          <w:tcPr>
            <w:tcW w:w="13680" w:type="dxa"/>
          </w:tcPr>
          <w:p w14:paraId="50E35A2E" w14:textId="77777777" w:rsidR="006737D2" w:rsidRPr="006737D2" w:rsidRDefault="006737D2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A szintetizátor–</w:t>
            </w:r>
            <w:proofErr w:type="spellStart"/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keyboard</w:t>
            </w:r>
            <w:proofErr w:type="spellEnd"/>
            <w:r w:rsidRPr="006737D2">
              <w:rPr>
                <w:rFonts w:ascii="Times New Roman" w:hAnsi="Times New Roman" w:cs="Times New Roman"/>
                <w:sz w:val="24"/>
                <w:szCs w:val="24"/>
              </w:rPr>
              <w:t xml:space="preserve"> hangszer múltjának, fejlődési szakaszainak, felépítési sajátosságainak ismerete.</w:t>
            </w:r>
          </w:p>
          <w:p w14:paraId="3D0786BB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3245E9">
              <w:rPr>
                <w:rFonts w:ascii="Times New Roman" w:hAnsi="Times New Roman" w:cs="Times New Roman"/>
                <w:sz w:val="24"/>
                <w:szCs w:val="24"/>
              </w:rPr>
              <w:t xml:space="preserve"> felvételekhez használt berendezések ismerete, az alkalmazás során gyakrabban előforduló fájlformátumok ismerete.</w:t>
            </w:r>
          </w:p>
          <w:p w14:paraId="64C87C9D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 stúdió– és a színpadtechnikában alkalmazott eszközök ismerete, az alkalmazás során az alapvető munkavédelmi előírások betartása.</w:t>
            </w:r>
          </w:p>
          <w:p w14:paraId="7A617437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Az improvizációs skálák (egészhangú, fél–</w:t>
            </w:r>
            <w:proofErr w:type="gramStart"/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egész,</w:t>
            </w:r>
            <w:proofErr w:type="gramEnd"/>
            <w:r w:rsidRPr="003245E9">
              <w:rPr>
                <w:rFonts w:ascii="Times New Roman" w:hAnsi="Times New Roman" w:cs="Times New Roman"/>
                <w:sz w:val="24"/>
                <w:szCs w:val="24"/>
              </w:rPr>
              <w:t xml:space="preserve"> stb.) ismerete.</w:t>
            </w:r>
          </w:p>
          <w:p w14:paraId="07B45260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 bartóki tengelyrendszer alkalmazása egyszerűbb hangnemekben.</w:t>
            </w:r>
          </w:p>
          <w:p w14:paraId="2BC8F209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Az alterált és hiányos akkordok alkalmazása, azok funkcióinak ismerete.</w:t>
            </w:r>
          </w:p>
          <w:p w14:paraId="56FA0FD8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 xml:space="preserve">A tánc– és jazz–zenében összhangzattani összefüggések, jelölések ismerete és alkalmazása: tonális kitérők, </w:t>
            </w:r>
            <w:proofErr w:type="spellStart"/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wamp</w:t>
            </w:r>
            <w:proofErr w:type="spellEnd"/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, harmóniák oldási lehetőségei.</w:t>
            </w:r>
          </w:p>
          <w:p w14:paraId="523EC3BC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 zeneművek formai sajátosságainak felismerése.</w:t>
            </w:r>
          </w:p>
          <w:p w14:paraId="4CE7DD36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Egyszerűbb tánczenei darabok transzponálása és harmonizálása.</w:t>
            </w:r>
          </w:p>
          <w:p w14:paraId="761E3941" w14:textId="77777777" w:rsidR="003245E9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 tánczenében használatos stílusok alkalmazása önálló bal kéz kísérettel zongorán is.</w:t>
            </w:r>
          </w:p>
          <w:p w14:paraId="00876E40" w14:textId="77777777" w:rsidR="00AC43CF" w:rsidRPr="003245E9" w:rsidRDefault="003245E9" w:rsidP="006737D2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Az előző évfolyamokhoz igazítva ötven–hatvan tánczenei szám elsajátítása különböző stílusokban.</w:t>
            </w:r>
          </w:p>
        </w:tc>
      </w:tr>
      <w:tr w:rsidR="003D3E14" w14:paraId="2C26848F" w14:textId="77777777" w:rsidTr="003974AD">
        <w:trPr>
          <w:trHeight w:val="241"/>
        </w:trPr>
        <w:tc>
          <w:tcPr>
            <w:tcW w:w="13680" w:type="dxa"/>
          </w:tcPr>
          <w:p w14:paraId="381F8462" w14:textId="77777777" w:rsidR="003D3E14" w:rsidRPr="002A4DCF" w:rsidRDefault="003D3E14" w:rsidP="003974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DCF">
              <w:rPr>
                <w:rFonts w:ascii="Times New Roman" w:hAnsi="Times New Roman" w:cs="Times New Roman"/>
                <w:b/>
                <w:sz w:val="32"/>
                <w:szCs w:val="32"/>
              </w:rPr>
              <w:t>Év végi követelmény</w:t>
            </w:r>
          </w:p>
        </w:tc>
      </w:tr>
      <w:tr w:rsidR="003D3E14" w14:paraId="25E966F5" w14:textId="77777777" w:rsidTr="003974AD">
        <w:trPr>
          <w:trHeight w:val="241"/>
        </w:trPr>
        <w:tc>
          <w:tcPr>
            <w:tcW w:w="13680" w:type="dxa"/>
          </w:tcPr>
          <w:p w14:paraId="5CB83D6F" w14:textId="77777777" w:rsidR="003D3E14" w:rsidRDefault="00DB4037" w:rsidP="00DB40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tanuló:</w:t>
            </w:r>
          </w:p>
          <w:p w14:paraId="2319C336" w14:textId="77777777" w:rsidR="00A336A7" w:rsidRPr="00A336A7" w:rsidRDefault="00A336A7" w:rsidP="003245E9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A7">
              <w:rPr>
                <w:rFonts w:ascii="Times New Roman" w:hAnsi="Times New Roman" w:cs="Times New Roman"/>
                <w:sz w:val="24"/>
                <w:szCs w:val="24"/>
              </w:rPr>
              <w:t>legyen képes virtuózabb játékmódra,</w:t>
            </w:r>
          </w:p>
          <w:p w14:paraId="2E62BA12" w14:textId="77777777" w:rsidR="00A336A7" w:rsidRPr="00A336A7" w:rsidRDefault="004E7DAE" w:rsidP="003245E9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improvizációkra,</w:t>
            </w:r>
            <w:r w:rsidR="00A336A7" w:rsidRPr="00A3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891B02" w14:textId="77777777" w:rsidR="003245E9" w:rsidRPr="003245E9" w:rsidRDefault="003245E9" w:rsidP="003245E9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ismerje és alkalmazza a funkcióelmélet szabályait.</w:t>
            </w:r>
          </w:p>
          <w:p w14:paraId="52DDE6BB" w14:textId="77777777" w:rsidR="00EA1878" w:rsidRPr="00DB73BE" w:rsidRDefault="00EA1878" w:rsidP="00DB73BE">
            <w:pPr>
              <w:pStyle w:val="Listaszerbekezds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legyen képes az egyszerűbb tánczenei darabok önálló harmonizálására.</w:t>
            </w:r>
          </w:p>
        </w:tc>
      </w:tr>
    </w:tbl>
    <w:p w14:paraId="613EC2C5" w14:textId="3CA5E222" w:rsidR="003D3E14" w:rsidRDefault="003D3E14" w:rsidP="003D3E14"/>
    <w:p w14:paraId="7A9AF073" w14:textId="25075667" w:rsidR="00457847" w:rsidRDefault="00457847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81"/>
        <w:gridCol w:w="7150"/>
        <w:gridCol w:w="1461"/>
      </w:tblGrid>
      <w:tr w:rsidR="00457847" w14:paraId="4BB6D2B0" w14:textId="77777777" w:rsidTr="00F07714">
        <w:trPr>
          <w:trHeight w:val="241"/>
        </w:trPr>
        <w:tc>
          <w:tcPr>
            <w:tcW w:w="13992" w:type="dxa"/>
            <w:gridSpan w:val="3"/>
          </w:tcPr>
          <w:p w14:paraId="6B0F798C" w14:textId="77777777" w:rsidR="00457847" w:rsidRDefault="00457847" w:rsidP="00F07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02F">
              <w:rPr>
                <w:rFonts w:ascii="Times New Roman" w:hAnsi="Times New Roman" w:cs="Times New Roman"/>
                <w:b/>
                <w:sz w:val="32"/>
                <w:szCs w:val="32"/>
              </w:rPr>
              <w:t>Beépítendő 10%:</w:t>
            </w:r>
          </w:p>
        </w:tc>
      </w:tr>
      <w:tr w:rsidR="00457847" w:rsidRPr="000B2EB5" w14:paraId="72474350" w14:textId="77777777" w:rsidTr="00F07714">
        <w:trPr>
          <w:trHeight w:val="713"/>
        </w:trPr>
        <w:tc>
          <w:tcPr>
            <w:tcW w:w="5381" w:type="dxa"/>
          </w:tcPr>
          <w:p w14:paraId="3FBD9A41" w14:textId="77777777" w:rsidR="00457847" w:rsidRPr="000B2EB5" w:rsidRDefault="00457847" w:rsidP="00F07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Az év során b</w:t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eépítendő terület</w:t>
            </w:r>
          </w:p>
        </w:tc>
        <w:tc>
          <w:tcPr>
            <w:tcW w:w="7150" w:type="dxa"/>
          </w:tcPr>
          <w:p w14:paraId="67D3942A" w14:textId="77777777" w:rsidR="00457847" w:rsidRPr="000B2EB5" w:rsidRDefault="00457847" w:rsidP="00F07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Elsajátítandó tananyagpéldák</w:t>
            </w:r>
          </w:p>
        </w:tc>
        <w:tc>
          <w:tcPr>
            <w:tcW w:w="1461" w:type="dxa"/>
          </w:tcPr>
          <w:p w14:paraId="3AE80652" w14:textId="77777777" w:rsidR="00457847" w:rsidRPr="000B2EB5" w:rsidRDefault="00457847" w:rsidP="00F0771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457847" w14:paraId="374B74B4" w14:textId="77777777" w:rsidTr="00F07714">
        <w:tc>
          <w:tcPr>
            <w:tcW w:w="5381" w:type="dxa"/>
          </w:tcPr>
          <w:p w14:paraId="32EE57DD" w14:textId="77777777" w:rsidR="00457847" w:rsidRDefault="00457847" w:rsidP="00F077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A magyar népzenei kultúra megismer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ése a tantervi követelményekre építve</w:t>
            </w: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14:paraId="7CAD803D" w14:textId="77777777" w:rsidR="00457847" w:rsidRPr="00327862" w:rsidRDefault="00457847" w:rsidP="00F07714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Gömöri népdalok</w:t>
            </w:r>
          </w:p>
        </w:tc>
        <w:tc>
          <w:tcPr>
            <w:tcW w:w="1461" w:type="dxa"/>
          </w:tcPr>
          <w:p w14:paraId="271DA4E4" w14:textId="77777777" w:rsidR="00457847" w:rsidRPr="00293D3A" w:rsidRDefault="00457847" w:rsidP="00F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D3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258A732E" w14:textId="4B71634F" w:rsidR="00457847" w:rsidRDefault="00457847" w:rsidP="003D3E14"/>
    <w:p w14:paraId="57FB9EFF" w14:textId="77777777" w:rsidR="00457847" w:rsidRDefault="00457847" w:rsidP="003D3E14"/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1397"/>
        <w:gridCol w:w="10887"/>
        <w:gridCol w:w="1745"/>
      </w:tblGrid>
      <w:tr w:rsidR="003D3E14" w:rsidRPr="000B2EB5" w14:paraId="2478DD91" w14:textId="77777777" w:rsidTr="002054B9">
        <w:trPr>
          <w:trHeight w:val="576"/>
        </w:trPr>
        <w:tc>
          <w:tcPr>
            <w:tcW w:w="1397" w:type="dxa"/>
          </w:tcPr>
          <w:p w14:paraId="3FC2F80D" w14:textId="77777777" w:rsidR="003D3E14" w:rsidRPr="000B2EB5" w:rsidRDefault="003D3E14" w:rsidP="00A336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Sorszám</w:t>
            </w:r>
          </w:p>
        </w:tc>
        <w:tc>
          <w:tcPr>
            <w:tcW w:w="10887" w:type="dxa"/>
          </w:tcPr>
          <w:p w14:paraId="35B2E78F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Tematikai egységek</w:t>
            </w:r>
          </w:p>
        </w:tc>
        <w:tc>
          <w:tcPr>
            <w:tcW w:w="1745" w:type="dxa"/>
          </w:tcPr>
          <w:p w14:paraId="2B6A34D0" w14:textId="77777777" w:rsidR="003D3E14" w:rsidRPr="000B2EB5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EB5">
              <w:rPr>
                <w:rFonts w:ascii="Times New Roman" w:hAnsi="Times New Roman" w:cs="Times New Roman"/>
                <w:b/>
                <w:sz w:val="32"/>
                <w:szCs w:val="32"/>
              </w:rPr>
              <w:t>Óraszám</w:t>
            </w:r>
          </w:p>
        </w:tc>
      </w:tr>
      <w:tr w:rsidR="003D3E14" w14:paraId="7E0E607C" w14:textId="77777777" w:rsidTr="002054B9">
        <w:trPr>
          <w:trHeight w:val="477"/>
        </w:trPr>
        <w:tc>
          <w:tcPr>
            <w:tcW w:w="1397" w:type="dxa"/>
          </w:tcPr>
          <w:p w14:paraId="4BD8BA86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887" w:type="dxa"/>
          </w:tcPr>
          <w:p w14:paraId="54787F05" w14:textId="77777777" w:rsidR="003D3E14" w:rsidRPr="004E7DAE" w:rsidRDefault="006737D2" w:rsidP="004E7DA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Az improvizációs skálák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alkalmazása a zenedarabokban.</w:t>
            </w:r>
          </w:p>
        </w:tc>
        <w:tc>
          <w:tcPr>
            <w:tcW w:w="1745" w:type="dxa"/>
          </w:tcPr>
          <w:p w14:paraId="2DADC294" w14:textId="77777777" w:rsidR="003D3E14" w:rsidRDefault="006737D2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D3E14" w14:paraId="777DA224" w14:textId="77777777" w:rsidTr="002054B9">
        <w:trPr>
          <w:trHeight w:val="477"/>
        </w:trPr>
        <w:tc>
          <w:tcPr>
            <w:tcW w:w="1397" w:type="dxa"/>
          </w:tcPr>
          <w:p w14:paraId="08986225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887" w:type="dxa"/>
          </w:tcPr>
          <w:p w14:paraId="58F9EAE6" w14:textId="77777777" w:rsidR="003D3E14" w:rsidRPr="00BB5566" w:rsidRDefault="006737D2" w:rsidP="004E7DAE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5E9">
              <w:rPr>
                <w:rFonts w:ascii="Times New Roman" w:hAnsi="Times New Roman" w:cs="Times New Roman"/>
                <w:sz w:val="24"/>
                <w:szCs w:val="24"/>
              </w:rPr>
              <w:t>Az alterált és hiányos akkordok alkalmazása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zenedarabokban.</w:t>
            </w:r>
          </w:p>
        </w:tc>
        <w:tc>
          <w:tcPr>
            <w:tcW w:w="1745" w:type="dxa"/>
          </w:tcPr>
          <w:p w14:paraId="06B56202" w14:textId="77777777" w:rsidR="003D3E14" w:rsidRDefault="00712DF1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37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D3E14" w14:paraId="36034C44" w14:textId="77777777" w:rsidTr="002054B9">
        <w:trPr>
          <w:trHeight w:val="477"/>
        </w:trPr>
        <w:tc>
          <w:tcPr>
            <w:tcW w:w="1397" w:type="dxa"/>
          </w:tcPr>
          <w:p w14:paraId="29C240DB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0887" w:type="dxa"/>
          </w:tcPr>
          <w:p w14:paraId="1C3EDC1D" w14:textId="77777777" w:rsidR="003D3E14" w:rsidRPr="00BB5566" w:rsidRDefault="006737D2" w:rsidP="00673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A tánc– és jazz–zenében összhangzattani összefüggések, jelölések ismerete és alkalmazása.</w:t>
            </w:r>
          </w:p>
        </w:tc>
        <w:tc>
          <w:tcPr>
            <w:tcW w:w="1745" w:type="dxa"/>
          </w:tcPr>
          <w:p w14:paraId="328F141C" w14:textId="77777777" w:rsidR="003D3E14" w:rsidRDefault="006737D2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D3E14" w14:paraId="0CAFC5B3" w14:textId="77777777" w:rsidTr="002054B9">
        <w:trPr>
          <w:trHeight w:val="477"/>
        </w:trPr>
        <w:tc>
          <w:tcPr>
            <w:tcW w:w="1397" w:type="dxa"/>
          </w:tcPr>
          <w:p w14:paraId="37919B3B" w14:textId="77777777" w:rsidR="003D3E14" w:rsidRDefault="003D3E14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0887" w:type="dxa"/>
          </w:tcPr>
          <w:p w14:paraId="67FCE7B2" w14:textId="77777777" w:rsidR="003D3E14" w:rsidRPr="006737D2" w:rsidRDefault="006737D2" w:rsidP="00673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 xml:space="preserve">Egyszerűbb tánczenei darabok transzponálása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harmonizálása.</w:t>
            </w:r>
          </w:p>
        </w:tc>
        <w:tc>
          <w:tcPr>
            <w:tcW w:w="1745" w:type="dxa"/>
          </w:tcPr>
          <w:p w14:paraId="6C517985" w14:textId="77777777" w:rsidR="003D3E14" w:rsidRDefault="00EE78EA" w:rsidP="00397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90206" w14:paraId="20D50CA0" w14:textId="77777777" w:rsidTr="002054B9">
        <w:trPr>
          <w:trHeight w:val="477"/>
        </w:trPr>
        <w:tc>
          <w:tcPr>
            <w:tcW w:w="1397" w:type="dxa"/>
          </w:tcPr>
          <w:p w14:paraId="4E402A89" w14:textId="77777777" w:rsidR="00690206" w:rsidRDefault="00690206" w:rsidP="0069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887" w:type="dxa"/>
          </w:tcPr>
          <w:p w14:paraId="0EACA0B1" w14:textId="77777777" w:rsidR="00690206" w:rsidRPr="006737D2" w:rsidRDefault="00EE78EA" w:rsidP="00EE7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A magyar népzenei kultúra megismer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ése a tantervi követelményekre építve</w:t>
            </w:r>
            <w:r w:rsidRPr="007B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5" w:type="dxa"/>
          </w:tcPr>
          <w:p w14:paraId="0F9D4E64" w14:textId="77777777" w:rsidR="00690206" w:rsidRDefault="006737D2" w:rsidP="0069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78EA" w14:paraId="6F807C87" w14:textId="77777777" w:rsidTr="002054B9">
        <w:trPr>
          <w:trHeight w:val="477"/>
        </w:trPr>
        <w:tc>
          <w:tcPr>
            <w:tcW w:w="1397" w:type="dxa"/>
          </w:tcPr>
          <w:p w14:paraId="285215BE" w14:textId="77777777" w:rsidR="00EE78EA" w:rsidRDefault="00EE78EA" w:rsidP="0069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10887" w:type="dxa"/>
          </w:tcPr>
          <w:p w14:paraId="7018D5AA" w14:textId="77777777" w:rsidR="00EE78EA" w:rsidRPr="006737D2" w:rsidRDefault="00EE78EA" w:rsidP="006737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A tánczenében használatos stílusok alkalmazása önálló bal kéz kísérettel zongorán is.</w:t>
            </w:r>
          </w:p>
        </w:tc>
        <w:tc>
          <w:tcPr>
            <w:tcW w:w="1745" w:type="dxa"/>
          </w:tcPr>
          <w:p w14:paraId="03C9CB14" w14:textId="77777777" w:rsidR="00EE78EA" w:rsidRDefault="00EE78EA" w:rsidP="0069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2F364513" w14:textId="77777777" w:rsidR="003D3E14" w:rsidRDefault="003D3E14" w:rsidP="003D3E14"/>
    <w:p w14:paraId="5004B175" w14:textId="77777777" w:rsidR="006737D2" w:rsidRDefault="006737D2" w:rsidP="003D3E14"/>
    <w:p w14:paraId="5F18C140" w14:textId="64C8E7DE" w:rsidR="006737D2" w:rsidRDefault="006737D2" w:rsidP="003D3E14"/>
    <w:p w14:paraId="0A741E9F" w14:textId="018223F8" w:rsidR="00457847" w:rsidRDefault="00457847" w:rsidP="003D3E14"/>
    <w:p w14:paraId="78AA9218" w14:textId="77777777" w:rsidR="00457847" w:rsidRDefault="00457847" w:rsidP="00457847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3D3E14" w:rsidRPr="005A4AB8" w14:paraId="3930EEBB" w14:textId="77777777" w:rsidTr="003974AD">
        <w:trPr>
          <w:trHeight w:val="588"/>
        </w:trPr>
        <w:tc>
          <w:tcPr>
            <w:tcW w:w="1129" w:type="dxa"/>
          </w:tcPr>
          <w:p w14:paraId="53BA95BB" w14:textId="77777777" w:rsidR="003D3E14" w:rsidRPr="005A4AB8" w:rsidRDefault="00C669F5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  <w:gridSpan w:val="2"/>
          </w:tcPr>
          <w:p w14:paraId="380F0CD6" w14:textId="77777777" w:rsidR="003D3E14" w:rsidRPr="00B96443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 w:rsidR="004B7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37D2" w:rsidRPr="003245E9">
              <w:rPr>
                <w:rFonts w:ascii="Times New Roman" w:hAnsi="Times New Roman" w:cs="Times New Roman"/>
                <w:sz w:val="24"/>
                <w:szCs w:val="24"/>
              </w:rPr>
              <w:t>Az improvizációs skálák</w:t>
            </w:r>
            <w:r w:rsidR="006737D2">
              <w:rPr>
                <w:rFonts w:ascii="Times New Roman" w:hAnsi="Times New Roman" w:cs="Times New Roman"/>
                <w:sz w:val="24"/>
                <w:szCs w:val="24"/>
              </w:rPr>
              <w:t xml:space="preserve"> alkalmazása a zenedarabokban</w:t>
            </w:r>
            <w:r w:rsidR="009C4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14:paraId="346C48C8" w14:textId="77777777" w:rsidR="003D3E14" w:rsidRPr="005A4AB8" w:rsidRDefault="006C3632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737D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23D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3D3E14" w:rsidRPr="005A4AB8" w14:paraId="6CD5D472" w14:textId="77777777" w:rsidTr="00D23D6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24CB0CC2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1CB52840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D3E14" w14:paraId="3627BDC5" w14:textId="77777777" w:rsidTr="00D23D6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62441844" w14:textId="77777777" w:rsidR="003D3E14" w:rsidRPr="00F95D9A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14:paraId="6963D679" w14:textId="77777777" w:rsidR="003D3E14" w:rsidRPr="00327862" w:rsidRDefault="00D67EA2" w:rsidP="00D67E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EA2">
              <w:rPr>
                <w:rFonts w:ascii="Times New Roman" w:hAnsi="Times New Roman" w:cs="Times New Roman"/>
                <w:sz w:val="24"/>
                <w:szCs w:val="24"/>
              </w:rPr>
              <w:t>Tűzvédelmi, balesetvédelmi és közlekedés-biztonsági oktatás</w:t>
            </w:r>
          </w:p>
        </w:tc>
      </w:tr>
      <w:tr w:rsidR="003D3E14" w14:paraId="500BD755" w14:textId="77777777" w:rsidTr="00D23D6D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14:paraId="2DA7F1EE" w14:textId="77777777"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14:paraId="1EF8F641" w14:textId="77777777" w:rsidR="003D3E14" w:rsidRPr="00327862" w:rsidRDefault="000E3BB2" w:rsidP="006F056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Moore: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Cry</w:t>
            </w:r>
            <w:proofErr w:type="spellEnd"/>
          </w:p>
        </w:tc>
      </w:tr>
      <w:tr w:rsidR="003D3E14" w14:paraId="4EF1B56E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7150A8CC" w14:textId="77777777" w:rsidR="003D3E14" w:rsidRPr="00F95D9A" w:rsidRDefault="003D3E14" w:rsidP="003974A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14:paraId="3E68A0E8" w14:textId="77777777" w:rsidR="003D3E14" w:rsidRPr="00327862" w:rsidRDefault="000E3BB2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lullaby</w:t>
            </w:r>
            <w:proofErr w:type="spellEnd"/>
          </w:p>
        </w:tc>
      </w:tr>
      <w:tr w:rsidR="00EE483D" w14:paraId="6666D2AF" w14:textId="77777777" w:rsidTr="00D23D6D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14:paraId="29CA0BF0" w14:textId="77777777" w:rsidR="00EE483D" w:rsidRPr="007137AB" w:rsidRDefault="00EE483D" w:rsidP="00EE48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14:paraId="4738BAE6" w14:textId="77777777" w:rsidR="00EE483D" w:rsidRPr="00327862" w:rsidRDefault="000E3BB2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Carpenter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Crystal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lullaby</w:t>
            </w:r>
            <w:proofErr w:type="spellEnd"/>
          </w:p>
        </w:tc>
      </w:tr>
      <w:tr w:rsidR="00EE483D" w14:paraId="009BB75C" w14:textId="77777777" w:rsidTr="00D23D6D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14:paraId="11AD6835" w14:textId="77777777" w:rsidR="00EE483D" w:rsidRPr="00F95D9A" w:rsidRDefault="00EE483D" w:rsidP="00EE483D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14:paraId="44836A8F" w14:textId="77777777" w:rsidR="00EE483D" w:rsidRPr="00327862" w:rsidRDefault="000E3BB2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Coldplay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</w:p>
        </w:tc>
      </w:tr>
      <w:tr w:rsidR="00EE483D" w14:paraId="2D06F648" w14:textId="77777777" w:rsidTr="00D23D6D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14:paraId="70D5FBDE" w14:textId="77777777" w:rsidR="00EE483D" w:rsidRPr="00F95D9A" w:rsidRDefault="00EE483D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14:paraId="5C2C5D5F" w14:textId="77777777" w:rsidR="00EE483D" w:rsidRPr="00327862" w:rsidRDefault="000E3BB2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Coldplay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Hymn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</w:p>
        </w:tc>
      </w:tr>
      <w:tr w:rsidR="00EE483D" w14:paraId="5633C67A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7F22E9CA" w14:textId="77777777" w:rsidR="00EE483D" w:rsidRPr="00F95D9A" w:rsidRDefault="00EE483D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14:paraId="796FEF14" w14:textId="77777777" w:rsidR="00EE483D" w:rsidRPr="00327862" w:rsidRDefault="000E3BB2" w:rsidP="00EE483D">
            <w:pPr>
              <w:pStyle w:val="Listaszerbekezds"/>
              <w:tabs>
                <w:tab w:val="left" w:pos="1215"/>
              </w:tabs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proofErr w:type="spellEnd"/>
          </w:p>
        </w:tc>
      </w:tr>
      <w:tr w:rsidR="00EE483D" w14:paraId="791A6164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1B522C09" w14:textId="77777777" w:rsidR="00EE483D" w:rsidRPr="00F95D9A" w:rsidRDefault="00EE483D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14:paraId="3A701675" w14:textId="77777777" w:rsidR="00EE483D" w:rsidRPr="00327862" w:rsidRDefault="000E3BB2" w:rsidP="00EE483D">
            <w:pPr>
              <w:pStyle w:val="Listaszerbekezds"/>
              <w:tabs>
                <w:tab w:val="left" w:pos="1215"/>
              </w:tabs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House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  <w:proofErr w:type="spellEnd"/>
          </w:p>
        </w:tc>
      </w:tr>
      <w:tr w:rsidR="00EE483D" w14:paraId="05AA4029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04171FD6" w14:textId="77777777" w:rsidR="00EE483D" w:rsidRDefault="004B7EC8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14:paraId="062CF471" w14:textId="77777777" w:rsidR="00EE483D" w:rsidRPr="00327862" w:rsidRDefault="000E3BB2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Ipanema</w:t>
            </w:r>
            <w:proofErr w:type="spellEnd"/>
          </w:p>
        </w:tc>
      </w:tr>
      <w:tr w:rsidR="00EE483D" w14:paraId="56887300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6F6C25B4" w14:textId="77777777" w:rsidR="00EE483D" w:rsidRDefault="00EE483D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7E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7" w:type="dxa"/>
            <w:gridSpan w:val="2"/>
          </w:tcPr>
          <w:p w14:paraId="22EF6F2A" w14:textId="77777777" w:rsidR="00EE483D" w:rsidRPr="00327862" w:rsidRDefault="000E3BB2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Vinicius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Ipanema</w:t>
            </w:r>
            <w:proofErr w:type="spellEnd"/>
          </w:p>
        </w:tc>
      </w:tr>
      <w:tr w:rsidR="006737D2" w14:paraId="6D00CE4C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BB0B18C" w14:textId="77777777" w:rsidR="006737D2" w:rsidRDefault="006737D2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gridSpan w:val="2"/>
          </w:tcPr>
          <w:p w14:paraId="54982CF0" w14:textId="77777777" w:rsidR="006737D2" w:rsidRPr="00327862" w:rsidRDefault="0026334A" w:rsidP="00EE483D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Senneville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Lettre A 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</w:t>
            </w:r>
            <w:proofErr w:type="spellEnd"/>
          </w:p>
        </w:tc>
      </w:tr>
      <w:tr w:rsidR="0026334A" w14:paraId="2037E80F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52F73504" w14:textId="77777777" w:rsidR="0026334A" w:rsidRDefault="0026334A" w:rsidP="002633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gridSpan w:val="2"/>
          </w:tcPr>
          <w:p w14:paraId="70B9BA95" w14:textId="77777777" w:rsidR="0026334A" w:rsidRPr="00327862" w:rsidRDefault="0026334A" w:rsidP="002633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Senneville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Lettre A 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</w:t>
            </w:r>
            <w:proofErr w:type="spellEnd"/>
          </w:p>
        </w:tc>
      </w:tr>
      <w:tr w:rsidR="0026334A" w14:paraId="1FAE2BB5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1BCE39BB" w14:textId="77777777" w:rsidR="0026334A" w:rsidRDefault="0026334A" w:rsidP="002633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gridSpan w:val="2"/>
          </w:tcPr>
          <w:p w14:paraId="518969D7" w14:textId="77777777" w:rsidR="0026334A" w:rsidRPr="00327862" w:rsidRDefault="0026334A" w:rsidP="002633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</w:p>
        </w:tc>
      </w:tr>
      <w:tr w:rsidR="0026334A" w14:paraId="42405FFD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77CF86FB" w14:textId="77777777" w:rsidR="0026334A" w:rsidRDefault="0026334A" w:rsidP="002633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gridSpan w:val="2"/>
          </w:tcPr>
          <w:p w14:paraId="6F7A4F48" w14:textId="77777777" w:rsidR="0026334A" w:rsidRPr="0026334A" w:rsidRDefault="0026334A" w:rsidP="0026334A">
            <w:pPr>
              <w:pStyle w:val="Cmsor1"/>
              <w:shd w:val="clear" w:color="auto" w:fill="F9F9F9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26334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Tony </w:t>
            </w:r>
            <w:proofErr w:type="spellStart"/>
            <w:r w:rsidRPr="0026334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Hatch</w:t>
            </w:r>
            <w:proofErr w:type="spellEnd"/>
            <w:r w:rsidRPr="0026334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: </w:t>
            </w:r>
            <w:proofErr w:type="spellStart"/>
            <w:r w:rsidRPr="0026334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Call</w:t>
            </w:r>
            <w:proofErr w:type="spellEnd"/>
            <w:r w:rsidRPr="0026334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Pr="0026334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me</w:t>
            </w:r>
            <w:proofErr w:type="spellEnd"/>
          </w:p>
        </w:tc>
      </w:tr>
      <w:tr w:rsidR="0026334A" w14:paraId="079F28CF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AAF36DD" w14:textId="77777777" w:rsidR="0026334A" w:rsidRDefault="0026334A" w:rsidP="002633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87" w:type="dxa"/>
            <w:gridSpan w:val="2"/>
          </w:tcPr>
          <w:p w14:paraId="6ED8A0D6" w14:textId="77777777" w:rsidR="0026334A" w:rsidRPr="00327862" w:rsidRDefault="0026334A" w:rsidP="0026334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E3">
              <w:rPr>
                <w:rFonts w:ascii="Times New Roman" w:hAnsi="Times New Roman" w:cs="Times New Roman"/>
                <w:bCs/>
                <w:sz w:val="24"/>
                <w:szCs w:val="24"/>
              </w:rPr>
              <w:t>Egy szabadon választott mű, a tanuló igényé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nek</w:t>
            </w:r>
            <w:r w:rsidRPr="006B5D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tudásszintjének megfelelően</w:t>
            </w:r>
          </w:p>
        </w:tc>
      </w:tr>
      <w:tr w:rsidR="0026334A" w14:paraId="39AC767B" w14:textId="77777777" w:rsidTr="00D23D6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7FED326F" w14:textId="77777777" w:rsidR="0026334A" w:rsidRDefault="0026334A" w:rsidP="0026334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587" w:type="dxa"/>
            <w:gridSpan w:val="2"/>
          </w:tcPr>
          <w:p w14:paraId="49B4D717" w14:textId="77777777" w:rsidR="0026334A" w:rsidRPr="006B5DE3" w:rsidRDefault="0026334A" w:rsidP="00D67EA2">
            <w:pPr>
              <w:pStyle w:val="Cmsor1"/>
              <w:shd w:val="clear" w:color="auto" w:fill="F9F9F9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26334A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Összefoglalás</w:t>
            </w:r>
            <w:r w:rsidRPr="006B5D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</w:tbl>
    <w:p w14:paraId="65398735" w14:textId="7A997C45" w:rsidR="003D3E14" w:rsidRDefault="003D3E14" w:rsidP="003D3E14">
      <w:pPr>
        <w:rPr>
          <w:sz w:val="10"/>
          <w:szCs w:val="10"/>
        </w:rPr>
      </w:pPr>
    </w:p>
    <w:p w14:paraId="69E72831" w14:textId="63FDD91C" w:rsidR="00457847" w:rsidRDefault="00457847" w:rsidP="003D3E14">
      <w:pPr>
        <w:rPr>
          <w:sz w:val="10"/>
          <w:szCs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457847" w:rsidRPr="005A4AB8" w14:paraId="5CD30689" w14:textId="77777777" w:rsidTr="00F07714">
        <w:trPr>
          <w:trHeight w:val="588"/>
        </w:trPr>
        <w:tc>
          <w:tcPr>
            <w:tcW w:w="1129" w:type="dxa"/>
          </w:tcPr>
          <w:p w14:paraId="4AFB1CB8" w14:textId="77777777" w:rsidR="00457847" w:rsidRPr="005A4AB8" w:rsidRDefault="00457847" w:rsidP="00F0771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1199" w:type="dxa"/>
            <w:gridSpan w:val="2"/>
          </w:tcPr>
          <w:p w14:paraId="1E8990F8" w14:textId="77777777" w:rsidR="00457847" w:rsidRPr="00B96443" w:rsidRDefault="00457847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>Tematikai egység: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 alterált és hiányos akkordok alkalmazása a dalokban</w:t>
            </w:r>
            <w:r w:rsidRPr="00A33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14:paraId="1E8B3092" w14:textId="77777777" w:rsidR="00457847" w:rsidRPr="005A4AB8" w:rsidRDefault="00457847" w:rsidP="00F07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óra</w:t>
            </w:r>
          </w:p>
        </w:tc>
      </w:tr>
      <w:tr w:rsidR="003D3E14" w:rsidRPr="005A4AB8" w14:paraId="02F2F9A1" w14:textId="77777777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6B04DBA3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346ADED2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6B5DE3" w14:paraId="07EF374F" w14:textId="77777777" w:rsidTr="003D3E14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3E5F5913" w14:textId="77777777" w:rsidR="006B5DE3" w:rsidRPr="00F95D9A" w:rsidRDefault="006B5DE3" w:rsidP="006B5DE3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14:paraId="6AE90199" w14:textId="77777777" w:rsidR="006B5DE3" w:rsidRPr="00327862" w:rsidRDefault="000E3BB2" w:rsidP="006B5DE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Francesco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good-bye</w:t>
            </w:r>
            <w:proofErr w:type="spellEnd"/>
          </w:p>
        </w:tc>
      </w:tr>
      <w:tr w:rsidR="006B5DE3" w14:paraId="14B6AEDA" w14:textId="77777777" w:rsidTr="003D3E14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14:paraId="7F297463" w14:textId="77777777" w:rsidR="006B5DE3" w:rsidRPr="00F95D9A" w:rsidRDefault="006B5DE3" w:rsidP="006B5DE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14:paraId="7462FDFC" w14:textId="77777777" w:rsidR="006B5DE3" w:rsidRPr="00327862" w:rsidRDefault="000E3BB2" w:rsidP="006B5DE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Francesco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Sartori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Time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good-bye</w:t>
            </w:r>
            <w:proofErr w:type="spellEnd"/>
          </w:p>
        </w:tc>
      </w:tr>
      <w:tr w:rsidR="006B5DE3" w14:paraId="2193CAEC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F5E8FE0" w14:textId="77777777" w:rsidR="006B5DE3" w:rsidRPr="00F95D9A" w:rsidRDefault="006B5DE3" w:rsidP="006B5DE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14:paraId="29C2646F" w14:textId="77777777" w:rsidR="006B5DE3" w:rsidRPr="00327862" w:rsidRDefault="000E3BB2" w:rsidP="006B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B2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Motis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BB2">
              <w:rPr>
                <w:rFonts w:ascii="Times New Roman" w:hAnsi="Times New Roman" w:cs="Times New Roman"/>
                <w:sz w:val="24"/>
                <w:szCs w:val="24"/>
              </w:rPr>
              <w:t xml:space="preserve"> Joan </w:t>
            </w: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Chamorro</w:t>
            </w:r>
            <w:proofErr w:type="spellEnd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Lullaby</w:t>
            </w:r>
            <w:proofErr w:type="spellEnd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birland</w:t>
            </w:r>
            <w:proofErr w:type="spellEnd"/>
          </w:p>
        </w:tc>
      </w:tr>
      <w:tr w:rsidR="006B5DE3" w14:paraId="1C712E3B" w14:textId="77777777" w:rsidTr="003D3E14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14:paraId="3DDC75FC" w14:textId="77777777" w:rsidR="006B5DE3" w:rsidRPr="007137AB" w:rsidRDefault="006B5DE3" w:rsidP="006B5D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14:paraId="4DA70B81" w14:textId="77777777" w:rsidR="006B5DE3" w:rsidRPr="00327862" w:rsidRDefault="000E3BB2" w:rsidP="006B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B2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Motis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3BB2">
              <w:rPr>
                <w:rFonts w:ascii="Times New Roman" w:hAnsi="Times New Roman" w:cs="Times New Roman"/>
                <w:sz w:val="24"/>
                <w:szCs w:val="24"/>
              </w:rPr>
              <w:t xml:space="preserve"> Joan </w:t>
            </w: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Chamorro</w:t>
            </w:r>
            <w:proofErr w:type="spellEnd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Lullaby</w:t>
            </w:r>
            <w:proofErr w:type="spellEnd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birland</w:t>
            </w:r>
            <w:proofErr w:type="spellEnd"/>
          </w:p>
        </w:tc>
      </w:tr>
      <w:tr w:rsidR="006B5DE3" w14:paraId="0289F18A" w14:textId="77777777" w:rsidTr="003D3E14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14:paraId="3D074328" w14:textId="77777777" w:rsidR="006B5DE3" w:rsidRPr="00F95D9A" w:rsidRDefault="006B5DE3" w:rsidP="006B5DE3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14:paraId="5AA8386F" w14:textId="77777777" w:rsidR="006B5DE3" w:rsidRPr="00327862" w:rsidRDefault="000E3BB2" w:rsidP="006B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Gábor: Ölelj át</w:t>
            </w:r>
          </w:p>
        </w:tc>
      </w:tr>
      <w:tr w:rsidR="006B5DE3" w14:paraId="741816E6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0103EE3D" w14:textId="77777777" w:rsidR="006B5DE3" w:rsidRPr="00F95D9A" w:rsidRDefault="006B5DE3" w:rsidP="006B5DE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14:paraId="0ED748FF" w14:textId="77777777" w:rsidR="006B5DE3" w:rsidRPr="00327862" w:rsidRDefault="000E3BB2" w:rsidP="006B5DE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Kiss Gábor: Ölelj át</w:t>
            </w:r>
          </w:p>
        </w:tc>
      </w:tr>
      <w:tr w:rsidR="006B5DE3" w14:paraId="053F2681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5B337271" w14:textId="77777777" w:rsidR="006B5DE3" w:rsidRPr="00F95D9A" w:rsidRDefault="006B5DE3" w:rsidP="006B5DE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14:paraId="5FBA32E3" w14:textId="77777777" w:rsidR="006B5DE3" w:rsidRPr="000E3BB2" w:rsidRDefault="000E3BB2" w:rsidP="000E3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Dvorak</w:t>
            </w:r>
            <w:proofErr w:type="spellEnd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: Nr. 10. Szláv tánc</w:t>
            </w:r>
          </w:p>
        </w:tc>
      </w:tr>
      <w:tr w:rsidR="006B5DE3" w14:paraId="605196D6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62B4D5E3" w14:textId="77777777" w:rsidR="006B5DE3" w:rsidRPr="00F95D9A" w:rsidRDefault="006B5DE3" w:rsidP="006B5DE3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14:paraId="4E7E5A0D" w14:textId="77777777" w:rsidR="006B5DE3" w:rsidRPr="00327862" w:rsidRDefault="000E3BB2" w:rsidP="006B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Dvorak</w:t>
            </w:r>
            <w:proofErr w:type="spellEnd"/>
            <w:r w:rsidRPr="000E3BB2">
              <w:rPr>
                <w:rFonts w:ascii="Times New Roman" w:hAnsi="Times New Roman" w:cs="Times New Roman"/>
                <w:sz w:val="24"/>
                <w:szCs w:val="24"/>
              </w:rPr>
              <w:t>: Nr. 10. Szláv tánc</w:t>
            </w:r>
          </w:p>
        </w:tc>
      </w:tr>
      <w:tr w:rsidR="00377494" w14:paraId="1FEAB61C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5148215" w14:textId="77777777" w:rsidR="00377494" w:rsidRDefault="00826960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14:paraId="6ECF4082" w14:textId="77777777" w:rsidR="00377494" w:rsidRPr="00327862" w:rsidRDefault="000E3BB2" w:rsidP="003774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Satindoll</w:t>
            </w:r>
            <w:proofErr w:type="spellEnd"/>
          </w:p>
        </w:tc>
      </w:tr>
      <w:tr w:rsidR="00377494" w14:paraId="11B0965B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0A5925D2" w14:textId="77777777" w:rsidR="00377494" w:rsidRDefault="00377494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2696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87" w:type="dxa"/>
            <w:gridSpan w:val="2"/>
          </w:tcPr>
          <w:p w14:paraId="190C8E02" w14:textId="77777777" w:rsidR="00377494" w:rsidRPr="00327862" w:rsidRDefault="000E3BB2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Satindoll</w:t>
            </w:r>
            <w:proofErr w:type="spellEnd"/>
          </w:p>
        </w:tc>
      </w:tr>
      <w:tr w:rsidR="00E50554" w14:paraId="676D6B05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E84DA4E" w14:textId="77777777" w:rsidR="00E50554" w:rsidRDefault="00E50554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gridSpan w:val="2"/>
          </w:tcPr>
          <w:p w14:paraId="09B7B37D" w14:textId="77777777" w:rsidR="00E50554" w:rsidRPr="00327862" w:rsidRDefault="000E3BB2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Shakatak</w:t>
            </w:r>
            <w:proofErr w:type="spellEnd"/>
          </w:p>
        </w:tc>
      </w:tr>
      <w:tr w:rsidR="00E50554" w14:paraId="4F4973A2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6BAF89E3" w14:textId="77777777" w:rsidR="00E50554" w:rsidRDefault="00E50554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gridSpan w:val="2"/>
          </w:tcPr>
          <w:p w14:paraId="4849B8F5" w14:textId="77777777" w:rsidR="00E50554" w:rsidRPr="00327862" w:rsidRDefault="000E3BB2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Shakatak</w:t>
            </w:r>
            <w:proofErr w:type="spellEnd"/>
          </w:p>
        </w:tc>
      </w:tr>
      <w:tr w:rsidR="00E50554" w14:paraId="217A2505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FE5E584" w14:textId="77777777" w:rsidR="00E50554" w:rsidRDefault="00E50554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gridSpan w:val="2"/>
          </w:tcPr>
          <w:p w14:paraId="41A2E6B9" w14:textId="77777777" w:rsidR="00E50554" w:rsidRPr="00327862" w:rsidRDefault="000E3BB2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Joplin: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entertrainer</w:t>
            </w:r>
            <w:proofErr w:type="spellEnd"/>
          </w:p>
        </w:tc>
      </w:tr>
      <w:tr w:rsidR="00E50554" w14:paraId="6311DB94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65EAF42D" w14:textId="77777777" w:rsidR="00E50554" w:rsidRDefault="00E50554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gridSpan w:val="2"/>
          </w:tcPr>
          <w:p w14:paraId="01A64781" w14:textId="77777777" w:rsidR="00E50554" w:rsidRPr="00327862" w:rsidRDefault="000E3BB2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Joplin: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entertrainer</w:t>
            </w:r>
            <w:proofErr w:type="spellEnd"/>
          </w:p>
        </w:tc>
      </w:tr>
      <w:tr w:rsidR="00377494" w14:paraId="63D996D1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F21B40E" w14:textId="77777777" w:rsidR="00377494" w:rsidRDefault="00377494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14:paraId="0B05429F" w14:textId="77777777" w:rsidR="00377494" w:rsidRPr="006B5DE3" w:rsidRDefault="006B5DE3" w:rsidP="00377494">
            <w:pPr>
              <w:pStyle w:val="Cmsor1"/>
              <w:shd w:val="clear" w:color="auto" w:fill="F9F9F9"/>
              <w:spacing w:before="0" w:after="0"/>
              <w:jc w:val="left"/>
              <w:outlineLvl w:val="0"/>
              <w:rPr>
                <w:rFonts w:ascii="Times New Roman" w:hAnsi="Times New Roman" w:cs="Times New Roman"/>
                <w:b w:val="0"/>
                <w:bCs/>
                <w:kern w:val="0"/>
                <w:sz w:val="24"/>
                <w:szCs w:val="24"/>
              </w:rPr>
            </w:pPr>
            <w:r w:rsidRPr="006B5D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Egy szabadon választott mű, a tanuló igényéhez és tudásszintjének megfelelően</w:t>
            </w:r>
          </w:p>
        </w:tc>
      </w:tr>
      <w:tr w:rsidR="00377494" w14:paraId="4D85A430" w14:textId="77777777" w:rsidTr="003D3E14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2D7BAD96" w14:textId="77777777" w:rsidR="00377494" w:rsidRDefault="00377494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14:paraId="7CBF2F47" w14:textId="77777777" w:rsidR="00377494" w:rsidRPr="00327862" w:rsidRDefault="00377494" w:rsidP="00377494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14:paraId="2007E158" w14:textId="695CBFD6" w:rsidR="00457847" w:rsidRDefault="00457847" w:rsidP="00826960">
      <w:pPr>
        <w:rPr>
          <w:sz w:val="10"/>
          <w:szCs w:val="1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457847" w:rsidRPr="005A4AB8" w14:paraId="5E6BD418" w14:textId="77777777" w:rsidTr="00F07714">
        <w:trPr>
          <w:trHeight w:val="588"/>
        </w:trPr>
        <w:tc>
          <w:tcPr>
            <w:tcW w:w="1129" w:type="dxa"/>
          </w:tcPr>
          <w:p w14:paraId="5E500091" w14:textId="77777777" w:rsidR="00457847" w:rsidRPr="005A4AB8" w:rsidRDefault="00457847" w:rsidP="00F0771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1199" w:type="dxa"/>
            <w:gridSpan w:val="2"/>
          </w:tcPr>
          <w:p w14:paraId="3E32B2C9" w14:textId="77777777" w:rsidR="00457847" w:rsidRDefault="00457847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A tánc– és jazz–zenében összhangzattani összefüggések, jelölések ismerete és alkalmazása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01A961" w14:textId="77777777" w:rsidR="00457847" w:rsidRPr="00B96443" w:rsidRDefault="00457847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6CCBB857" w14:textId="77777777" w:rsidR="00457847" w:rsidRPr="005A4AB8" w:rsidRDefault="00457847" w:rsidP="00F07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826960" w:rsidRPr="005A4AB8" w14:paraId="195935D4" w14:textId="77777777" w:rsidTr="00455BB6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37853592" w14:textId="77777777" w:rsidR="00826960" w:rsidRPr="005A4AB8" w:rsidRDefault="00826960" w:rsidP="00455BB6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0C64FD61" w14:textId="77777777" w:rsidR="00826960" w:rsidRPr="005A4AB8" w:rsidRDefault="00826960" w:rsidP="00455B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826960" w14:paraId="694E4BC4" w14:textId="77777777" w:rsidTr="00455BB6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0E72B35A" w14:textId="77777777" w:rsidR="00826960" w:rsidRPr="00F95D9A" w:rsidRDefault="00826960" w:rsidP="00455BB6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14:paraId="6157330C" w14:textId="77777777" w:rsidR="00826960" w:rsidRPr="00327862" w:rsidRDefault="00E50554" w:rsidP="00455BB6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Hupfeld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</w:p>
        </w:tc>
      </w:tr>
      <w:tr w:rsidR="00826960" w14:paraId="5EACC866" w14:textId="77777777" w:rsidTr="00455BB6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14:paraId="7BBD9A6E" w14:textId="77777777" w:rsidR="00826960" w:rsidRPr="00F95D9A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14:paraId="33DA744F" w14:textId="77777777" w:rsidR="00826960" w:rsidRPr="00327862" w:rsidRDefault="00E50554" w:rsidP="00455BB6">
            <w:pPr>
              <w:pStyle w:val="Listaszerbekezds"/>
              <w:ind w:left="629" w:hanging="6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Hupfeld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</w:p>
        </w:tc>
      </w:tr>
      <w:tr w:rsidR="00826960" w14:paraId="450C7173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2590D8C2" w14:textId="77777777" w:rsidR="00826960" w:rsidRPr="00F95D9A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14:paraId="40D84CF0" w14:textId="77777777" w:rsidR="00826960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Mayfiels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Hit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Jack</w:t>
            </w:r>
          </w:p>
        </w:tc>
      </w:tr>
      <w:tr w:rsidR="00826960" w14:paraId="57F450B3" w14:textId="77777777" w:rsidTr="00455BB6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14:paraId="09690F97" w14:textId="77777777" w:rsidR="00826960" w:rsidRPr="007137AB" w:rsidRDefault="00826960" w:rsidP="00455BB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14:paraId="1E87B9EC" w14:textId="77777777" w:rsidR="00826960" w:rsidRPr="00327862" w:rsidRDefault="00E50554" w:rsidP="00455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Mayfiels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Hit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Jack</w:t>
            </w:r>
          </w:p>
        </w:tc>
      </w:tr>
      <w:tr w:rsidR="00826960" w14:paraId="190AA70B" w14:textId="77777777" w:rsidTr="00455BB6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14:paraId="52C8C52F" w14:textId="77777777" w:rsidR="00826960" w:rsidRPr="00F95D9A" w:rsidRDefault="00826960" w:rsidP="00455BB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14:paraId="7B4173F6" w14:textId="77777777" w:rsidR="00826960" w:rsidRPr="00327862" w:rsidRDefault="00E50554" w:rsidP="00455BB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</w:p>
        </w:tc>
      </w:tr>
      <w:tr w:rsidR="00826960" w14:paraId="0D20D925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8B72271" w14:textId="77777777" w:rsidR="00826960" w:rsidRPr="00F95D9A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14:paraId="34B133E6" w14:textId="77777777" w:rsidR="00826960" w:rsidRPr="00327862" w:rsidRDefault="00E50554" w:rsidP="00455BB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Thyne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</w:p>
        </w:tc>
      </w:tr>
      <w:tr w:rsidR="00826960" w14:paraId="791A7F99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0372B12" w14:textId="77777777" w:rsidR="00826960" w:rsidRPr="00F95D9A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14:paraId="1F7C2815" w14:textId="77777777" w:rsidR="00826960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Ismerős arcok: Nélküled</w:t>
            </w:r>
          </w:p>
        </w:tc>
      </w:tr>
      <w:tr w:rsidR="00826960" w14:paraId="5B259B86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089E05D9" w14:textId="77777777" w:rsidR="00826960" w:rsidRPr="00F95D9A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14:paraId="315313A6" w14:textId="77777777" w:rsidR="00826960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Ismerős arcok: Nélküled</w:t>
            </w:r>
          </w:p>
        </w:tc>
      </w:tr>
      <w:tr w:rsidR="00826960" w14:paraId="19F1CA1E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CCC43D0" w14:textId="77777777" w:rsidR="00826960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87" w:type="dxa"/>
            <w:gridSpan w:val="2"/>
          </w:tcPr>
          <w:p w14:paraId="53525E20" w14:textId="77777777" w:rsidR="00826960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Presley: Love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</w:p>
        </w:tc>
      </w:tr>
      <w:tr w:rsidR="00826960" w14:paraId="4A928959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6BE3A83A" w14:textId="77777777" w:rsidR="00826960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87" w:type="dxa"/>
            <w:gridSpan w:val="2"/>
          </w:tcPr>
          <w:p w14:paraId="17B9B647" w14:textId="77777777" w:rsidR="00826960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Presley: Love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</w:p>
        </w:tc>
      </w:tr>
      <w:tr w:rsidR="00E50554" w14:paraId="0E6A645E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72AC0713" w14:textId="77777777" w:rsidR="00E50554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87" w:type="dxa"/>
            <w:gridSpan w:val="2"/>
          </w:tcPr>
          <w:p w14:paraId="4C986BBF" w14:textId="77777777" w:rsidR="00E50554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Morricone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paradiso</w:t>
            </w:r>
            <w:proofErr w:type="spellEnd"/>
          </w:p>
        </w:tc>
      </w:tr>
      <w:tr w:rsidR="00E50554" w14:paraId="39470595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229925CB" w14:textId="77777777" w:rsidR="00E50554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87" w:type="dxa"/>
            <w:gridSpan w:val="2"/>
          </w:tcPr>
          <w:p w14:paraId="684BA6B3" w14:textId="77777777" w:rsidR="00E50554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Morricone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Cinema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paradiso</w:t>
            </w:r>
            <w:proofErr w:type="spellEnd"/>
          </w:p>
        </w:tc>
      </w:tr>
      <w:tr w:rsidR="00E50554" w14:paraId="6D285EEE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74ADF5D3" w14:textId="77777777" w:rsidR="00E50554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87" w:type="dxa"/>
            <w:gridSpan w:val="2"/>
          </w:tcPr>
          <w:p w14:paraId="50BC918B" w14:textId="77777777" w:rsidR="00E50554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gy szabadon választott mű, a tanuló igényé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és tudásszintjének megfelelően</w:t>
            </w:r>
          </w:p>
        </w:tc>
      </w:tr>
      <w:tr w:rsidR="00E50554" w14:paraId="6D88FDC0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0CEBDB5" w14:textId="77777777" w:rsidR="00E50554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587" w:type="dxa"/>
            <w:gridSpan w:val="2"/>
          </w:tcPr>
          <w:p w14:paraId="56509C4C" w14:textId="77777777" w:rsidR="00E50554" w:rsidRPr="00327862" w:rsidRDefault="00E50554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gy szabadon választott mű, a tanuló igényé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nek</w:t>
            </w: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 xml:space="preserve"> és tudásszintjének megfelelően</w:t>
            </w:r>
          </w:p>
        </w:tc>
      </w:tr>
      <w:tr w:rsidR="00826960" w14:paraId="3BD069AB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B7BAF67" w14:textId="77777777" w:rsidR="00826960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14:paraId="1304D79D" w14:textId="77777777" w:rsidR="00826960" w:rsidRPr="00E50554" w:rsidRDefault="00E50554" w:rsidP="00E50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826960" w14:paraId="5A3685B4" w14:textId="77777777" w:rsidTr="00455BB6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5729179" w14:textId="77777777" w:rsidR="00826960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5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14:paraId="5743AC51" w14:textId="77777777" w:rsidR="00826960" w:rsidRPr="00327862" w:rsidRDefault="00826960" w:rsidP="00455BB6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2EB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14:paraId="73A5F577" w14:textId="3D088585" w:rsidR="003D3E14" w:rsidRDefault="003D3E14" w:rsidP="003D3E14">
      <w:pPr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457847" w:rsidRPr="005A4AB8" w14:paraId="2D5C4FB5" w14:textId="77777777" w:rsidTr="00F07714">
        <w:trPr>
          <w:trHeight w:val="588"/>
        </w:trPr>
        <w:tc>
          <w:tcPr>
            <w:tcW w:w="1129" w:type="dxa"/>
          </w:tcPr>
          <w:p w14:paraId="458710F4" w14:textId="77777777" w:rsidR="00457847" w:rsidRPr="005A4AB8" w:rsidRDefault="00457847" w:rsidP="00F07714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  <w:gridSpan w:val="2"/>
          </w:tcPr>
          <w:p w14:paraId="69A24A10" w14:textId="77777777" w:rsidR="00457847" w:rsidRPr="00B96443" w:rsidRDefault="00457847" w:rsidP="00F07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 xml:space="preserve">Egyszerűbb tánczenei darabok transzponálása és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önálló </w:t>
            </w:r>
            <w:r w:rsidRPr="006737D2">
              <w:rPr>
                <w:rFonts w:ascii="Times New Roman" w:hAnsi="Times New Roman" w:cs="Times New Roman"/>
                <w:sz w:val="24"/>
                <w:szCs w:val="24"/>
              </w:rPr>
              <w:t>harmonizálása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14:paraId="12003775" w14:textId="77777777" w:rsidR="00457847" w:rsidRPr="005A4AB8" w:rsidRDefault="00457847" w:rsidP="00F07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3D3E14" w:rsidRPr="005A4AB8" w14:paraId="20840DAF" w14:textId="77777777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40C6C978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252BE885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377494" w14:paraId="698275B0" w14:textId="77777777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050DC47A" w14:textId="77777777" w:rsidR="00377494" w:rsidRPr="00F95D9A" w:rsidRDefault="00377494" w:rsidP="00377494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14:paraId="7C371DE3" w14:textId="77777777" w:rsidR="00377494" w:rsidRPr="00327862" w:rsidRDefault="00E50554" w:rsidP="00377494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love</w:t>
            </w:r>
          </w:p>
        </w:tc>
      </w:tr>
      <w:tr w:rsidR="00AF2B97" w14:paraId="7B3AC0F1" w14:textId="77777777" w:rsidTr="003974AD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14:paraId="4CE9D440" w14:textId="77777777" w:rsidR="00AF2B97" w:rsidRPr="00F95D9A" w:rsidRDefault="00AF2B97" w:rsidP="00AF2B9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14:paraId="418089FF" w14:textId="77777777" w:rsidR="00AF2B97" w:rsidRPr="00327862" w:rsidRDefault="00E50554" w:rsidP="00AF2B9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Lionel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Richie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love</w:t>
            </w:r>
          </w:p>
        </w:tc>
      </w:tr>
      <w:tr w:rsidR="00AF2B97" w14:paraId="58FADF6C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1808DE6E" w14:textId="77777777" w:rsidR="00AF2B97" w:rsidRPr="00F95D9A" w:rsidRDefault="00AF2B97" w:rsidP="00AF2B9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14:paraId="2749E59F" w14:textId="77777777" w:rsidR="00AF2B97" w:rsidRPr="00327862" w:rsidRDefault="006C2381" w:rsidP="00AF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Edelweiss</w:t>
            </w:r>
            <w:proofErr w:type="spellEnd"/>
          </w:p>
        </w:tc>
      </w:tr>
      <w:tr w:rsidR="00AF2B97" w14:paraId="663156D6" w14:textId="77777777" w:rsidTr="003974AD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14:paraId="2B5A2A32" w14:textId="77777777" w:rsidR="00AF2B97" w:rsidRPr="007137AB" w:rsidRDefault="00AF2B97" w:rsidP="00AF2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14:paraId="3D119296" w14:textId="77777777" w:rsidR="00AF2B97" w:rsidRPr="00327862" w:rsidRDefault="006C2381" w:rsidP="00AF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Rodgers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Edelweiss</w:t>
            </w:r>
            <w:proofErr w:type="spellEnd"/>
          </w:p>
        </w:tc>
      </w:tr>
      <w:tr w:rsidR="00AF2B97" w14:paraId="591626FC" w14:textId="77777777" w:rsidTr="003974AD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14:paraId="0DDD417D" w14:textId="77777777" w:rsidR="00AF2B97" w:rsidRPr="00F95D9A" w:rsidRDefault="00AF2B97" w:rsidP="00AF2B9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14:paraId="7C26018B" w14:textId="77777777" w:rsidR="00AF2B97" w:rsidRPr="00327862" w:rsidRDefault="006C2381" w:rsidP="00AF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Mc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</w:t>
            </w:r>
            <w:proofErr w:type="spellEnd"/>
          </w:p>
        </w:tc>
      </w:tr>
      <w:tr w:rsidR="00AF2B97" w14:paraId="6D583F19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41E26431" w14:textId="77777777" w:rsidR="00AF2B97" w:rsidRPr="00F95D9A" w:rsidRDefault="00AF2B97" w:rsidP="00AF2B9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14:paraId="252A930E" w14:textId="77777777" w:rsidR="00AF2B97" w:rsidRPr="00327862" w:rsidRDefault="006C2381" w:rsidP="00AF2B9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Paul Mc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Cartney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Jude</w:t>
            </w:r>
            <w:proofErr w:type="spellEnd"/>
          </w:p>
        </w:tc>
      </w:tr>
      <w:tr w:rsidR="00AF2B97" w14:paraId="1CC6FCB7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6D799911" w14:textId="77777777" w:rsidR="00AF2B97" w:rsidRPr="00F95D9A" w:rsidRDefault="00AF2B97" w:rsidP="00AF2B9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14:paraId="6CF20C19" w14:textId="77777777" w:rsidR="00AF2B97" w:rsidRPr="00327862" w:rsidRDefault="006C2381" w:rsidP="00AF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Ervin Drake,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Graham: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</w:p>
        </w:tc>
      </w:tr>
      <w:tr w:rsidR="00AF2B97" w14:paraId="09336331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18D9C609" w14:textId="77777777" w:rsidR="00AF2B97" w:rsidRPr="00F95D9A" w:rsidRDefault="00AF2B97" w:rsidP="00AF2B97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14:paraId="758EFAAB" w14:textId="77777777" w:rsidR="00AF2B97" w:rsidRPr="00327862" w:rsidRDefault="006C2381" w:rsidP="00AF2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Ervin Drake,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Graham: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believe</w:t>
            </w:r>
            <w:proofErr w:type="spellEnd"/>
          </w:p>
        </w:tc>
      </w:tr>
    </w:tbl>
    <w:p w14:paraId="13710607" w14:textId="77777777" w:rsidR="003D3E14" w:rsidRDefault="003D3E14" w:rsidP="003D3E14"/>
    <w:p w14:paraId="7200E8FF" w14:textId="77777777" w:rsidR="00F631EA" w:rsidRDefault="00F631EA" w:rsidP="003D3E14"/>
    <w:p w14:paraId="27F77028" w14:textId="77777777" w:rsidR="00F631EA" w:rsidRDefault="00F631EA" w:rsidP="003D3E14"/>
    <w:p w14:paraId="5A966933" w14:textId="77777777" w:rsidR="00F631EA" w:rsidRDefault="00F631EA" w:rsidP="003D3E14"/>
    <w:p w14:paraId="574EABFB" w14:textId="77777777" w:rsidR="00F631EA" w:rsidRDefault="00F631EA" w:rsidP="003D3E14"/>
    <w:p w14:paraId="0028AFF4" w14:textId="77777777" w:rsidR="00F631EA" w:rsidRDefault="00F631EA" w:rsidP="003D3E14"/>
    <w:p w14:paraId="33F2C91B" w14:textId="77777777" w:rsidR="00F631EA" w:rsidRDefault="00F631EA" w:rsidP="003D3E14"/>
    <w:p w14:paraId="0419E3C2" w14:textId="496AA22D" w:rsidR="00F631EA" w:rsidRDefault="00F631EA" w:rsidP="003D3E14"/>
    <w:p w14:paraId="1ADC86DF" w14:textId="77777777" w:rsidR="00457847" w:rsidRDefault="00457847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21"/>
        <w:gridCol w:w="11178"/>
        <w:gridCol w:w="1409"/>
        <w:gridCol w:w="8"/>
      </w:tblGrid>
      <w:tr w:rsidR="003D3E14" w:rsidRPr="005A4AB8" w14:paraId="36174B14" w14:textId="77777777" w:rsidTr="003974AD">
        <w:trPr>
          <w:trHeight w:val="588"/>
        </w:trPr>
        <w:tc>
          <w:tcPr>
            <w:tcW w:w="1129" w:type="dxa"/>
          </w:tcPr>
          <w:p w14:paraId="70434E42" w14:textId="77777777" w:rsidR="003D3E14" w:rsidRPr="005A4AB8" w:rsidRDefault="003D3E14" w:rsidP="003974AD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1199" w:type="dxa"/>
            <w:gridSpan w:val="2"/>
          </w:tcPr>
          <w:p w14:paraId="611E3070" w14:textId="77777777" w:rsidR="003D3E14" w:rsidRPr="00F631EA" w:rsidRDefault="003D3E14" w:rsidP="00F6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F631EA" w:rsidRPr="007B517B">
              <w:rPr>
                <w:rFonts w:ascii="Times New Roman" w:hAnsi="Times New Roman" w:cs="Times New Roman"/>
                <w:sz w:val="24"/>
                <w:szCs w:val="24"/>
              </w:rPr>
              <w:t>A magyar népzenei kultúra megismer</w:t>
            </w:r>
            <w:r w:rsidR="00F631EA">
              <w:rPr>
                <w:rFonts w:ascii="Times New Roman" w:hAnsi="Times New Roman" w:cs="Times New Roman"/>
                <w:sz w:val="24"/>
                <w:szCs w:val="24"/>
              </w:rPr>
              <w:t>ése a tantervi követelményekre építve</w:t>
            </w:r>
            <w:r w:rsidR="00F631EA" w:rsidRPr="007B5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14:paraId="5E351945" w14:textId="77777777" w:rsidR="003D3E14" w:rsidRPr="005A4AB8" w:rsidRDefault="00E50554" w:rsidP="003974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D3E14"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  <w:tr w:rsidR="003D3E14" w:rsidRPr="005A4AB8" w14:paraId="60CEC590" w14:textId="77777777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65C9427C" w14:textId="77777777" w:rsidR="003D3E14" w:rsidRPr="005A4AB8" w:rsidRDefault="003D3E14" w:rsidP="003974AD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  <w:gridSpan w:val="2"/>
          </w:tcPr>
          <w:p w14:paraId="7508771F" w14:textId="77777777" w:rsidR="003D3E14" w:rsidRPr="005A4AB8" w:rsidRDefault="003D3E14" w:rsidP="00397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631EA" w14:paraId="4FA51D48" w14:textId="77777777" w:rsidTr="003974AD">
        <w:trPr>
          <w:gridAfter w:val="1"/>
          <w:wAfter w:w="8" w:type="dxa"/>
          <w:trHeight w:val="377"/>
        </w:trPr>
        <w:tc>
          <w:tcPr>
            <w:tcW w:w="1150" w:type="dxa"/>
            <w:gridSpan w:val="2"/>
          </w:tcPr>
          <w:p w14:paraId="777E1554" w14:textId="77777777" w:rsidR="00F631EA" w:rsidRPr="00F95D9A" w:rsidRDefault="00F631EA" w:rsidP="00F631EA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  <w:gridSpan w:val="2"/>
          </w:tcPr>
          <w:p w14:paraId="3B05268F" w14:textId="77777777" w:rsidR="00F631EA" w:rsidRPr="00327862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Gömöri népdalok</w:t>
            </w:r>
          </w:p>
        </w:tc>
      </w:tr>
      <w:tr w:rsidR="00F631EA" w14:paraId="14B9CCD3" w14:textId="77777777" w:rsidTr="003974AD">
        <w:trPr>
          <w:gridAfter w:val="1"/>
          <w:wAfter w:w="8" w:type="dxa"/>
          <w:trHeight w:val="355"/>
        </w:trPr>
        <w:tc>
          <w:tcPr>
            <w:tcW w:w="1150" w:type="dxa"/>
            <w:gridSpan w:val="2"/>
          </w:tcPr>
          <w:p w14:paraId="0C612B20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  <w:gridSpan w:val="2"/>
          </w:tcPr>
          <w:p w14:paraId="06C0278C" w14:textId="77777777" w:rsidR="00F631EA" w:rsidRPr="00327862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Gömöri népdalok</w:t>
            </w:r>
          </w:p>
        </w:tc>
      </w:tr>
      <w:tr w:rsidR="00F631EA" w14:paraId="72B3586A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6F37F83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  <w:gridSpan w:val="2"/>
          </w:tcPr>
          <w:p w14:paraId="366F9BA8" w14:textId="77777777" w:rsidR="00F631EA" w:rsidRPr="00327862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Gömöri népdalok</w:t>
            </w:r>
          </w:p>
        </w:tc>
      </w:tr>
      <w:tr w:rsidR="00F631EA" w14:paraId="59B3C7D9" w14:textId="77777777" w:rsidTr="003974AD">
        <w:trPr>
          <w:gridAfter w:val="1"/>
          <w:wAfter w:w="8" w:type="dxa"/>
          <w:trHeight w:val="376"/>
        </w:trPr>
        <w:tc>
          <w:tcPr>
            <w:tcW w:w="1150" w:type="dxa"/>
            <w:gridSpan w:val="2"/>
          </w:tcPr>
          <w:p w14:paraId="6553D949" w14:textId="77777777" w:rsidR="00F631EA" w:rsidRPr="007137AB" w:rsidRDefault="00F631EA" w:rsidP="00F63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  <w:gridSpan w:val="2"/>
          </w:tcPr>
          <w:p w14:paraId="5CC3AC3F" w14:textId="77777777" w:rsidR="00F631EA" w:rsidRPr="00327862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Gömöri népdalok</w:t>
            </w:r>
          </w:p>
        </w:tc>
      </w:tr>
      <w:tr w:rsidR="00F631EA" w14:paraId="3EB82046" w14:textId="77777777" w:rsidTr="003974AD">
        <w:trPr>
          <w:gridAfter w:val="1"/>
          <w:wAfter w:w="8" w:type="dxa"/>
          <w:trHeight w:val="264"/>
        </w:trPr>
        <w:tc>
          <w:tcPr>
            <w:tcW w:w="1150" w:type="dxa"/>
            <w:gridSpan w:val="2"/>
          </w:tcPr>
          <w:p w14:paraId="6106BD4D" w14:textId="77777777" w:rsidR="00F631EA" w:rsidRPr="00F95D9A" w:rsidRDefault="00F631EA" w:rsidP="00F631E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  <w:gridSpan w:val="2"/>
          </w:tcPr>
          <w:p w14:paraId="5A991B46" w14:textId="77777777" w:rsidR="00F631EA" w:rsidRPr="00327862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Gömöri népdalok</w:t>
            </w:r>
          </w:p>
        </w:tc>
      </w:tr>
      <w:tr w:rsidR="00F631EA" w14:paraId="2CB1D2BA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8BB0116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  <w:gridSpan w:val="2"/>
          </w:tcPr>
          <w:p w14:paraId="792572CB" w14:textId="77777777" w:rsidR="00F631EA" w:rsidRPr="00327862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Gömöri népdalok</w:t>
            </w:r>
          </w:p>
        </w:tc>
      </w:tr>
      <w:tr w:rsidR="00F631EA" w14:paraId="5243C8A0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3CEE0283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  <w:gridSpan w:val="2"/>
          </w:tcPr>
          <w:p w14:paraId="11E3265F" w14:textId="77777777" w:rsidR="00F631EA" w:rsidRPr="00327862" w:rsidRDefault="00F631EA" w:rsidP="00F631E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Gyakorlás</w:t>
            </w:r>
          </w:p>
        </w:tc>
      </w:tr>
      <w:tr w:rsidR="00F631EA" w14:paraId="25C91656" w14:textId="77777777" w:rsidTr="003974AD">
        <w:trPr>
          <w:gridAfter w:val="1"/>
          <w:wAfter w:w="8" w:type="dxa"/>
          <w:trHeight w:val="447"/>
        </w:trPr>
        <w:tc>
          <w:tcPr>
            <w:tcW w:w="1150" w:type="dxa"/>
            <w:gridSpan w:val="2"/>
          </w:tcPr>
          <w:p w14:paraId="0D749239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  <w:gridSpan w:val="2"/>
          </w:tcPr>
          <w:p w14:paraId="4C1A3DFE" w14:textId="77777777" w:rsidR="00F631EA" w:rsidRPr="00327862" w:rsidRDefault="00F631EA" w:rsidP="00F631EA">
            <w:pPr>
              <w:pStyle w:val="Listaszerbekezds"/>
              <w:ind w:left="771" w:hanging="7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49"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</w:tbl>
    <w:p w14:paraId="2E6AABA6" w14:textId="77777777" w:rsidR="003D3E14" w:rsidRDefault="003D3E14" w:rsidP="003D3E14"/>
    <w:p w14:paraId="4D47C0F1" w14:textId="77777777" w:rsidR="00F631EA" w:rsidRDefault="00F631EA" w:rsidP="003D3E14"/>
    <w:p w14:paraId="54C1BBE2" w14:textId="77777777" w:rsidR="00F631EA" w:rsidRDefault="00F631EA" w:rsidP="003D3E14"/>
    <w:p w14:paraId="2751C13E" w14:textId="77777777" w:rsidR="00F631EA" w:rsidRDefault="00F631EA" w:rsidP="003D3E14"/>
    <w:p w14:paraId="066F2FD5" w14:textId="77777777" w:rsidR="00F631EA" w:rsidRDefault="00F631EA" w:rsidP="003D3E14"/>
    <w:p w14:paraId="728ABCB7" w14:textId="77777777" w:rsidR="00F631EA" w:rsidRDefault="00F631EA" w:rsidP="003D3E14"/>
    <w:p w14:paraId="4F76BD7A" w14:textId="192EC96B" w:rsidR="00F631EA" w:rsidRDefault="00F631EA" w:rsidP="003D3E14"/>
    <w:p w14:paraId="32F1CE63" w14:textId="01876E81" w:rsidR="00457847" w:rsidRDefault="00457847" w:rsidP="003D3E14"/>
    <w:p w14:paraId="43A709BA" w14:textId="77777777" w:rsidR="00457847" w:rsidRDefault="00457847" w:rsidP="003D3E14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11199"/>
        <w:gridCol w:w="1417"/>
      </w:tblGrid>
      <w:tr w:rsidR="00F631EA" w:rsidRPr="005A4AB8" w14:paraId="4571A663" w14:textId="77777777" w:rsidTr="0022267E">
        <w:trPr>
          <w:trHeight w:val="588"/>
        </w:trPr>
        <w:tc>
          <w:tcPr>
            <w:tcW w:w="1129" w:type="dxa"/>
          </w:tcPr>
          <w:p w14:paraId="194FDB0C" w14:textId="77777777" w:rsidR="00F631EA" w:rsidRPr="005A4AB8" w:rsidRDefault="00F631EA" w:rsidP="0022267E">
            <w:pPr>
              <w:pStyle w:val="Listaszerbekezds"/>
              <w:ind w:left="629" w:hanging="6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11199" w:type="dxa"/>
          </w:tcPr>
          <w:p w14:paraId="27931A27" w14:textId="77777777" w:rsidR="00F631EA" w:rsidRPr="00F631EA" w:rsidRDefault="00F631EA" w:rsidP="002226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4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Tematikai egység: </w:t>
            </w:r>
            <w:r w:rsidR="00EE78EA" w:rsidRPr="006737D2">
              <w:rPr>
                <w:rFonts w:ascii="Times New Roman" w:hAnsi="Times New Roman" w:cs="Times New Roman"/>
                <w:sz w:val="24"/>
                <w:szCs w:val="24"/>
              </w:rPr>
              <w:t>A tánczenében használatos stílusok alkalmazása önálló bal kéz kísérettel zongorán is</w:t>
            </w:r>
            <w:r w:rsidR="00EE7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15F05E3" w14:textId="77777777" w:rsidR="00F631EA" w:rsidRPr="005A4AB8" w:rsidRDefault="00F631EA" w:rsidP="002226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A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óra</w:t>
            </w:r>
          </w:p>
        </w:tc>
      </w:tr>
    </w:tbl>
    <w:p w14:paraId="34090466" w14:textId="77777777" w:rsidR="00F631EA" w:rsidRDefault="00F631EA" w:rsidP="00F631E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50"/>
        <w:gridCol w:w="12587"/>
      </w:tblGrid>
      <w:tr w:rsidR="00F631EA" w:rsidRPr="005A4AB8" w14:paraId="5BA8B277" w14:textId="77777777" w:rsidTr="0022267E">
        <w:trPr>
          <w:trHeight w:val="377"/>
        </w:trPr>
        <w:tc>
          <w:tcPr>
            <w:tcW w:w="1150" w:type="dxa"/>
          </w:tcPr>
          <w:p w14:paraId="58FA8E20" w14:textId="77777777" w:rsidR="00F631EA" w:rsidRPr="005A4AB8" w:rsidRDefault="00F631EA" w:rsidP="0022267E">
            <w:pPr>
              <w:spacing w:after="0" w:line="240" w:lineRule="auto"/>
              <w:rPr>
                <w:sz w:val="24"/>
                <w:szCs w:val="24"/>
              </w:rPr>
            </w:pPr>
            <w:r>
              <w:br w:type="page"/>
            </w:r>
            <w:r w:rsidRPr="005A4AB8">
              <w:rPr>
                <w:sz w:val="24"/>
                <w:szCs w:val="24"/>
              </w:rPr>
              <w:br w:type="page"/>
            </w: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12587" w:type="dxa"/>
          </w:tcPr>
          <w:p w14:paraId="1F2B4FFF" w14:textId="77777777" w:rsidR="00F631EA" w:rsidRPr="005A4AB8" w:rsidRDefault="00F631EA" w:rsidP="00222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AB8">
              <w:rPr>
                <w:rFonts w:ascii="Times New Roman" w:hAnsi="Times New Roman" w:cs="Times New Roman"/>
                <w:b/>
                <w:sz w:val="24"/>
                <w:szCs w:val="24"/>
              </w:rPr>
              <w:t>Az óra témája</w:t>
            </w:r>
          </w:p>
        </w:tc>
      </w:tr>
      <w:tr w:rsidR="00F631EA" w14:paraId="62133F1A" w14:textId="77777777" w:rsidTr="0022267E">
        <w:trPr>
          <w:trHeight w:val="377"/>
        </w:trPr>
        <w:tc>
          <w:tcPr>
            <w:tcW w:w="1150" w:type="dxa"/>
          </w:tcPr>
          <w:p w14:paraId="71D36E59" w14:textId="77777777" w:rsidR="00F631EA" w:rsidRPr="00F95D9A" w:rsidRDefault="00F631EA" w:rsidP="00F631EA">
            <w:pPr>
              <w:pStyle w:val="Listaszerbekezds"/>
              <w:ind w:left="629" w:hanging="6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87" w:type="dxa"/>
          </w:tcPr>
          <w:p w14:paraId="573D347B" w14:textId="77777777" w:rsidR="00F631EA" w:rsidRPr="00327862" w:rsidRDefault="00F631EA" w:rsidP="00F6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San Francisco</w:t>
            </w:r>
          </w:p>
        </w:tc>
      </w:tr>
      <w:tr w:rsidR="00F631EA" w14:paraId="67B57C80" w14:textId="77777777" w:rsidTr="0022267E">
        <w:trPr>
          <w:trHeight w:val="355"/>
        </w:trPr>
        <w:tc>
          <w:tcPr>
            <w:tcW w:w="1150" w:type="dxa"/>
          </w:tcPr>
          <w:p w14:paraId="1768C248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87" w:type="dxa"/>
          </w:tcPr>
          <w:p w14:paraId="28F204F9" w14:textId="77777777" w:rsidR="00F631EA" w:rsidRPr="00327862" w:rsidRDefault="00F631EA" w:rsidP="00F6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San Francisco</w:t>
            </w:r>
          </w:p>
        </w:tc>
      </w:tr>
      <w:tr w:rsidR="00F631EA" w14:paraId="799767A2" w14:textId="77777777" w:rsidTr="0022267E">
        <w:trPr>
          <w:trHeight w:val="447"/>
        </w:trPr>
        <w:tc>
          <w:tcPr>
            <w:tcW w:w="1150" w:type="dxa"/>
          </w:tcPr>
          <w:p w14:paraId="3876359C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7" w:type="dxa"/>
          </w:tcPr>
          <w:p w14:paraId="29F365DC" w14:textId="77777777" w:rsidR="00F631EA" w:rsidRPr="00327862" w:rsidRDefault="00F631EA" w:rsidP="00F6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Fain: Love is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many-splendored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thing</w:t>
            </w:r>
            <w:proofErr w:type="spellEnd"/>
          </w:p>
        </w:tc>
      </w:tr>
      <w:tr w:rsidR="00F631EA" w14:paraId="551AB802" w14:textId="77777777" w:rsidTr="0022267E">
        <w:trPr>
          <w:trHeight w:val="376"/>
        </w:trPr>
        <w:tc>
          <w:tcPr>
            <w:tcW w:w="1150" w:type="dxa"/>
          </w:tcPr>
          <w:p w14:paraId="406FB354" w14:textId="77777777" w:rsidR="00F631EA" w:rsidRPr="007137AB" w:rsidRDefault="00F631EA" w:rsidP="00F631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7" w:type="dxa"/>
          </w:tcPr>
          <w:p w14:paraId="183F7290" w14:textId="77777777" w:rsidR="00F631EA" w:rsidRPr="00327862" w:rsidRDefault="00F631EA" w:rsidP="00F6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Sammy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Fain: Love is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many-splendored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thing</w:t>
            </w:r>
            <w:proofErr w:type="spellEnd"/>
          </w:p>
        </w:tc>
      </w:tr>
      <w:tr w:rsidR="00F631EA" w14:paraId="6DD4855F" w14:textId="77777777" w:rsidTr="0022267E">
        <w:trPr>
          <w:trHeight w:val="264"/>
        </w:trPr>
        <w:tc>
          <w:tcPr>
            <w:tcW w:w="1150" w:type="dxa"/>
          </w:tcPr>
          <w:p w14:paraId="7D11F951" w14:textId="77777777" w:rsidR="00F631EA" w:rsidRPr="00F95D9A" w:rsidRDefault="00F631EA" w:rsidP="00F631EA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87" w:type="dxa"/>
          </w:tcPr>
          <w:p w14:paraId="35969B67" w14:textId="77777777" w:rsidR="00F631EA" w:rsidRPr="00327862" w:rsidRDefault="00F631EA" w:rsidP="00F6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Legrand: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windmills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mind</w:t>
            </w:r>
          </w:p>
        </w:tc>
      </w:tr>
      <w:tr w:rsidR="00F631EA" w14:paraId="69949188" w14:textId="77777777" w:rsidTr="0022267E">
        <w:trPr>
          <w:trHeight w:val="447"/>
        </w:trPr>
        <w:tc>
          <w:tcPr>
            <w:tcW w:w="1150" w:type="dxa"/>
          </w:tcPr>
          <w:p w14:paraId="0D0D8E3E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7" w:type="dxa"/>
          </w:tcPr>
          <w:p w14:paraId="5C169665" w14:textId="77777777" w:rsidR="00F631EA" w:rsidRPr="00327862" w:rsidRDefault="00F631EA" w:rsidP="00F6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Legrand: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windmills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mind</w:t>
            </w:r>
          </w:p>
        </w:tc>
      </w:tr>
      <w:tr w:rsidR="00F631EA" w14:paraId="386A0E82" w14:textId="77777777" w:rsidTr="0022267E">
        <w:trPr>
          <w:trHeight w:val="447"/>
        </w:trPr>
        <w:tc>
          <w:tcPr>
            <w:tcW w:w="1150" w:type="dxa"/>
          </w:tcPr>
          <w:p w14:paraId="039FFD61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87" w:type="dxa"/>
          </w:tcPr>
          <w:p w14:paraId="2BC82617" w14:textId="77777777" w:rsidR="00F631EA" w:rsidRPr="00327862" w:rsidRDefault="00D67EA2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</w:p>
        </w:tc>
      </w:tr>
      <w:tr w:rsidR="00F631EA" w14:paraId="416BEEF2" w14:textId="77777777" w:rsidTr="0022267E">
        <w:trPr>
          <w:trHeight w:val="447"/>
        </w:trPr>
        <w:tc>
          <w:tcPr>
            <w:tcW w:w="1150" w:type="dxa"/>
          </w:tcPr>
          <w:p w14:paraId="57BB5602" w14:textId="77777777" w:rsidR="00F631EA" w:rsidRPr="00F95D9A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87" w:type="dxa"/>
          </w:tcPr>
          <w:p w14:paraId="48DF8130" w14:textId="77777777" w:rsidR="00F631EA" w:rsidRPr="00327862" w:rsidRDefault="00F631EA" w:rsidP="00F631EA">
            <w:pPr>
              <w:pStyle w:val="Listaszerbekezds"/>
              <w:ind w:left="629" w:hanging="6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Összefoglalás</w:t>
            </w:r>
            <w:r w:rsidR="00D67EA2">
              <w:rPr>
                <w:rFonts w:ascii="Times New Roman" w:hAnsi="Times New Roman" w:cs="Times New Roman"/>
                <w:sz w:val="24"/>
                <w:szCs w:val="24"/>
              </w:rPr>
              <w:t>, év végi számonkérés</w:t>
            </w:r>
          </w:p>
        </w:tc>
      </w:tr>
    </w:tbl>
    <w:p w14:paraId="64BA91F4" w14:textId="77777777" w:rsidR="004B7EC8" w:rsidRPr="00E50554" w:rsidRDefault="004B7EC8" w:rsidP="009F190C"/>
    <w:sectPr w:rsidR="004B7EC8" w:rsidRPr="00E50554" w:rsidSect="009855A0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034ED" w14:textId="77777777" w:rsidR="0069765E" w:rsidRDefault="0069765E">
      <w:r>
        <w:separator/>
      </w:r>
    </w:p>
  </w:endnote>
  <w:endnote w:type="continuationSeparator" w:id="0">
    <w:p w14:paraId="70DEA515" w14:textId="77777777" w:rsidR="0069765E" w:rsidRDefault="0069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E0277" w14:textId="77777777" w:rsidR="00D22833" w:rsidRDefault="00964B29">
    <w:pPr>
      <w:pStyle w:val="llb"/>
      <w:framePr w:wrap="around" w:vAnchor="text" w:hAnchor="margin" w:xAlign="outside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10</w:t>
    </w:r>
    <w:r>
      <w:rPr>
        <w:rStyle w:val="Oldalszm"/>
      </w:rPr>
      <w:fldChar w:fldCharType="end"/>
    </w:r>
  </w:p>
  <w:p w14:paraId="4D71409C" w14:textId="77777777" w:rsidR="00D22833" w:rsidRDefault="00D22833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F90E" w14:textId="77777777" w:rsidR="008377CB" w:rsidRDefault="00964B29">
    <w:pPr>
      <w:pStyle w:val="llb"/>
      <w:jc w:val="right"/>
    </w:pPr>
    <w:r>
      <w:fldChar w:fldCharType="begin"/>
    </w:r>
    <w:r w:rsidR="00416C6E">
      <w:instrText xml:space="preserve"> PAGE   \* MERGEFORMAT </w:instrText>
    </w:r>
    <w:r>
      <w:fldChar w:fldCharType="separate"/>
    </w:r>
    <w:r w:rsidR="00992681">
      <w:rPr>
        <w:noProof/>
      </w:rPr>
      <w:t>9</w:t>
    </w:r>
    <w:r>
      <w:rPr>
        <w:noProof/>
      </w:rPr>
      <w:fldChar w:fldCharType="end"/>
    </w:r>
  </w:p>
  <w:p w14:paraId="70572B75" w14:textId="77777777" w:rsidR="00D22833" w:rsidRPr="008377CB" w:rsidRDefault="009855A0" w:rsidP="00AA6D10">
    <w:pPr>
      <w:pStyle w:val="llb"/>
      <w:ind w:right="360" w:firstLine="360"/>
      <w:jc w:val="center"/>
      <w:rPr>
        <w:i/>
        <w:u w:val="single"/>
      </w:rPr>
    </w:pPr>
    <w:proofErr w:type="spellStart"/>
    <w:r>
      <w:rPr>
        <w:i/>
        <w:u w:val="single"/>
      </w:rPr>
      <w:t>Tanszakonkénti</w:t>
    </w:r>
    <w:proofErr w:type="spellEnd"/>
    <w:r>
      <w:rPr>
        <w:i/>
        <w:u w:val="single"/>
      </w:rPr>
      <w:t xml:space="preserve"> elvárásrendszerrel egybeszerkesztve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E27E3" w14:textId="77777777" w:rsidR="0069765E" w:rsidRDefault="0069765E">
      <w:r>
        <w:separator/>
      </w:r>
    </w:p>
  </w:footnote>
  <w:footnote w:type="continuationSeparator" w:id="0">
    <w:p w14:paraId="162C6182" w14:textId="77777777" w:rsidR="0069765E" w:rsidRDefault="00697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2E694" w14:textId="77777777" w:rsidR="00D22833" w:rsidRDefault="00964B29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2283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2833">
      <w:rPr>
        <w:rStyle w:val="Oldalszm"/>
        <w:noProof/>
      </w:rPr>
      <w:t>15</w:t>
    </w:r>
    <w:r>
      <w:rPr>
        <w:rStyle w:val="Oldalszm"/>
      </w:rPr>
      <w:fldChar w:fldCharType="end"/>
    </w:r>
  </w:p>
  <w:p w14:paraId="4C349FB8" w14:textId="77777777" w:rsidR="00D22833" w:rsidRDefault="00D2283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E098E" w14:textId="77777777" w:rsidR="00D22833" w:rsidRDefault="0047125B" w:rsidP="0040739F">
    <w:pPr>
      <w:pStyle w:val="lfej"/>
      <w:ind w:right="360"/>
      <w:jc w:val="center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2045EA3" wp14:editId="6CAF6C4D">
              <wp:simplePos x="0" y="0"/>
              <wp:positionH relativeFrom="column">
                <wp:posOffset>13970</wp:posOffset>
              </wp:positionH>
              <wp:positionV relativeFrom="paragraph">
                <wp:posOffset>283845</wp:posOffset>
              </wp:positionV>
              <wp:extent cx="8648700" cy="47625"/>
              <wp:effectExtent l="0" t="0" r="0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476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50A7B0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2.35pt" to="682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" o:allowincell="f"/>
          </w:pict>
        </mc:Fallback>
      </mc:AlternateContent>
    </w:r>
    <w:r w:rsidR="00D22833">
      <w:sym w:font="Wingdings" w:char="F026"/>
    </w:r>
    <w:r w:rsidR="00D22833">
      <w:t xml:space="preserve">        </w:t>
    </w:r>
    <w:r w:rsidR="00153B1D">
      <w:tab/>
    </w:r>
    <w:r w:rsidR="0040739F">
      <w:t xml:space="preserve">                                               </w:t>
    </w:r>
    <w:r w:rsidR="00D22833">
      <w:rPr>
        <w:i/>
      </w:rPr>
      <w:t>A Garabonciás Művészeti Iskola pedagógiai programjának helyi tantervei</w:t>
    </w:r>
    <w:r w:rsidR="00D22833">
      <w:rPr>
        <w:i/>
      </w:rPr>
      <w:tab/>
    </w:r>
    <w:r w:rsidR="00D22833">
      <w:rPr>
        <w:i/>
        <w:sz w:val="28"/>
      </w:rPr>
      <w:t xml:space="preserve"> </w:t>
    </w:r>
    <w:r w:rsidR="009855A0">
      <w:rPr>
        <w:i/>
        <w:sz w:val="28"/>
      </w:rPr>
      <w:tab/>
    </w:r>
    <w:r w:rsidR="0040739F">
      <w:rPr>
        <w:i/>
        <w:sz w:val="28"/>
      </w:rPr>
      <w:t xml:space="preserve">             </w:t>
    </w:r>
    <w:r w:rsidR="009855A0">
      <w:rPr>
        <w:i/>
        <w:sz w:val="28"/>
      </w:rPr>
      <w:tab/>
      <w:t xml:space="preserve">    </w:t>
    </w:r>
    <w:r w:rsidR="00D22833">
      <w:rPr>
        <w:i/>
        <w:sz w:val="28"/>
      </w:rPr>
      <w:t>20</w:t>
    </w:r>
    <w:r w:rsidR="00E074BD">
      <w:rPr>
        <w:i/>
        <w:sz w:val="28"/>
      </w:rPr>
      <w:t>1</w:t>
    </w:r>
    <w:r w:rsidR="00D536A0">
      <w:rPr>
        <w:i/>
        <w:sz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4B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267D4"/>
    <w:multiLevelType w:val="hybridMultilevel"/>
    <w:tmpl w:val="1070DE94"/>
    <w:lvl w:ilvl="0" w:tplc="9F84F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46D1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284FBE"/>
    <w:multiLevelType w:val="singleLevel"/>
    <w:tmpl w:val="0ED20076"/>
    <w:lvl w:ilvl="0">
      <w:start w:val="1"/>
      <w:numFmt w:val="bullet"/>
      <w:pStyle w:val="Felsorols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F6467A"/>
    <w:multiLevelType w:val="hybridMultilevel"/>
    <w:tmpl w:val="FEBCF8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369F0"/>
    <w:multiLevelType w:val="singleLevel"/>
    <w:tmpl w:val="AC8029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3C33BBA"/>
    <w:multiLevelType w:val="hybridMultilevel"/>
    <w:tmpl w:val="0B2E1E5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3F06"/>
    <w:multiLevelType w:val="singleLevel"/>
    <w:tmpl w:val="79E258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8" w15:restartNumberingAfterBreak="0">
    <w:nsid w:val="48E5466C"/>
    <w:multiLevelType w:val="hybridMultilevel"/>
    <w:tmpl w:val="195073E0"/>
    <w:lvl w:ilvl="0" w:tplc="C78CF6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05B31"/>
    <w:multiLevelType w:val="singleLevel"/>
    <w:tmpl w:val="11D219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5E070B6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EE00965"/>
    <w:multiLevelType w:val="singleLevel"/>
    <w:tmpl w:val="053E9D2A"/>
    <w:lvl w:ilvl="0">
      <w:start w:val="2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5F8F2C75"/>
    <w:multiLevelType w:val="singleLevel"/>
    <w:tmpl w:val="F918D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3" w15:restartNumberingAfterBreak="0">
    <w:nsid w:val="60BD6BA2"/>
    <w:multiLevelType w:val="hybridMultilevel"/>
    <w:tmpl w:val="5E1021A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F0BB4"/>
    <w:multiLevelType w:val="singleLevel"/>
    <w:tmpl w:val="FBE05322"/>
    <w:lvl w:ilvl="0">
      <w:start w:val="1"/>
      <w:numFmt w:val="bullet"/>
      <w:pStyle w:val="Felsorols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10171E9"/>
    <w:multiLevelType w:val="hybridMultilevel"/>
    <w:tmpl w:val="104A612C"/>
    <w:lvl w:ilvl="0" w:tplc="BC661E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8"/>
  </w:num>
  <w:num w:numId="14">
    <w:abstractNumId w:val="1"/>
  </w:num>
  <w:num w:numId="15">
    <w:abstractNumId w:val="6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E14"/>
    <w:rsid w:val="00032861"/>
    <w:rsid w:val="00063B74"/>
    <w:rsid w:val="000E3BB2"/>
    <w:rsid w:val="00153B1D"/>
    <w:rsid w:val="001622EB"/>
    <w:rsid w:val="0016537A"/>
    <w:rsid w:val="001A7688"/>
    <w:rsid w:val="001E00F0"/>
    <w:rsid w:val="001E0AA5"/>
    <w:rsid w:val="002054B9"/>
    <w:rsid w:val="00233099"/>
    <w:rsid w:val="002356AE"/>
    <w:rsid w:val="00252BFC"/>
    <w:rsid w:val="0026334A"/>
    <w:rsid w:val="00293D3A"/>
    <w:rsid w:val="002A2AC1"/>
    <w:rsid w:val="003134B8"/>
    <w:rsid w:val="00315BDA"/>
    <w:rsid w:val="003245E9"/>
    <w:rsid w:val="00327862"/>
    <w:rsid w:val="00377494"/>
    <w:rsid w:val="00385D49"/>
    <w:rsid w:val="003B3A8C"/>
    <w:rsid w:val="003B7FAE"/>
    <w:rsid w:val="003C22B7"/>
    <w:rsid w:val="003D116A"/>
    <w:rsid w:val="003D3E14"/>
    <w:rsid w:val="003F37B7"/>
    <w:rsid w:val="0040739F"/>
    <w:rsid w:val="00416C6E"/>
    <w:rsid w:val="004202AC"/>
    <w:rsid w:val="00457847"/>
    <w:rsid w:val="0047125B"/>
    <w:rsid w:val="004971ED"/>
    <w:rsid w:val="004978BB"/>
    <w:rsid w:val="004B3C01"/>
    <w:rsid w:val="004B627D"/>
    <w:rsid w:val="004B7EC8"/>
    <w:rsid w:val="004C1D33"/>
    <w:rsid w:val="004E7DAE"/>
    <w:rsid w:val="00544AF3"/>
    <w:rsid w:val="005624BB"/>
    <w:rsid w:val="005837AE"/>
    <w:rsid w:val="005C3E8B"/>
    <w:rsid w:val="005F4815"/>
    <w:rsid w:val="00612F13"/>
    <w:rsid w:val="00645D60"/>
    <w:rsid w:val="006632C8"/>
    <w:rsid w:val="006737D2"/>
    <w:rsid w:val="00690206"/>
    <w:rsid w:val="006912C0"/>
    <w:rsid w:val="006954D0"/>
    <w:rsid w:val="0069765E"/>
    <w:rsid w:val="006B3B51"/>
    <w:rsid w:val="006B5DE3"/>
    <w:rsid w:val="006C22D2"/>
    <w:rsid w:val="006C2381"/>
    <w:rsid w:val="006C3632"/>
    <w:rsid w:val="006C50C1"/>
    <w:rsid w:val="006F056A"/>
    <w:rsid w:val="006F0E26"/>
    <w:rsid w:val="007005F6"/>
    <w:rsid w:val="007069EB"/>
    <w:rsid w:val="00712DF1"/>
    <w:rsid w:val="00725BEF"/>
    <w:rsid w:val="00741A80"/>
    <w:rsid w:val="007869CF"/>
    <w:rsid w:val="007F0349"/>
    <w:rsid w:val="007F4AAC"/>
    <w:rsid w:val="00810B65"/>
    <w:rsid w:val="00825003"/>
    <w:rsid w:val="00826960"/>
    <w:rsid w:val="008377CB"/>
    <w:rsid w:val="00882553"/>
    <w:rsid w:val="008F5E4B"/>
    <w:rsid w:val="008F6209"/>
    <w:rsid w:val="009143BF"/>
    <w:rsid w:val="009317FE"/>
    <w:rsid w:val="00964B29"/>
    <w:rsid w:val="00977C5D"/>
    <w:rsid w:val="009855A0"/>
    <w:rsid w:val="00992681"/>
    <w:rsid w:val="0099493C"/>
    <w:rsid w:val="009C449B"/>
    <w:rsid w:val="009E686D"/>
    <w:rsid w:val="009F190C"/>
    <w:rsid w:val="00A15744"/>
    <w:rsid w:val="00A336A7"/>
    <w:rsid w:val="00A47BCE"/>
    <w:rsid w:val="00A70594"/>
    <w:rsid w:val="00A757A6"/>
    <w:rsid w:val="00AA6D10"/>
    <w:rsid w:val="00AB24A0"/>
    <w:rsid w:val="00AC22B4"/>
    <w:rsid w:val="00AC43CF"/>
    <w:rsid w:val="00AE5F5A"/>
    <w:rsid w:val="00AF2B97"/>
    <w:rsid w:val="00B72563"/>
    <w:rsid w:val="00B943D6"/>
    <w:rsid w:val="00B96443"/>
    <w:rsid w:val="00BB5566"/>
    <w:rsid w:val="00C053FC"/>
    <w:rsid w:val="00C057FC"/>
    <w:rsid w:val="00C144C2"/>
    <w:rsid w:val="00C1651F"/>
    <w:rsid w:val="00C24212"/>
    <w:rsid w:val="00C41BBA"/>
    <w:rsid w:val="00C50C00"/>
    <w:rsid w:val="00C575DD"/>
    <w:rsid w:val="00C6641A"/>
    <w:rsid w:val="00C669F5"/>
    <w:rsid w:val="00C718D3"/>
    <w:rsid w:val="00CA6F4E"/>
    <w:rsid w:val="00CC0DB9"/>
    <w:rsid w:val="00CC54B0"/>
    <w:rsid w:val="00D07530"/>
    <w:rsid w:val="00D22833"/>
    <w:rsid w:val="00D23D6D"/>
    <w:rsid w:val="00D44FAA"/>
    <w:rsid w:val="00D536A0"/>
    <w:rsid w:val="00D67EA2"/>
    <w:rsid w:val="00D75449"/>
    <w:rsid w:val="00D95C55"/>
    <w:rsid w:val="00D967DB"/>
    <w:rsid w:val="00DA77B1"/>
    <w:rsid w:val="00DB4037"/>
    <w:rsid w:val="00DB73BE"/>
    <w:rsid w:val="00DD4B69"/>
    <w:rsid w:val="00DD7DA5"/>
    <w:rsid w:val="00E074BD"/>
    <w:rsid w:val="00E15F59"/>
    <w:rsid w:val="00E43F6B"/>
    <w:rsid w:val="00E50554"/>
    <w:rsid w:val="00E55301"/>
    <w:rsid w:val="00E6733F"/>
    <w:rsid w:val="00E911AC"/>
    <w:rsid w:val="00EA1878"/>
    <w:rsid w:val="00EE483D"/>
    <w:rsid w:val="00EE78EA"/>
    <w:rsid w:val="00EF1F37"/>
    <w:rsid w:val="00F16C6F"/>
    <w:rsid w:val="00F46177"/>
    <w:rsid w:val="00F631EA"/>
    <w:rsid w:val="00F80B0E"/>
    <w:rsid w:val="00F922E8"/>
    <w:rsid w:val="00F932D0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3C65FF7"/>
  <w15:docId w15:val="{1BB21EA9-C82E-40E8-B9B5-B5435745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D3E1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Szvegtrzs"/>
    <w:qFormat/>
    <w:rsid w:val="005C3E8B"/>
    <w:pPr>
      <w:keepNext/>
      <w:spacing w:before="240" w:after="60" w:line="360" w:lineRule="auto"/>
      <w:jc w:val="center"/>
      <w:outlineLvl w:val="0"/>
    </w:pPr>
    <w:rPr>
      <w:b/>
      <w:kern w:val="28"/>
      <w:sz w:val="32"/>
    </w:rPr>
  </w:style>
  <w:style w:type="paragraph" w:styleId="Cmsor2">
    <w:name w:val="heading 2"/>
    <w:basedOn w:val="Norml"/>
    <w:next w:val="Szvegtrzs"/>
    <w:autoRedefine/>
    <w:qFormat/>
    <w:rsid w:val="005C3E8B"/>
    <w:pPr>
      <w:keepNext/>
      <w:spacing w:before="240" w:after="60" w:line="360" w:lineRule="auto"/>
      <w:jc w:val="center"/>
      <w:outlineLvl w:val="1"/>
    </w:pPr>
    <w:rPr>
      <w:i/>
      <w:sz w:val="32"/>
    </w:rPr>
  </w:style>
  <w:style w:type="paragraph" w:styleId="Cmsor3">
    <w:name w:val="heading 3"/>
    <w:basedOn w:val="Norml"/>
    <w:next w:val="Szvegtrzs"/>
    <w:qFormat/>
    <w:rsid w:val="005C3E8B"/>
    <w:pPr>
      <w:keepNext/>
      <w:spacing w:before="240" w:after="60" w:line="360" w:lineRule="auto"/>
      <w:outlineLvl w:val="2"/>
    </w:pPr>
    <w:rPr>
      <w:b/>
    </w:rPr>
  </w:style>
  <w:style w:type="paragraph" w:styleId="Cmsor4">
    <w:name w:val="heading 4"/>
    <w:basedOn w:val="Szvegtrzs"/>
    <w:next w:val="Norml"/>
    <w:autoRedefine/>
    <w:qFormat/>
    <w:rsid w:val="005C3E8B"/>
    <w:pPr>
      <w:keepNext/>
      <w:spacing w:before="240" w:after="60"/>
      <w:outlineLvl w:val="3"/>
    </w:pPr>
    <w:rPr>
      <w:b/>
      <w:i/>
    </w:rPr>
  </w:style>
  <w:style w:type="paragraph" w:styleId="Cmsor5">
    <w:name w:val="heading 5"/>
    <w:basedOn w:val="Norml"/>
    <w:next w:val="Szvegtrzs"/>
    <w:qFormat/>
    <w:rsid w:val="005C3E8B"/>
    <w:pPr>
      <w:spacing w:before="240" w:after="60"/>
      <w:outlineLvl w:val="4"/>
    </w:pPr>
    <w:rPr>
      <w:i/>
    </w:rPr>
  </w:style>
  <w:style w:type="paragraph" w:styleId="Cmsor6">
    <w:name w:val="heading 6"/>
    <w:basedOn w:val="Norml"/>
    <w:next w:val="Norml"/>
    <w:qFormat/>
    <w:rsid w:val="005C3E8B"/>
    <w:pPr>
      <w:spacing w:before="240" w:after="60"/>
      <w:outlineLvl w:val="5"/>
    </w:pPr>
    <w:rPr>
      <w:i/>
    </w:rPr>
  </w:style>
  <w:style w:type="paragraph" w:styleId="Cmsor7">
    <w:name w:val="heading 7"/>
    <w:basedOn w:val="Norml"/>
    <w:next w:val="Norml"/>
    <w:qFormat/>
    <w:rsid w:val="005C3E8B"/>
    <w:p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rsid w:val="005C3E8B"/>
    <w:p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rsid w:val="005C3E8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5C3E8B"/>
    <w:pPr>
      <w:spacing w:after="120"/>
    </w:pPr>
  </w:style>
  <w:style w:type="paragraph" w:styleId="Felsorols">
    <w:name w:val="List Bullet"/>
    <w:basedOn w:val="Norml"/>
    <w:autoRedefine/>
    <w:rsid w:val="005C3E8B"/>
    <w:pPr>
      <w:numPr>
        <w:numId w:val="2"/>
      </w:numPr>
      <w:tabs>
        <w:tab w:val="clear" w:pos="360"/>
        <w:tab w:val="num" w:pos="626"/>
        <w:tab w:val="left" w:pos="709"/>
      </w:tabs>
      <w:ind w:left="626"/>
    </w:pPr>
  </w:style>
  <w:style w:type="paragraph" w:styleId="Felsorols2">
    <w:name w:val="List Bullet 2"/>
    <w:basedOn w:val="Norml"/>
    <w:autoRedefine/>
    <w:rsid w:val="005C3E8B"/>
    <w:pPr>
      <w:numPr>
        <w:numId w:val="1"/>
      </w:numPr>
      <w:tabs>
        <w:tab w:val="left" w:pos="851"/>
      </w:tabs>
      <w:ind w:left="851" w:hanging="284"/>
    </w:pPr>
  </w:style>
  <w:style w:type="paragraph" w:styleId="llb">
    <w:name w:val="footer"/>
    <w:basedOn w:val="Norml"/>
    <w:link w:val="llbChar"/>
    <w:uiPriority w:val="99"/>
    <w:rsid w:val="005C3E8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C3E8B"/>
  </w:style>
  <w:style w:type="paragraph" w:styleId="TJ1">
    <w:name w:val="toc 1"/>
    <w:basedOn w:val="Norml"/>
    <w:next w:val="Norml"/>
    <w:autoRedefine/>
    <w:semiHidden/>
    <w:rsid w:val="005C3E8B"/>
    <w:pPr>
      <w:spacing w:before="240" w:after="120"/>
    </w:pPr>
    <w:rPr>
      <w:b/>
      <w:sz w:val="20"/>
    </w:rPr>
  </w:style>
  <w:style w:type="paragraph" w:styleId="TJ2">
    <w:name w:val="toc 2"/>
    <w:basedOn w:val="Norml"/>
    <w:next w:val="Norml"/>
    <w:autoRedefine/>
    <w:semiHidden/>
    <w:rsid w:val="005C3E8B"/>
    <w:pPr>
      <w:spacing w:before="120"/>
      <w:ind w:left="240"/>
    </w:pPr>
    <w:rPr>
      <w:i/>
      <w:sz w:val="20"/>
    </w:rPr>
  </w:style>
  <w:style w:type="paragraph" w:styleId="TJ3">
    <w:name w:val="toc 3"/>
    <w:basedOn w:val="Norml"/>
    <w:next w:val="Norml"/>
    <w:autoRedefine/>
    <w:semiHidden/>
    <w:rsid w:val="005C3E8B"/>
    <w:pPr>
      <w:ind w:left="480"/>
    </w:pPr>
    <w:rPr>
      <w:sz w:val="20"/>
    </w:rPr>
  </w:style>
  <w:style w:type="paragraph" w:styleId="TJ4">
    <w:name w:val="toc 4"/>
    <w:basedOn w:val="Norml"/>
    <w:next w:val="Norml"/>
    <w:autoRedefine/>
    <w:semiHidden/>
    <w:rsid w:val="005C3E8B"/>
    <w:pPr>
      <w:ind w:left="720"/>
    </w:pPr>
    <w:rPr>
      <w:sz w:val="20"/>
    </w:rPr>
  </w:style>
  <w:style w:type="paragraph" w:styleId="TJ5">
    <w:name w:val="toc 5"/>
    <w:basedOn w:val="Norml"/>
    <w:next w:val="Norml"/>
    <w:autoRedefine/>
    <w:semiHidden/>
    <w:rsid w:val="005C3E8B"/>
    <w:pPr>
      <w:ind w:left="960"/>
    </w:pPr>
    <w:rPr>
      <w:sz w:val="20"/>
    </w:rPr>
  </w:style>
  <w:style w:type="paragraph" w:styleId="TJ6">
    <w:name w:val="toc 6"/>
    <w:basedOn w:val="Norml"/>
    <w:next w:val="Norml"/>
    <w:autoRedefine/>
    <w:semiHidden/>
    <w:rsid w:val="005C3E8B"/>
    <w:pPr>
      <w:ind w:left="1200"/>
    </w:pPr>
    <w:rPr>
      <w:sz w:val="20"/>
    </w:rPr>
  </w:style>
  <w:style w:type="paragraph" w:styleId="TJ7">
    <w:name w:val="toc 7"/>
    <w:basedOn w:val="Norml"/>
    <w:next w:val="Norml"/>
    <w:autoRedefine/>
    <w:semiHidden/>
    <w:rsid w:val="005C3E8B"/>
    <w:pPr>
      <w:ind w:left="1440"/>
    </w:pPr>
    <w:rPr>
      <w:sz w:val="20"/>
    </w:rPr>
  </w:style>
  <w:style w:type="paragraph" w:styleId="TJ8">
    <w:name w:val="toc 8"/>
    <w:basedOn w:val="Norml"/>
    <w:next w:val="Norml"/>
    <w:autoRedefine/>
    <w:semiHidden/>
    <w:rsid w:val="005C3E8B"/>
    <w:pPr>
      <w:ind w:left="1680"/>
    </w:pPr>
    <w:rPr>
      <w:sz w:val="20"/>
    </w:rPr>
  </w:style>
  <w:style w:type="paragraph" w:styleId="TJ9">
    <w:name w:val="toc 9"/>
    <w:basedOn w:val="Norml"/>
    <w:next w:val="Norml"/>
    <w:autoRedefine/>
    <w:semiHidden/>
    <w:rsid w:val="005C3E8B"/>
    <w:pPr>
      <w:ind w:left="1920"/>
    </w:pPr>
    <w:rPr>
      <w:sz w:val="20"/>
    </w:rPr>
  </w:style>
  <w:style w:type="paragraph" w:styleId="Lista">
    <w:name w:val="List"/>
    <w:basedOn w:val="Norml"/>
    <w:rsid w:val="005C3E8B"/>
    <w:pPr>
      <w:ind w:left="283" w:hanging="283"/>
    </w:pPr>
  </w:style>
  <w:style w:type="paragraph" w:styleId="Szvegtrzsbehzssal">
    <w:name w:val="Body Text Indent"/>
    <w:basedOn w:val="Norml"/>
    <w:rsid w:val="005C3E8B"/>
    <w:pPr>
      <w:spacing w:after="120"/>
      <w:ind w:left="283"/>
    </w:pPr>
  </w:style>
  <w:style w:type="paragraph" w:styleId="lfej">
    <w:name w:val="header"/>
    <w:basedOn w:val="Norml"/>
    <w:rsid w:val="005C3E8B"/>
    <w:pPr>
      <w:tabs>
        <w:tab w:val="center" w:pos="4536"/>
        <w:tab w:val="right" w:pos="9072"/>
      </w:tabs>
    </w:pPr>
  </w:style>
  <w:style w:type="paragraph" w:styleId="Alcm">
    <w:name w:val="Subtitle"/>
    <w:basedOn w:val="Norml"/>
    <w:qFormat/>
    <w:rsid w:val="005C3E8B"/>
    <w:pPr>
      <w:spacing w:after="60"/>
      <w:jc w:val="center"/>
      <w:outlineLvl w:val="1"/>
    </w:pPr>
    <w:rPr>
      <w:b/>
      <w:i/>
      <w:sz w:val="32"/>
    </w:rPr>
  </w:style>
  <w:style w:type="paragraph" w:styleId="Cm">
    <w:name w:val="Title"/>
    <w:basedOn w:val="Norml"/>
    <w:qFormat/>
    <w:rsid w:val="005C3E8B"/>
    <w:pPr>
      <w:jc w:val="center"/>
    </w:pPr>
    <w:rPr>
      <w:b/>
      <w:sz w:val="40"/>
    </w:rPr>
  </w:style>
  <w:style w:type="paragraph" w:customStyle="1" w:styleId="kiemels2">
    <w:name w:val="kiemelés2"/>
    <w:basedOn w:val="Norml"/>
    <w:next w:val="Norml"/>
    <w:rsid w:val="005C3E8B"/>
    <w:rPr>
      <w:b/>
    </w:rPr>
  </w:style>
  <w:style w:type="paragraph" w:customStyle="1" w:styleId="kiemels1">
    <w:name w:val="kiemelés1"/>
    <w:basedOn w:val="Norml"/>
    <w:next w:val="Norml"/>
    <w:rsid w:val="005C3E8B"/>
    <w:rPr>
      <w:b/>
      <w:i/>
    </w:rPr>
  </w:style>
  <w:style w:type="paragraph" w:customStyle="1" w:styleId="raszm">
    <w:name w:val="Óraszám"/>
    <w:basedOn w:val="Norml"/>
    <w:next w:val="Norml"/>
    <w:rsid w:val="005C3E8B"/>
    <w:pPr>
      <w:jc w:val="center"/>
    </w:pPr>
    <w:rPr>
      <w:b/>
    </w:rPr>
  </w:style>
  <w:style w:type="paragraph" w:customStyle="1" w:styleId="Elmlet">
    <w:name w:val="Elmélet"/>
    <w:basedOn w:val="Cmsor2"/>
    <w:rsid w:val="005C3E8B"/>
  </w:style>
  <w:style w:type="paragraph" w:customStyle="1" w:styleId="Behzva1">
    <w:name w:val="Behúzva1"/>
    <w:basedOn w:val="Norml"/>
    <w:rsid w:val="005C3E8B"/>
    <w:pPr>
      <w:ind w:left="284"/>
    </w:pPr>
  </w:style>
  <w:style w:type="paragraph" w:customStyle="1" w:styleId="Kiemelt3">
    <w:name w:val="Kiemelt3"/>
    <w:basedOn w:val="Norml"/>
    <w:autoRedefine/>
    <w:rsid w:val="005C3E8B"/>
    <w:rPr>
      <w:i/>
    </w:rPr>
  </w:style>
  <w:style w:type="paragraph" w:styleId="Dokumentumtrkp">
    <w:name w:val="Document Map"/>
    <w:basedOn w:val="Norml"/>
    <w:semiHidden/>
    <w:rsid w:val="005C3E8B"/>
    <w:pPr>
      <w:shd w:val="clear" w:color="auto" w:fill="000080"/>
    </w:pPr>
    <w:rPr>
      <w:rFonts w:ascii="Tahoma" w:hAnsi="Tahoma"/>
    </w:rPr>
  </w:style>
  <w:style w:type="character" w:styleId="Kiemels20">
    <w:name w:val="Strong"/>
    <w:basedOn w:val="Bekezdsalapbettpusa"/>
    <w:uiPriority w:val="22"/>
    <w:qFormat/>
    <w:rsid w:val="005C3E8B"/>
    <w:rPr>
      <w:b/>
    </w:rPr>
  </w:style>
  <w:style w:type="character" w:styleId="Kiemels">
    <w:name w:val="Emphasis"/>
    <w:basedOn w:val="Bekezdsalapbettpusa"/>
    <w:qFormat/>
    <w:rsid w:val="005C3E8B"/>
    <w:rPr>
      <w:i/>
    </w:rPr>
  </w:style>
  <w:style w:type="character" w:customStyle="1" w:styleId="llbChar">
    <w:name w:val="Élőláb Char"/>
    <w:basedOn w:val="Bekezdsalapbettpusa"/>
    <w:link w:val="llb"/>
    <w:uiPriority w:val="99"/>
    <w:rsid w:val="008377CB"/>
    <w:rPr>
      <w:sz w:val="24"/>
    </w:rPr>
  </w:style>
  <w:style w:type="table" w:styleId="Rcsostblzat">
    <w:name w:val="Table Grid"/>
    <w:basedOn w:val="Normltblzat"/>
    <w:uiPriority w:val="39"/>
    <w:rsid w:val="003D3E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D3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6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FND\2018\sablonok\gmi_pp_helyi_tanterv_fekvo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gmi_pp_helyi_tanterv_fekvo</Template>
  <TotalTime>61</TotalTime>
  <Pages>8</Pages>
  <Words>778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Béla</dc:creator>
  <cp:lastModifiedBy>Eevike@sulid.hu</cp:lastModifiedBy>
  <cp:revision>11</cp:revision>
  <cp:lastPrinted>2000-08-04T10:31:00Z</cp:lastPrinted>
  <dcterms:created xsi:type="dcterms:W3CDTF">2020-10-25T20:00:00Z</dcterms:created>
  <dcterms:modified xsi:type="dcterms:W3CDTF">2020-11-29T19:45:00Z</dcterms:modified>
</cp:coreProperties>
</file>