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14:paraId="5DD211C9" w14:textId="77777777" w:rsidTr="003974AD">
        <w:trPr>
          <w:trHeight w:val="482"/>
        </w:trPr>
        <w:tc>
          <w:tcPr>
            <w:tcW w:w="2868" w:type="dxa"/>
          </w:tcPr>
          <w:p w14:paraId="3176B984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32B7C722" w14:textId="77777777" w:rsidR="003D3E14" w:rsidRPr="000B2EB5" w:rsidRDefault="003D3E14" w:rsidP="00B94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4F5F3672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14:paraId="12B89E1D" w14:textId="77777777"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14:paraId="4F968B30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5D66834F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14:paraId="40C8437E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14:paraId="19BDB922" w14:textId="77777777" w:rsidTr="003974AD">
        <w:trPr>
          <w:trHeight w:val="254"/>
        </w:trPr>
        <w:tc>
          <w:tcPr>
            <w:tcW w:w="2868" w:type="dxa"/>
          </w:tcPr>
          <w:p w14:paraId="5F014421" w14:textId="77777777" w:rsidR="003D3E14" w:rsidRPr="00E802F6" w:rsidRDefault="00B94F8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14:paraId="4E9F8658" w14:textId="77777777" w:rsidR="003D3E14" w:rsidRPr="00E802F6" w:rsidRDefault="00B94F8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Billentyűs</w:t>
            </w:r>
          </w:p>
        </w:tc>
        <w:tc>
          <w:tcPr>
            <w:tcW w:w="4253" w:type="dxa"/>
          </w:tcPr>
          <w:p w14:paraId="58F1CE6F" w14:textId="77777777" w:rsidR="003D3E14" w:rsidRPr="00E802F6" w:rsidRDefault="00B94F8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Szintetizátor-</w:t>
            </w:r>
            <w:proofErr w:type="spellStart"/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Keyboard</w:t>
            </w:r>
            <w:proofErr w:type="spellEnd"/>
          </w:p>
        </w:tc>
        <w:tc>
          <w:tcPr>
            <w:tcW w:w="1417" w:type="dxa"/>
          </w:tcPr>
          <w:p w14:paraId="4F896AD0" w14:textId="77777777" w:rsidR="003D3E14" w:rsidRPr="00E802F6" w:rsidRDefault="00B94F8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65D39C61" w14:textId="77777777" w:rsidR="003D3E14" w:rsidRPr="00E802F6" w:rsidRDefault="00B94F8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022327E2" w14:textId="77777777" w:rsidR="003D3E14" w:rsidRPr="00E802F6" w:rsidRDefault="00B94F8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1E741164" w14:textId="77777777"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149"/>
        <w:gridCol w:w="312"/>
      </w:tblGrid>
      <w:tr w:rsidR="003D3E14" w:rsidRPr="000B2EB5" w14:paraId="5BED9976" w14:textId="77777777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14:paraId="65CBF11C" w14:textId="77777777"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14:paraId="61576C76" w14:textId="77777777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14:paraId="452518FC" w14:textId="77777777" w:rsidR="003D3E14" w:rsidRDefault="00670013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13">
              <w:rPr>
                <w:rFonts w:ascii="Times New Roman" w:hAnsi="Times New Roman" w:cs="Times New Roman"/>
                <w:sz w:val="24"/>
                <w:szCs w:val="24"/>
              </w:rPr>
              <w:t>A hangszer al</w:t>
            </w:r>
            <w:r w:rsidR="00ED15CE">
              <w:rPr>
                <w:rFonts w:ascii="Times New Roman" w:hAnsi="Times New Roman" w:cs="Times New Roman"/>
                <w:sz w:val="24"/>
                <w:szCs w:val="24"/>
              </w:rPr>
              <w:t>apvető funkcióinak megismerése</w:t>
            </w:r>
            <w:r w:rsidRPr="0067001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D15CE">
              <w:rPr>
                <w:rFonts w:ascii="Times New Roman" w:hAnsi="Times New Roman" w:cs="Times New Roman"/>
                <w:sz w:val="24"/>
                <w:szCs w:val="24"/>
              </w:rPr>
              <w:t>angszínek, ritmusok</w:t>
            </w:r>
            <w:r w:rsidRPr="00670013">
              <w:rPr>
                <w:rFonts w:ascii="Times New Roman" w:hAnsi="Times New Roman" w:cs="Times New Roman"/>
                <w:sz w:val="24"/>
                <w:szCs w:val="24"/>
              </w:rPr>
              <w:t xml:space="preserve">, start, stop, </w:t>
            </w:r>
            <w:proofErr w:type="spellStart"/>
            <w:r w:rsidRPr="00670013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proofErr w:type="spellEnd"/>
            <w:r w:rsidRPr="00670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013">
              <w:rPr>
                <w:rFonts w:ascii="Times New Roman" w:hAnsi="Times New Roman" w:cs="Times New Roman"/>
                <w:sz w:val="24"/>
                <w:szCs w:val="24"/>
              </w:rPr>
              <w:t>intro</w:t>
            </w:r>
            <w:proofErr w:type="spellEnd"/>
            <w:r w:rsidRPr="00670013">
              <w:rPr>
                <w:rFonts w:ascii="Times New Roman" w:hAnsi="Times New Roman" w:cs="Times New Roman"/>
                <w:sz w:val="24"/>
                <w:szCs w:val="24"/>
              </w:rPr>
              <w:t>, ending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funkciók</w:t>
            </w:r>
            <w:r w:rsidRPr="006700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B3C6293" w14:textId="77777777" w:rsidR="00352CBD" w:rsidRDefault="00352CBD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 kéz és testtartás, megfelelő billentéstechnika illetve a helyes ujjrend kialakításának elsajátítása.</w:t>
            </w:r>
          </w:p>
          <w:p w14:paraId="169E71E1" w14:textId="77777777" w:rsidR="00670013" w:rsidRPr="00670013" w:rsidRDefault="00670013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basszuskulcsban való együttes játék elsajátítása egyszerű dallamokon keresztül, C-dúr, A-moll hangnemekben, két szólamban.</w:t>
            </w:r>
          </w:p>
          <w:p w14:paraId="57837B5C" w14:textId="77777777" w:rsidR="00825003" w:rsidRPr="00670013" w:rsidRDefault="007F225D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Egész, fél, negyed, nyolcad értékek és szünetjelek, nyújtott és éles ritmusok, az összekötővonal, </w:t>
            </w:r>
            <w:r w:rsidR="00352CBD">
              <w:rPr>
                <w:rFonts w:ascii="Times New Roman" w:hAnsi="Times New Roman" w:cs="Times New Roman"/>
                <w:sz w:val="24"/>
                <w:szCs w:val="24"/>
              </w:rPr>
              <w:t xml:space="preserve">és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ismétlőjel ismerete, alkalmazása.</w:t>
            </w:r>
          </w:p>
          <w:p w14:paraId="6A206238" w14:textId="77777777" w:rsidR="007B517B" w:rsidRDefault="007B517B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4/4-es ritmusok megismerése, annak lüktetésének, hangsúlyainak megértése.</w:t>
            </w:r>
          </w:p>
          <w:p w14:paraId="7764EA76" w14:textId="77777777" w:rsidR="00352CBD" w:rsidRDefault="00352CBD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hangközök megismerése félhangszámolási rendszerben.</w:t>
            </w:r>
          </w:p>
          <w:p w14:paraId="7583B530" w14:textId="77777777" w:rsidR="00825003" w:rsidRPr="00670013" w:rsidRDefault="00352CBD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 xml:space="preserve">C és G-dúr skálák játéka </w:t>
            </w:r>
            <w:r w:rsidR="003544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 xml:space="preserve">két oktávon át jobb és balkézzel, külön-külön. Boci-boci tarka c. dal eljátszása az aktuálisan tanult hangnemekben. (Transzponálási készség </w:t>
            </w:r>
            <w:r w:rsidR="007B7A67">
              <w:rPr>
                <w:rFonts w:ascii="Times New Roman" w:hAnsi="Times New Roman" w:cs="Times New Roman"/>
                <w:sz w:val="24"/>
                <w:szCs w:val="24"/>
              </w:rPr>
              <w:t xml:space="preserve">előkészítése, 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 xml:space="preserve">kialakítása, fejlesztése.) </w:t>
            </w:r>
          </w:p>
          <w:p w14:paraId="58CAEA3F" w14:textId="77777777" w:rsidR="00825003" w:rsidRPr="00670013" w:rsidRDefault="007F225D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Ritmussal való együttjátszás képességének kialakítása.</w:t>
            </w:r>
          </w:p>
          <w:p w14:paraId="7B895DCE" w14:textId="77777777" w:rsidR="00825003" w:rsidRDefault="003A4B50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C-F-G-</w:t>
            </w:r>
            <w:r w:rsidR="00352CBD">
              <w:rPr>
                <w:rFonts w:ascii="Times New Roman" w:hAnsi="Times New Roman" w:cs="Times New Roman"/>
                <w:sz w:val="24"/>
                <w:szCs w:val="24"/>
              </w:rPr>
              <w:t>D-dúr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A-moll</w:t>
            </w:r>
            <w:r w:rsidR="00352CBD">
              <w:rPr>
                <w:rFonts w:ascii="Times New Roman" w:hAnsi="Times New Roman" w:cs="Times New Roman"/>
                <w:sz w:val="24"/>
                <w:szCs w:val="24"/>
              </w:rPr>
              <w:t xml:space="preserve"> akkordok megismerése, alkalmazása.</w:t>
            </w:r>
          </w:p>
          <w:p w14:paraId="5FE0AFC1" w14:textId="77777777" w:rsidR="00352CBD" w:rsidRDefault="00352CBD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kísérettel való játék minimum 60-100-as </w:t>
            </w:r>
            <w:r w:rsidR="007B517B">
              <w:rPr>
                <w:rFonts w:ascii="Times New Roman" w:hAnsi="Times New Roman" w:cs="Times New Roman"/>
                <w:sz w:val="24"/>
                <w:szCs w:val="24"/>
              </w:rPr>
              <w:t>tempóval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36C22" w14:textId="77777777" w:rsidR="007B517B" w:rsidRPr="00670013" w:rsidRDefault="007B517B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country,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ritmusok alkalmazása</w:t>
            </w:r>
            <w:r w:rsidR="00447C36">
              <w:rPr>
                <w:rFonts w:ascii="Times New Roman" w:hAnsi="Times New Roman" w:cs="Times New Roman"/>
                <w:sz w:val="24"/>
                <w:szCs w:val="24"/>
              </w:rPr>
              <w:t>, megismerése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83934" w14:textId="77777777" w:rsidR="00825003" w:rsidRDefault="00825003" w:rsidP="00F932D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14" w14:paraId="0AF1785E" w14:textId="77777777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14:paraId="71E8CC45" w14:textId="77777777"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14:paraId="784DB33E" w14:textId="77777777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14:paraId="6CA36704" w14:textId="77777777" w:rsidR="00447C36" w:rsidRDefault="007B517B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</w:t>
            </w:r>
            <w:r w:rsidR="00447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B3FF7C" w14:textId="77777777" w:rsidR="003D3E14" w:rsidRDefault="00447C36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17B">
              <w:rPr>
                <w:rFonts w:ascii="Times New Roman" w:hAnsi="Times New Roman" w:cs="Times New Roman"/>
                <w:sz w:val="24"/>
                <w:szCs w:val="24"/>
              </w:rPr>
              <w:t>ismerje a hang</w:t>
            </w:r>
            <w:r w:rsidR="007B7A67">
              <w:rPr>
                <w:rFonts w:ascii="Times New Roman" w:hAnsi="Times New Roman" w:cs="Times New Roman"/>
                <w:sz w:val="24"/>
                <w:szCs w:val="24"/>
              </w:rPr>
              <w:t>szer alapvető lehetőségeit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5D1BC7" w14:textId="77777777" w:rsidR="007B517B" w:rsidRDefault="00447C36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517B">
              <w:rPr>
                <w:rFonts w:ascii="Times New Roman" w:hAnsi="Times New Roman" w:cs="Times New Roman"/>
                <w:sz w:val="24"/>
                <w:szCs w:val="24"/>
              </w:rPr>
              <w:t xml:space="preserve">endelkezzen helyes kéz és testtartással, illetve helyes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billentéstechnikával,</w:t>
            </w:r>
          </w:p>
          <w:p w14:paraId="7DFF7210" w14:textId="77777777" w:rsidR="00825003" w:rsidRDefault="00447C36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517B">
              <w:rPr>
                <w:rFonts w:ascii="Times New Roman" w:hAnsi="Times New Roman" w:cs="Times New Roman"/>
                <w:sz w:val="24"/>
                <w:szCs w:val="24"/>
              </w:rPr>
              <w:t>smerje az alapvető 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értékeket,</w:t>
            </w:r>
            <w:r w:rsidR="007B517B">
              <w:rPr>
                <w:rFonts w:ascii="Times New Roman" w:hAnsi="Times New Roman" w:cs="Times New Roman"/>
                <w:sz w:val="24"/>
                <w:szCs w:val="24"/>
              </w:rPr>
              <w:t xml:space="preserve"> szünetjeleket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C7C8AC" w14:textId="77777777" w:rsidR="00447C36" w:rsidRDefault="00447C36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biztos kézzel tudjon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kísérettel együtt játszani különböző 4/4-es ritmusokkal,</w:t>
            </w:r>
          </w:p>
          <w:p w14:paraId="4A6A47E0" w14:textId="77777777" w:rsidR="00447C36" w:rsidRDefault="00447C36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92">
              <w:rPr>
                <w:rFonts w:ascii="Times New Roman" w:hAnsi="Times New Roman" w:cs="Times New Roman"/>
                <w:sz w:val="24"/>
                <w:szCs w:val="24"/>
              </w:rPr>
              <w:t>tudjon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színpadra egyedül kiállni, ott önálló produkciót előadni,</w:t>
            </w:r>
          </w:p>
          <w:p w14:paraId="6A542A99" w14:textId="77777777" w:rsidR="00447C36" w:rsidRDefault="00447C36" w:rsidP="007B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basszuskulcs egyidejű olvasására, annak eljátszására,</w:t>
            </w:r>
          </w:p>
          <w:p w14:paraId="39F321B3" w14:textId="77777777" w:rsidR="00825003" w:rsidRDefault="00354492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ismerje és tudja alkalmazni C,</w:t>
            </w:r>
            <w:r w:rsidR="006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F,</w:t>
            </w:r>
            <w:r w:rsidR="006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és D-dúr akkordokat alaphelyzetben.</w:t>
            </w:r>
          </w:p>
          <w:p w14:paraId="3F609C01" w14:textId="77777777" w:rsidR="00825003" w:rsidRPr="002A4DCF" w:rsidRDefault="00825003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4" w14:paraId="1F9A076D" w14:textId="77777777" w:rsidTr="00825003">
        <w:trPr>
          <w:trHeight w:val="241"/>
        </w:trPr>
        <w:tc>
          <w:tcPr>
            <w:tcW w:w="13992" w:type="dxa"/>
            <w:gridSpan w:val="4"/>
          </w:tcPr>
          <w:p w14:paraId="57E24C68" w14:textId="77777777"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14:paraId="1FF887B7" w14:textId="77777777" w:rsidTr="00825003">
        <w:trPr>
          <w:trHeight w:val="713"/>
        </w:trPr>
        <w:tc>
          <w:tcPr>
            <w:tcW w:w="5381" w:type="dxa"/>
          </w:tcPr>
          <w:p w14:paraId="731BABAC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14:paraId="0795E5D7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14:paraId="1C9F226E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14:paraId="35D10D6E" w14:textId="77777777" w:rsidTr="00825003">
        <w:tc>
          <w:tcPr>
            <w:tcW w:w="5381" w:type="dxa"/>
          </w:tcPr>
          <w:p w14:paraId="1C7B4256" w14:textId="77777777" w:rsidR="003D3E14" w:rsidRPr="007B517B" w:rsidRDefault="00214610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 w:rsidR="004E54D2">
              <w:rPr>
                <w:rFonts w:ascii="Times New Roman" w:hAnsi="Times New Roman" w:cs="Times New Roman"/>
                <w:sz w:val="24"/>
                <w:szCs w:val="24"/>
              </w:rPr>
              <w:t>ése a tanult dalanyagon keresztü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14:paraId="3FACA254" w14:textId="77777777" w:rsidR="00825003" w:rsidRPr="007B517B" w:rsidRDefault="00825003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361F" w14:textId="77777777" w:rsidR="00825003" w:rsidRPr="007B517B" w:rsidRDefault="00825003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39A7" w14:textId="77777777" w:rsidR="00825003" w:rsidRPr="007B517B" w:rsidRDefault="00825003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6ED8" w14:textId="77777777"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14:paraId="531630A1" w14:textId="77777777" w:rsidR="003D3E14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Fecskét látok,</w:t>
            </w:r>
          </w:p>
          <w:p w14:paraId="15547A5D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Láttál-e már valaha,</w:t>
            </w:r>
          </w:p>
          <w:p w14:paraId="64E70E83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Hová mégy te kis nyulacska</w:t>
            </w:r>
          </w:p>
          <w:p w14:paraId="0F24916F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Csön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csön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gyűrű</w:t>
            </w:r>
          </w:p>
          <w:p w14:paraId="08EBFAA3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Hej, szénája, szénája</w:t>
            </w:r>
          </w:p>
          <w:p w14:paraId="5FFAF23D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lányom,</w:t>
            </w:r>
          </w:p>
          <w:p w14:paraId="392C02C0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Aluszol-e jó juhász</w:t>
            </w:r>
          </w:p>
          <w:p w14:paraId="68724B80" w14:textId="77777777" w:rsidR="00214610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Sötétes az erdő,</w:t>
            </w:r>
          </w:p>
          <w:p w14:paraId="03C75FD8" w14:textId="77777777" w:rsidR="00214610" w:rsidRPr="00ED5BEE" w:rsidRDefault="0021461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12B49BFE" w14:textId="77777777" w:rsidR="003D3E14" w:rsidRPr="006673CD" w:rsidRDefault="007B517B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C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</w:tbl>
    <w:p w14:paraId="2FFD0A9B" w14:textId="69095EED" w:rsidR="003D3E14" w:rsidRDefault="003D3E14" w:rsidP="003D3E14"/>
    <w:p w14:paraId="278B8DFB" w14:textId="2FD28E88" w:rsidR="008D17CA" w:rsidRDefault="008D17CA" w:rsidP="003D3E14"/>
    <w:p w14:paraId="3BB2C1A9" w14:textId="53BC4A75" w:rsidR="008D17CA" w:rsidRDefault="008D17CA" w:rsidP="003D3E14"/>
    <w:p w14:paraId="79815114" w14:textId="71105FA7" w:rsidR="008D17CA" w:rsidRDefault="008D17CA" w:rsidP="003D3E14"/>
    <w:p w14:paraId="1C327F62" w14:textId="584D93DD" w:rsidR="008D17CA" w:rsidRDefault="008D17CA" w:rsidP="003D3E14"/>
    <w:p w14:paraId="332E6725" w14:textId="1637B276" w:rsidR="008D17CA" w:rsidRDefault="008D17CA" w:rsidP="003D3E14"/>
    <w:p w14:paraId="71C61F4C" w14:textId="58AB9CEC" w:rsidR="008D17CA" w:rsidRDefault="008D17CA" w:rsidP="003D3E14"/>
    <w:p w14:paraId="4AAFDC61" w14:textId="57A65C7D" w:rsidR="008D17CA" w:rsidRDefault="008D17CA" w:rsidP="003D3E14"/>
    <w:p w14:paraId="24370CCA" w14:textId="6EF27201" w:rsidR="008D17CA" w:rsidRDefault="008D17CA" w:rsidP="003D3E14"/>
    <w:p w14:paraId="660C7B49" w14:textId="77777777" w:rsidR="008D17CA" w:rsidRDefault="008D17CA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14:paraId="67789207" w14:textId="77777777" w:rsidTr="003974AD">
        <w:trPr>
          <w:trHeight w:val="1299"/>
        </w:trPr>
        <w:tc>
          <w:tcPr>
            <w:tcW w:w="1397" w:type="dxa"/>
          </w:tcPr>
          <w:p w14:paraId="198CA764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43FE5AF4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0FF42241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23D2C266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14:paraId="66F28C26" w14:textId="77777777" w:rsidTr="003974AD">
        <w:trPr>
          <w:trHeight w:val="477"/>
        </w:trPr>
        <w:tc>
          <w:tcPr>
            <w:tcW w:w="1397" w:type="dxa"/>
          </w:tcPr>
          <w:p w14:paraId="1787019E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14:paraId="3155D388" w14:textId="77777777" w:rsidR="003D3E14" w:rsidRPr="00F752F5" w:rsidRDefault="00354492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jobb kézzel</w:t>
            </w:r>
          </w:p>
        </w:tc>
        <w:tc>
          <w:tcPr>
            <w:tcW w:w="1468" w:type="dxa"/>
          </w:tcPr>
          <w:p w14:paraId="44A0C6AC" w14:textId="77777777" w:rsidR="003D3E14" w:rsidRPr="006673CD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D3E14" w14:paraId="3F4596C3" w14:textId="77777777" w:rsidTr="003974AD">
        <w:trPr>
          <w:trHeight w:val="477"/>
        </w:trPr>
        <w:tc>
          <w:tcPr>
            <w:tcW w:w="1397" w:type="dxa"/>
          </w:tcPr>
          <w:p w14:paraId="01F77B94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14:paraId="0E4C9437" w14:textId="77777777" w:rsidR="003D3E14" w:rsidRPr="00F752F5" w:rsidRDefault="00354492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 </w:t>
            </w:r>
            <w:r w:rsidR="004C1635">
              <w:rPr>
                <w:rFonts w:ascii="Times New Roman" w:hAnsi="Times New Roman" w:cs="Times New Roman"/>
                <w:sz w:val="24"/>
                <w:szCs w:val="24"/>
              </w:rPr>
              <w:t xml:space="preserve">jobb kézzel,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ritmus kísérettel</w:t>
            </w:r>
            <w:r w:rsidR="00DB1123">
              <w:rPr>
                <w:rFonts w:ascii="Times New Roman" w:hAnsi="Times New Roman" w:cs="Times New Roman"/>
                <w:sz w:val="24"/>
                <w:szCs w:val="24"/>
              </w:rPr>
              <w:t>, a szünetjelek</w:t>
            </w:r>
          </w:p>
        </w:tc>
        <w:tc>
          <w:tcPr>
            <w:tcW w:w="1468" w:type="dxa"/>
          </w:tcPr>
          <w:p w14:paraId="2ADEC558" w14:textId="77777777" w:rsidR="003D3E14" w:rsidRPr="006673CD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3E14" w14:paraId="0CE66CA4" w14:textId="77777777" w:rsidTr="003974AD">
        <w:trPr>
          <w:trHeight w:val="477"/>
        </w:trPr>
        <w:tc>
          <w:tcPr>
            <w:tcW w:w="1397" w:type="dxa"/>
          </w:tcPr>
          <w:p w14:paraId="6BB58FDA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14:paraId="2F5C964F" w14:textId="77777777" w:rsidR="003D3E14" w:rsidRPr="00F752F5" w:rsidRDefault="00DB1123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4492">
              <w:rPr>
                <w:rFonts w:ascii="Times New Roman" w:hAnsi="Times New Roman" w:cs="Times New Roman"/>
                <w:sz w:val="24"/>
                <w:szCs w:val="24"/>
              </w:rPr>
              <w:t>z összekötő vonal, a felütés, az ismétlőjel, a nyújtott ritmus</w:t>
            </w:r>
          </w:p>
        </w:tc>
        <w:tc>
          <w:tcPr>
            <w:tcW w:w="1468" w:type="dxa"/>
          </w:tcPr>
          <w:p w14:paraId="0DFF0EC6" w14:textId="77777777" w:rsidR="003D3E14" w:rsidRPr="006673CD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3E14" w14:paraId="7B34926E" w14:textId="77777777" w:rsidTr="003974AD">
        <w:trPr>
          <w:trHeight w:val="477"/>
        </w:trPr>
        <w:tc>
          <w:tcPr>
            <w:tcW w:w="1397" w:type="dxa"/>
          </w:tcPr>
          <w:p w14:paraId="7EE29795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14:paraId="55DE1E52" w14:textId="77777777" w:rsidR="003D3E14" w:rsidRPr="00F752F5" w:rsidRDefault="004C1635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letartott akkordokkal</w:t>
            </w:r>
          </w:p>
        </w:tc>
        <w:tc>
          <w:tcPr>
            <w:tcW w:w="1468" w:type="dxa"/>
          </w:tcPr>
          <w:p w14:paraId="453E1EE8" w14:textId="77777777" w:rsidR="003D3E14" w:rsidRPr="006673CD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D3E14" w14:paraId="3303BE60" w14:textId="77777777" w:rsidTr="003974AD">
        <w:trPr>
          <w:trHeight w:val="477"/>
        </w:trPr>
        <w:tc>
          <w:tcPr>
            <w:tcW w:w="1397" w:type="dxa"/>
          </w:tcPr>
          <w:p w14:paraId="2AE2723C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14:paraId="4C452D68" w14:textId="77777777" w:rsidR="003D3E14" w:rsidRDefault="004C1635" w:rsidP="0045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k</w:t>
            </w:r>
            <w:r w:rsidR="00456BB0">
              <w:rPr>
                <w:rFonts w:ascii="Times New Roman" w:hAnsi="Times New Roman" w:cs="Times New Roman"/>
                <w:sz w:val="24"/>
                <w:szCs w:val="24"/>
              </w:rPr>
              <w:t>ét kézzel zongorán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14:paraId="14EBBECF" w14:textId="77777777" w:rsidR="003D3E14" w:rsidRPr="006673CD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3E14" w14:paraId="11B73777" w14:textId="77777777" w:rsidTr="003974AD">
        <w:trPr>
          <w:trHeight w:val="477"/>
        </w:trPr>
        <w:tc>
          <w:tcPr>
            <w:tcW w:w="1397" w:type="dxa"/>
          </w:tcPr>
          <w:p w14:paraId="31AB450A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14:paraId="12845425" w14:textId="77777777" w:rsidR="003D3E14" w:rsidRDefault="00456BB0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 szintetizátoron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6721BB">
              <w:rPr>
                <w:rFonts w:ascii="Times New Roman" w:hAnsi="Times New Roman" w:cs="Times New Roman"/>
                <w:sz w:val="24"/>
                <w:szCs w:val="24"/>
              </w:rPr>
              <w:t xml:space="preserve">, a beat, </w:t>
            </w:r>
            <w:proofErr w:type="spellStart"/>
            <w:r w:rsidR="006721BB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="006721BB">
              <w:rPr>
                <w:rFonts w:ascii="Times New Roman" w:hAnsi="Times New Roman" w:cs="Times New Roman"/>
                <w:sz w:val="24"/>
                <w:szCs w:val="24"/>
              </w:rPr>
              <w:t xml:space="preserve">, country és </w:t>
            </w:r>
            <w:proofErr w:type="spellStart"/>
            <w:r w:rsidR="006721BB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6721BB">
              <w:rPr>
                <w:rFonts w:ascii="Times New Roman" w:hAnsi="Times New Roman" w:cs="Times New Roman"/>
                <w:sz w:val="24"/>
                <w:szCs w:val="24"/>
              </w:rPr>
              <w:t xml:space="preserve"> ritmusok</w:t>
            </w:r>
          </w:p>
        </w:tc>
        <w:tc>
          <w:tcPr>
            <w:tcW w:w="1468" w:type="dxa"/>
          </w:tcPr>
          <w:p w14:paraId="799CDC2A" w14:textId="77777777" w:rsidR="003D3E14" w:rsidRPr="006673CD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14:paraId="3CD77B9D" w14:textId="07E28128" w:rsidR="003D3E14" w:rsidRDefault="003D3E14" w:rsidP="003D3E14"/>
    <w:p w14:paraId="178182A6" w14:textId="5E7DC6BC" w:rsidR="008D17CA" w:rsidRDefault="008D17CA" w:rsidP="003D3E14"/>
    <w:p w14:paraId="1A3E0F7D" w14:textId="59E4E52E" w:rsidR="008D17CA" w:rsidRDefault="008D17CA" w:rsidP="003D3E14"/>
    <w:p w14:paraId="3D390D72" w14:textId="50C5B24B" w:rsidR="008D17CA" w:rsidRDefault="008D17CA" w:rsidP="003D3E14"/>
    <w:p w14:paraId="4B55C5F5" w14:textId="34981242" w:rsidR="008D17CA" w:rsidRDefault="008D17CA" w:rsidP="003D3E14"/>
    <w:p w14:paraId="4901480A" w14:textId="51358E35" w:rsidR="008D17CA" w:rsidRDefault="008D17CA" w:rsidP="003D3E14"/>
    <w:p w14:paraId="0E9D7AA6" w14:textId="4A76DB4A" w:rsidR="008D17CA" w:rsidRDefault="008D17CA" w:rsidP="003D3E14"/>
    <w:p w14:paraId="4CC78D6F" w14:textId="1E89B637" w:rsidR="008D17CA" w:rsidRDefault="008D17CA" w:rsidP="003D3E14"/>
    <w:p w14:paraId="24201C1F" w14:textId="77777777" w:rsidR="008D17CA" w:rsidRDefault="008D17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14:paraId="7F89CC9D" w14:textId="77777777" w:rsidTr="003974AD">
        <w:trPr>
          <w:trHeight w:val="588"/>
        </w:trPr>
        <w:tc>
          <w:tcPr>
            <w:tcW w:w="1129" w:type="dxa"/>
          </w:tcPr>
          <w:p w14:paraId="31AE1665" w14:textId="77777777"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14:paraId="7E9DEACB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C1635">
              <w:rPr>
                <w:rFonts w:ascii="Times New Roman" w:hAnsi="Times New Roman" w:cs="Times New Roman"/>
                <w:b/>
                <w:sz w:val="28"/>
                <w:szCs w:val="28"/>
              </w:rPr>
              <w:t>Játék jobb kézzel</w:t>
            </w:r>
          </w:p>
        </w:tc>
        <w:tc>
          <w:tcPr>
            <w:tcW w:w="1417" w:type="dxa"/>
          </w:tcPr>
          <w:p w14:paraId="0B45603D" w14:textId="77777777" w:rsidR="003D3E14" w:rsidRPr="005A4AB8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B1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647B95AC" w14:textId="77777777"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14:paraId="52FE3305" w14:textId="77777777" w:rsidTr="00E34B83">
        <w:trPr>
          <w:trHeight w:val="377"/>
        </w:trPr>
        <w:tc>
          <w:tcPr>
            <w:tcW w:w="1150" w:type="dxa"/>
          </w:tcPr>
          <w:p w14:paraId="7429E463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062BA24E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6CF1D389" w14:textId="77777777" w:rsidTr="00E34B83">
        <w:trPr>
          <w:trHeight w:val="377"/>
        </w:trPr>
        <w:tc>
          <w:tcPr>
            <w:tcW w:w="1150" w:type="dxa"/>
          </w:tcPr>
          <w:p w14:paraId="7CF838DB" w14:textId="77777777" w:rsidR="003D3E14" w:rsidRPr="00891DE7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14:paraId="59AA14EE" w14:textId="77777777" w:rsidR="003D3E14" w:rsidRPr="00891DE7" w:rsidRDefault="00F609E1" w:rsidP="00C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456BB0" w:rsidRPr="00891DE7">
              <w:rPr>
                <w:rFonts w:ascii="Times New Roman" w:hAnsi="Times New Roman" w:cs="Times New Roman"/>
                <w:sz w:val="24"/>
                <w:szCs w:val="24"/>
              </w:rPr>
              <w:t>Ujjgyakorlat, C, D, E, F, G hangokon 1,2,3,4,5,-ös ujjrenddel, mindkét kézzel külön és együtt is, kötve</w:t>
            </w:r>
          </w:p>
        </w:tc>
      </w:tr>
      <w:tr w:rsidR="003D3E14" w14:paraId="7D904B84" w14:textId="77777777" w:rsidTr="00E34B83">
        <w:trPr>
          <w:trHeight w:val="355"/>
        </w:trPr>
        <w:tc>
          <w:tcPr>
            <w:tcW w:w="1150" w:type="dxa"/>
          </w:tcPr>
          <w:p w14:paraId="144D3040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14:paraId="7040B5ED" w14:textId="77777777" w:rsidR="003D3E14" w:rsidRPr="00891DE7" w:rsidRDefault="00456BB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Gyakorlatok G, A, és E hangokra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gramStart"/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>negyed hang</w:t>
            </w:r>
            <w:proofErr w:type="gramEnd"/>
          </w:p>
        </w:tc>
      </w:tr>
      <w:tr w:rsidR="003D3E14" w14:paraId="28E77296" w14:textId="77777777" w:rsidTr="00E34B83">
        <w:trPr>
          <w:trHeight w:val="447"/>
        </w:trPr>
        <w:tc>
          <w:tcPr>
            <w:tcW w:w="1150" w:type="dxa"/>
          </w:tcPr>
          <w:p w14:paraId="23AE0210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14:paraId="6591E412" w14:textId="77777777" w:rsidR="003D3E14" w:rsidRPr="00891DE7" w:rsidRDefault="00456BB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Kis kacsa fürdik, 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(a fél hang) 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Fecskét Látok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Isk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I. 5. old)</w:t>
            </w:r>
          </w:p>
        </w:tc>
      </w:tr>
      <w:tr w:rsidR="003D3E14" w14:paraId="036106C5" w14:textId="77777777" w:rsidTr="00E34B83">
        <w:trPr>
          <w:trHeight w:val="376"/>
        </w:trPr>
        <w:tc>
          <w:tcPr>
            <w:tcW w:w="1150" w:type="dxa"/>
          </w:tcPr>
          <w:p w14:paraId="5223BB7C" w14:textId="77777777" w:rsidR="003D3E14" w:rsidRPr="00891DE7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14:paraId="3FDC5977" w14:textId="77777777" w:rsidR="003D3E14" w:rsidRPr="00891DE7" w:rsidRDefault="00456BB0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Gyakorlatok </w:t>
            </w:r>
            <w:proofErr w:type="gram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D,E</w:t>
            </w:r>
            <w:proofErr w:type="gram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,F,G,A hangokra</w:t>
            </w:r>
          </w:p>
        </w:tc>
      </w:tr>
      <w:tr w:rsidR="003D3E14" w14:paraId="5BD1A740" w14:textId="77777777" w:rsidTr="00E34B83">
        <w:trPr>
          <w:trHeight w:val="264"/>
        </w:trPr>
        <w:tc>
          <w:tcPr>
            <w:tcW w:w="1150" w:type="dxa"/>
          </w:tcPr>
          <w:p w14:paraId="3C4D738E" w14:textId="77777777" w:rsidR="003D3E14" w:rsidRPr="00891DE7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14:paraId="0256ED13" w14:textId="77777777" w:rsidR="003D3E14" w:rsidRPr="00891DE7" w:rsidRDefault="00456BB0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Gyakorlatok C, D, E, F, G hangokra, Gyertek lányok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ligetre, az egész hang</w:t>
            </w:r>
          </w:p>
        </w:tc>
      </w:tr>
      <w:tr w:rsidR="003D3E14" w14:paraId="1B528BDD" w14:textId="77777777" w:rsidTr="00E34B83">
        <w:trPr>
          <w:trHeight w:val="447"/>
        </w:trPr>
        <w:tc>
          <w:tcPr>
            <w:tcW w:w="1150" w:type="dxa"/>
          </w:tcPr>
          <w:p w14:paraId="150A28AF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14:paraId="41C7714E" w14:textId="77777777" w:rsidR="003D3E14" w:rsidRPr="00891DE7" w:rsidRDefault="00456BB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 prérin, Láttál-e már valaha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2.)</w:t>
            </w:r>
          </w:p>
        </w:tc>
      </w:tr>
      <w:tr w:rsidR="003D3E14" w14:paraId="28F908DD" w14:textId="77777777" w:rsidTr="00E34B83">
        <w:trPr>
          <w:trHeight w:val="447"/>
        </w:trPr>
        <w:tc>
          <w:tcPr>
            <w:tcW w:w="1150" w:type="dxa"/>
          </w:tcPr>
          <w:p w14:paraId="48CC5E8C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</w:tcPr>
          <w:p w14:paraId="635402B7" w14:textId="77777777" w:rsidR="003D3E14" w:rsidRPr="00891DE7" w:rsidRDefault="00456BB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első része</w:t>
            </w:r>
          </w:p>
        </w:tc>
      </w:tr>
      <w:tr w:rsidR="003D3E14" w14:paraId="3EDC0464" w14:textId="77777777" w:rsidTr="00E34B83">
        <w:trPr>
          <w:trHeight w:val="447"/>
        </w:trPr>
        <w:tc>
          <w:tcPr>
            <w:tcW w:w="1150" w:type="dxa"/>
          </w:tcPr>
          <w:p w14:paraId="74D5CCB7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</w:tcPr>
          <w:p w14:paraId="491B7ECB" w14:textId="77777777" w:rsidR="003D3E14" w:rsidRPr="00891DE7" w:rsidRDefault="007B7A6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 I</w:t>
            </w:r>
            <w:r w:rsidR="00456BB0" w:rsidRPr="00891DE7">
              <w:rPr>
                <w:rFonts w:ascii="Times New Roman" w:hAnsi="Times New Roman" w:cs="Times New Roman"/>
                <w:sz w:val="24"/>
                <w:szCs w:val="24"/>
              </w:rPr>
              <w:t>, Boci-boci C-dúrban</w:t>
            </w:r>
          </w:p>
        </w:tc>
      </w:tr>
      <w:tr w:rsidR="003D3E14" w14:paraId="518A9210" w14:textId="77777777" w:rsidTr="00E34B83">
        <w:trPr>
          <w:trHeight w:val="447"/>
        </w:trPr>
        <w:tc>
          <w:tcPr>
            <w:tcW w:w="1150" w:type="dxa"/>
          </w:tcPr>
          <w:p w14:paraId="19A15795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</w:tcPr>
          <w:p w14:paraId="5DA9AE24" w14:textId="77777777" w:rsidR="003D3E14" w:rsidRPr="00891DE7" w:rsidRDefault="00456BB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Ujjrend gyakorlat C, D, E, F, G, A hangokra, Bújj, bújj zöld ág</w:t>
            </w:r>
          </w:p>
        </w:tc>
      </w:tr>
      <w:tr w:rsidR="003D3E14" w14:paraId="7DDFFB10" w14:textId="77777777" w:rsidTr="00E34B83">
        <w:trPr>
          <w:trHeight w:val="447"/>
        </w:trPr>
        <w:tc>
          <w:tcPr>
            <w:tcW w:w="1150" w:type="dxa"/>
          </w:tcPr>
          <w:p w14:paraId="4C125ABC" w14:textId="77777777" w:rsidR="003D3E14" w:rsidRPr="00891DE7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14:paraId="772FBFDA" w14:textId="77777777" w:rsidR="003D3E14" w:rsidRPr="00891DE7" w:rsidRDefault="008C23A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  <w:tr w:rsidR="003D3E14" w14:paraId="183FA90B" w14:textId="77777777" w:rsidTr="00E34B83">
        <w:trPr>
          <w:trHeight w:val="447"/>
        </w:trPr>
        <w:tc>
          <w:tcPr>
            <w:tcW w:w="1150" w:type="dxa"/>
          </w:tcPr>
          <w:p w14:paraId="14AF922C" w14:textId="77777777" w:rsidR="003D3E14" w:rsidRPr="00891DE7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14:paraId="2E87511E" w14:textId="77777777" w:rsidR="003D3E14" w:rsidRPr="00891DE7" w:rsidRDefault="008C23A7" w:rsidP="008C23A7">
            <w:pPr>
              <w:tabs>
                <w:tab w:val="left" w:pos="1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5D44C6DD" w14:textId="77777777"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DEB25" w14:textId="7EE39751" w:rsidR="003D3E14" w:rsidRDefault="003D3E14" w:rsidP="003D3E14">
      <w:r>
        <w:br w:type="page"/>
      </w:r>
    </w:p>
    <w:p w14:paraId="7C30F841" w14:textId="77777777" w:rsidR="008D17CA" w:rsidRDefault="008D17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14:paraId="0DDC6CA0" w14:textId="77777777" w:rsidTr="003974AD">
        <w:trPr>
          <w:trHeight w:val="588"/>
        </w:trPr>
        <w:tc>
          <w:tcPr>
            <w:tcW w:w="1129" w:type="dxa"/>
          </w:tcPr>
          <w:p w14:paraId="0982C2A3" w14:textId="77777777"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14:paraId="787192AC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C1635" w:rsidRPr="00456BB0">
              <w:rPr>
                <w:rFonts w:ascii="Times New Roman" w:hAnsi="Times New Roman" w:cs="Times New Roman"/>
                <w:b/>
                <w:sz w:val="28"/>
                <w:szCs w:val="28"/>
              </w:rPr>
              <w:t>Játék jobb kézzel, ritmus kísérettel</w:t>
            </w:r>
            <w:r w:rsidR="00DB1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1123" w:rsidRPr="00DB1123">
              <w:rPr>
                <w:rFonts w:ascii="Times New Roman" w:hAnsi="Times New Roman" w:cs="Times New Roman"/>
                <w:b/>
                <w:sz w:val="28"/>
                <w:szCs w:val="28"/>
              </w:rPr>
              <w:t>a szünetjelek</w:t>
            </w:r>
          </w:p>
        </w:tc>
        <w:tc>
          <w:tcPr>
            <w:tcW w:w="1417" w:type="dxa"/>
          </w:tcPr>
          <w:p w14:paraId="3814B7D0" w14:textId="77777777" w:rsidR="003D3E14" w:rsidRPr="005A4AB8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5C3FE33B" w14:textId="77777777"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14:paraId="3B847A60" w14:textId="77777777" w:rsidTr="003D3E14">
        <w:trPr>
          <w:trHeight w:val="377"/>
        </w:trPr>
        <w:tc>
          <w:tcPr>
            <w:tcW w:w="1150" w:type="dxa"/>
          </w:tcPr>
          <w:p w14:paraId="19FD359D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21FE8015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52FC2B28" w14:textId="77777777" w:rsidTr="003D3E14">
        <w:trPr>
          <w:trHeight w:val="377"/>
        </w:trPr>
        <w:tc>
          <w:tcPr>
            <w:tcW w:w="1150" w:type="dxa"/>
          </w:tcPr>
          <w:p w14:paraId="6457790F" w14:textId="77777777" w:rsidR="003D3E14" w:rsidRPr="00891DE7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14:paraId="0ACC1988" w14:textId="77777777" w:rsidR="003D3E14" w:rsidRPr="00891DE7" w:rsidRDefault="00DB1123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Gyakorlat 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beat 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ritmussal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(60-70-es tempóval)</w:t>
            </w:r>
          </w:p>
        </w:tc>
      </w:tr>
      <w:tr w:rsidR="003D3E14" w14:paraId="4B29F076" w14:textId="77777777" w:rsidTr="003D3E14">
        <w:trPr>
          <w:trHeight w:val="355"/>
        </w:trPr>
        <w:tc>
          <w:tcPr>
            <w:tcW w:w="1150" w:type="dxa"/>
          </w:tcPr>
          <w:p w14:paraId="2F107294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14:paraId="25085176" w14:textId="77777777" w:rsidR="003D3E14" w:rsidRPr="00891DE7" w:rsidRDefault="00DB1123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Bújj, bújj zöld ág ritmusgéppel, gyakorlat nyolcad hangra</w:t>
            </w:r>
            <w:r w:rsidR="00F33865" w:rsidRPr="00891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ritmussal</w:t>
            </w:r>
          </w:p>
        </w:tc>
      </w:tr>
      <w:tr w:rsidR="003D3E14" w14:paraId="2F4581F1" w14:textId="77777777" w:rsidTr="003D3E14">
        <w:trPr>
          <w:trHeight w:val="447"/>
        </w:trPr>
        <w:tc>
          <w:tcPr>
            <w:tcW w:w="1150" w:type="dxa"/>
          </w:tcPr>
          <w:p w14:paraId="22FABB7B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14:paraId="07F724A5" w14:textId="77777777" w:rsidR="003D3E14" w:rsidRPr="00891DE7" w:rsidRDefault="00DB1123" w:rsidP="00DB112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Örömóda ritmussal, az egész, negyed és nyolcad szünetek</w:t>
            </w:r>
            <w:r w:rsidR="00CA4C05">
              <w:rPr>
                <w:rFonts w:ascii="Times New Roman" w:hAnsi="Times New Roman" w:cs="Times New Roman"/>
                <w:sz w:val="24"/>
                <w:szCs w:val="24"/>
              </w:rPr>
              <w:t>, Elméleti teszt</w:t>
            </w:r>
          </w:p>
        </w:tc>
      </w:tr>
      <w:tr w:rsidR="003D3E14" w14:paraId="55EB8C1C" w14:textId="77777777" w:rsidTr="003D3E14">
        <w:trPr>
          <w:trHeight w:val="376"/>
        </w:trPr>
        <w:tc>
          <w:tcPr>
            <w:tcW w:w="1150" w:type="dxa"/>
          </w:tcPr>
          <w:p w14:paraId="1896D6A4" w14:textId="77777777" w:rsidR="003D3E14" w:rsidRPr="00891DE7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14:paraId="6DB50E1E" w14:textId="77777777" w:rsidR="003D3E14" w:rsidRPr="00891DE7" w:rsidRDefault="00DB1123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Hová mégy te,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4.)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3E14" w14:paraId="0F3246AC" w14:textId="77777777" w:rsidTr="003D3E14">
        <w:trPr>
          <w:trHeight w:val="264"/>
        </w:trPr>
        <w:tc>
          <w:tcPr>
            <w:tcW w:w="1150" w:type="dxa"/>
          </w:tcPr>
          <w:p w14:paraId="486AE7B6" w14:textId="77777777" w:rsidR="003D3E14" w:rsidRPr="00891DE7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14:paraId="48480D47" w14:textId="77777777" w:rsidR="003D3E14" w:rsidRPr="00891DE7" w:rsidRDefault="00E45F25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: ritmussal</w:t>
            </w:r>
          </w:p>
        </w:tc>
      </w:tr>
      <w:tr w:rsidR="003D3E14" w14:paraId="3E27E828" w14:textId="77777777" w:rsidTr="003D3E14">
        <w:trPr>
          <w:trHeight w:val="447"/>
        </w:trPr>
        <w:tc>
          <w:tcPr>
            <w:tcW w:w="1150" w:type="dxa"/>
          </w:tcPr>
          <w:p w14:paraId="16CDDADA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14:paraId="725190AB" w14:textId="77777777" w:rsidR="003D3E14" w:rsidRPr="00891DE7" w:rsidRDefault="008C23A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  <w:tr w:rsidR="003D3E14" w14:paraId="2E2D72E7" w14:textId="77777777" w:rsidTr="003D3E14">
        <w:trPr>
          <w:trHeight w:val="447"/>
        </w:trPr>
        <w:tc>
          <w:tcPr>
            <w:tcW w:w="1150" w:type="dxa"/>
          </w:tcPr>
          <w:p w14:paraId="1C022013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</w:tcPr>
          <w:p w14:paraId="18952EB4" w14:textId="77777777" w:rsidR="003D3E14" w:rsidRPr="00891DE7" w:rsidRDefault="008C23A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085B7283" w14:textId="3ACB756C" w:rsidR="003D3E14" w:rsidRDefault="003D3E14" w:rsidP="003D3E14"/>
    <w:p w14:paraId="2A6495EA" w14:textId="6FD7F823" w:rsidR="008D17CA" w:rsidRDefault="008D17CA" w:rsidP="003D3E14"/>
    <w:p w14:paraId="4B575784" w14:textId="70C54615" w:rsidR="008D17CA" w:rsidRDefault="008D17CA" w:rsidP="003D3E14"/>
    <w:p w14:paraId="5B1E7961" w14:textId="3B2371DA" w:rsidR="008D17CA" w:rsidRDefault="008D17CA" w:rsidP="003D3E14"/>
    <w:p w14:paraId="59D39C73" w14:textId="2625C2F8" w:rsidR="008D17CA" w:rsidRDefault="008D17CA" w:rsidP="003D3E14"/>
    <w:p w14:paraId="11B559BF" w14:textId="7540A9F5" w:rsidR="008D17CA" w:rsidRDefault="008D17CA" w:rsidP="003D3E14"/>
    <w:p w14:paraId="4CC51756" w14:textId="401D177B" w:rsidR="008D17CA" w:rsidRDefault="008D17CA" w:rsidP="003D3E14"/>
    <w:p w14:paraId="371AB056" w14:textId="15EBA73D" w:rsidR="008D17CA" w:rsidRDefault="008D17CA" w:rsidP="003D3E14"/>
    <w:p w14:paraId="0C7B9A64" w14:textId="77777777" w:rsidR="008D17CA" w:rsidRDefault="008D17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8D17CA" w:rsidRPr="005A4AB8" w14:paraId="276DCFD9" w14:textId="77777777" w:rsidTr="00F07714">
        <w:trPr>
          <w:trHeight w:val="588"/>
        </w:trPr>
        <w:tc>
          <w:tcPr>
            <w:tcW w:w="1129" w:type="dxa"/>
          </w:tcPr>
          <w:p w14:paraId="39041DD7" w14:textId="77777777" w:rsidR="008D17CA" w:rsidRPr="005A4AB8" w:rsidRDefault="008D17CA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14:paraId="6DF99639" w14:textId="77777777" w:rsidR="008D17CA" w:rsidRPr="005A4AB8" w:rsidRDefault="008D17CA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 Az összekötő vonal, a</w:t>
            </w:r>
            <w:r w:rsidRPr="00456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felütés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r w:rsidRPr="00456BB0">
              <w:rPr>
                <w:rFonts w:ascii="Times New Roman" w:hAnsi="Times New Roman" w:cs="Times New Roman"/>
                <w:b/>
                <w:sz w:val="28"/>
                <w:szCs w:val="28"/>
              </w:rPr>
              <w:t>, az ismétlőjel, a nyújtott ritmus</w:t>
            </w:r>
          </w:p>
        </w:tc>
        <w:tc>
          <w:tcPr>
            <w:tcW w:w="1417" w:type="dxa"/>
            <w:gridSpan w:val="2"/>
          </w:tcPr>
          <w:p w14:paraId="1B04EFBC" w14:textId="77777777" w:rsidR="008D17CA" w:rsidRPr="005A4AB8" w:rsidRDefault="008D17CA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3D3E14" w:rsidRPr="005A4AB8" w14:paraId="7AC258CF" w14:textId="77777777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61465929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62D75AC6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596243BD" w14:textId="77777777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0CD5F936" w14:textId="77777777" w:rsidR="003D3E14" w:rsidRPr="00891DE7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  <w:gridSpan w:val="2"/>
          </w:tcPr>
          <w:p w14:paraId="07C63169" w14:textId="77777777" w:rsidR="003D3E14" w:rsidRPr="00891DE7" w:rsidRDefault="00B45EE9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  <w:proofErr w:type="spellEnd"/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>, az összekötő vonal</w:t>
            </w:r>
          </w:p>
        </w:tc>
      </w:tr>
      <w:tr w:rsidR="003D3E14" w14:paraId="78D365F7" w14:textId="77777777" w:rsidTr="003974AD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14:paraId="29CD8526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  <w:gridSpan w:val="2"/>
          </w:tcPr>
          <w:p w14:paraId="4C79D454" w14:textId="77777777" w:rsidR="003D3E14" w:rsidRPr="00891DE7" w:rsidRDefault="00E45F2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 II. (A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>z ¼-es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felütés), C-dúr skála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>, Boci-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boci tarka, C-dúrban</w:t>
            </w:r>
          </w:p>
        </w:tc>
      </w:tr>
      <w:tr w:rsidR="003D3E14" w14:paraId="17003231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0FBB18F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  <w:gridSpan w:val="2"/>
          </w:tcPr>
          <w:p w14:paraId="32D7AC77" w14:textId="77777777" w:rsidR="003D3E14" w:rsidRPr="00891DE7" w:rsidRDefault="00E45F25" w:rsidP="007B7A6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 II. (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Az ¼-es 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felütés)</w:t>
            </w:r>
          </w:p>
        </w:tc>
      </w:tr>
      <w:tr w:rsidR="003D3E14" w14:paraId="7BFBE636" w14:textId="77777777" w:rsidTr="003974AD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14:paraId="7D9236EC" w14:textId="77777777" w:rsidR="003D3E14" w:rsidRPr="00891DE7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  <w:gridSpan w:val="2"/>
          </w:tcPr>
          <w:p w14:paraId="6D51F39E" w14:textId="77777777" w:rsidR="003D3E14" w:rsidRPr="00891DE7" w:rsidRDefault="00E45F25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marchin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in: jobb kézzel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>, a nyújtópont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>, a ¾-es felütés</w:t>
            </w:r>
          </w:p>
        </w:tc>
      </w:tr>
      <w:tr w:rsidR="003D3E14" w14:paraId="612C7570" w14:textId="77777777" w:rsidTr="003974A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09BBA287" w14:textId="77777777" w:rsidR="003D3E14" w:rsidRPr="00891DE7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  <w:gridSpan w:val="2"/>
          </w:tcPr>
          <w:p w14:paraId="7E56C0B9" w14:textId="77777777" w:rsidR="003D3E14" w:rsidRPr="00891DE7" w:rsidRDefault="00E45F25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marchin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in: jobb kézzel, ritmussal</w:t>
            </w:r>
            <w:r w:rsidR="007B7A67" w:rsidRPr="00891DE7">
              <w:rPr>
                <w:rFonts w:ascii="Times New Roman" w:hAnsi="Times New Roman" w:cs="Times New Roman"/>
                <w:sz w:val="24"/>
                <w:szCs w:val="24"/>
              </w:rPr>
              <w:t>, a ¾-es felütés</w:t>
            </w:r>
          </w:p>
        </w:tc>
      </w:tr>
      <w:tr w:rsidR="003D3E14" w14:paraId="2630DBB0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01A229D3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  <w:gridSpan w:val="2"/>
          </w:tcPr>
          <w:p w14:paraId="452B38DA" w14:textId="77777777" w:rsidR="003D3E14" w:rsidRPr="00891DE7" w:rsidRDefault="00E45F2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Örömóda: nyújtott ritmussal, jobb kézzel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>, az ismétlő jel</w:t>
            </w:r>
          </w:p>
        </w:tc>
      </w:tr>
      <w:tr w:rsidR="003D3E14" w14:paraId="08F33A67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B68C1BC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  <w:gridSpan w:val="2"/>
          </w:tcPr>
          <w:p w14:paraId="3CDD181F" w14:textId="77777777" w:rsidR="003D3E14" w:rsidRPr="00891DE7" w:rsidRDefault="00E45F2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Örömóda: nyújtott ritmussal, ritmus kísérettel, jobb kézzel</w:t>
            </w:r>
          </w:p>
        </w:tc>
      </w:tr>
      <w:tr w:rsidR="003D3E14" w14:paraId="3985681B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6142C6D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  <w:gridSpan w:val="2"/>
          </w:tcPr>
          <w:p w14:paraId="7EF93579" w14:textId="77777777" w:rsidR="003D3E14" w:rsidRPr="00891DE7" w:rsidRDefault="00E45F2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kece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lányom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16.)</w:t>
            </w:r>
          </w:p>
        </w:tc>
      </w:tr>
      <w:tr w:rsidR="003D3E14" w14:paraId="19FE4AAD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DF7A51B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  <w:gridSpan w:val="2"/>
          </w:tcPr>
          <w:p w14:paraId="3085D9B9" w14:textId="77777777" w:rsidR="003D3E14" w:rsidRPr="00891DE7" w:rsidRDefault="008C23A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  <w:tr w:rsidR="003D3E14" w14:paraId="5E77D459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B8398BA" w14:textId="77777777" w:rsidR="003D3E14" w:rsidRPr="00891DE7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  <w:gridSpan w:val="2"/>
          </w:tcPr>
          <w:p w14:paraId="1286F529" w14:textId="77777777" w:rsidR="003D3E14" w:rsidRPr="00891DE7" w:rsidRDefault="008C23A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361A4BD9" w14:textId="77777777" w:rsidR="003D3E14" w:rsidRDefault="003D3E14" w:rsidP="003D3E14"/>
    <w:p w14:paraId="29DCA4CA" w14:textId="7CDEAFE3" w:rsidR="003D3E14" w:rsidRDefault="003D3E14" w:rsidP="003D3E14">
      <w:r>
        <w:br w:type="page"/>
      </w:r>
    </w:p>
    <w:p w14:paraId="060E9533" w14:textId="77777777" w:rsidR="008D17CA" w:rsidRDefault="008D17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14:paraId="32112840" w14:textId="77777777" w:rsidTr="003974AD">
        <w:trPr>
          <w:trHeight w:val="588"/>
        </w:trPr>
        <w:tc>
          <w:tcPr>
            <w:tcW w:w="1129" w:type="dxa"/>
          </w:tcPr>
          <w:p w14:paraId="10AAB4E0" w14:textId="77777777"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14:paraId="7FE9A088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C1635" w:rsidRPr="00456BB0">
              <w:rPr>
                <w:rFonts w:ascii="Times New Roman" w:hAnsi="Times New Roman" w:cs="Times New Roman"/>
                <w:b/>
                <w:sz w:val="28"/>
                <w:szCs w:val="28"/>
              </w:rPr>
              <w:t>Játék letartott akkordokkal</w:t>
            </w:r>
          </w:p>
        </w:tc>
        <w:tc>
          <w:tcPr>
            <w:tcW w:w="1417" w:type="dxa"/>
          </w:tcPr>
          <w:p w14:paraId="40C07339" w14:textId="77777777" w:rsidR="003D3E14" w:rsidRPr="005A4AB8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3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5741F138" w14:textId="77777777"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14:paraId="1CB92BC3" w14:textId="77777777" w:rsidTr="003974AD">
        <w:trPr>
          <w:trHeight w:val="377"/>
        </w:trPr>
        <w:tc>
          <w:tcPr>
            <w:tcW w:w="1150" w:type="dxa"/>
          </w:tcPr>
          <w:p w14:paraId="17CFE69C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1DCEAC6A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0D173B47" w14:textId="77777777" w:rsidTr="003974AD">
        <w:trPr>
          <w:trHeight w:val="377"/>
        </w:trPr>
        <w:tc>
          <w:tcPr>
            <w:tcW w:w="1150" w:type="dxa"/>
          </w:tcPr>
          <w:p w14:paraId="06D095BC" w14:textId="77777777" w:rsidR="003D3E14" w:rsidRPr="00891DE7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14:paraId="0B0D0220" w14:textId="77777777" w:rsidR="003D3E14" w:rsidRPr="00891DE7" w:rsidRDefault="00E45F2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Játék bal kézzel: a C, F, D és G-</w:t>
            </w:r>
            <w:r w:rsidR="00B45EE9" w:rsidRPr="00891DE7">
              <w:rPr>
                <w:rFonts w:ascii="Times New Roman" w:hAnsi="Times New Roman" w:cs="Times New Roman"/>
                <w:sz w:val="24"/>
                <w:szCs w:val="24"/>
              </w:rPr>
              <w:t>dúr akkord</w:t>
            </w:r>
          </w:p>
        </w:tc>
      </w:tr>
      <w:tr w:rsidR="003D3E14" w14:paraId="6450BEFC" w14:textId="77777777" w:rsidTr="003974AD">
        <w:trPr>
          <w:trHeight w:val="355"/>
        </w:trPr>
        <w:tc>
          <w:tcPr>
            <w:tcW w:w="1150" w:type="dxa"/>
          </w:tcPr>
          <w:p w14:paraId="4F49C85E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14:paraId="5C98931E" w14:textId="77777777" w:rsidR="003D3E14" w:rsidRPr="00891DE7" w:rsidRDefault="00B45EE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Kis kacsa fürdik: letartott akkordokkal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(C és G-dúr)</w:t>
            </w:r>
          </w:p>
        </w:tc>
      </w:tr>
      <w:tr w:rsidR="003D3E14" w14:paraId="25588044" w14:textId="77777777" w:rsidTr="003974AD">
        <w:trPr>
          <w:trHeight w:val="447"/>
        </w:trPr>
        <w:tc>
          <w:tcPr>
            <w:tcW w:w="1150" w:type="dxa"/>
          </w:tcPr>
          <w:p w14:paraId="08BBC8A1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14:paraId="270C7E5D" w14:textId="77777777" w:rsidR="003D3E14" w:rsidRPr="00891DE7" w:rsidRDefault="00B45EE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Karácsonyi dalok: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>, a D-dúr akkord</w:t>
            </w:r>
          </w:p>
        </w:tc>
      </w:tr>
      <w:tr w:rsidR="003D3E14" w14:paraId="7DE0D028" w14:textId="77777777" w:rsidTr="003974AD">
        <w:trPr>
          <w:trHeight w:val="376"/>
        </w:trPr>
        <w:tc>
          <w:tcPr>
            <w:tcW w:w="1150" w:type="dxa"/>
          </w:tcPr>
          <w:p w14:paraId="4F3D794F" w14:textId="77777777" w:rsidR="003D3E14" w:rsidRPr="00891DE7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14:paraId="0463A5EB" w14:textId="77777777" w:rsidR="003D3E14" w:rsidRPr="00891DE7" w:rsidRDefault="00B45EE9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Karácsonyi dalok: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Silent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</w:p>
        </w:tc>
      </w:tr>
      <w:tr w:rsidR="003D3E14" w14:paraId="54B2EEF3" w14:textId="77777777" w:rsidTr="003974AD">
        <w:trPr>
          <w:trHeight w:val="264"/>
        </w:trPr>
        <w:tc>
          <w:tcPr>
            <w:tcW w:w="1150" w:type="dxa"/>
          </w:tcPr>
          <w:p w14:paraId="349E79AE" w14:textId="77777777" w:rsidR="003D3E14" w:rsidRPr="00891DE7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14:paraId="3EAED876" w14:textId="77777777" w:rsidR="003D3E14" w:rsidRPr="00891DE7" w:rsidRDefault="00434E8D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Karácsonyi dalok: Hull a pelyhes</w:t>
            </w:r>
          </w:p>
        </w:tc>
      </w:tr>
      <w:tr w:rsidR="003D3E14" w14:paraId="59C26714" w14:textId="77777777" w:rsidTr="003974AD">
        <w:trPr>
          <w:trHeight w:val="447"/>
        </w:trPr>
        <w:tc>
          <w:tcPr>
            <w:tcW w:w="1150" w:type="dxa"/>
          </w:tcPr>
          <w:p w14:paraId="6F85B013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14:paraId="76C0B3E6" w14:textId="77777777" w:rsidR="003D3E14" w:rsidRPr="00891DE7" w:rsidRDefault="00434E8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Karácsonyi dalok: Pásztorok, pásztorok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>, az A-moll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>, D-moll</w:t>
            </w:r>
            <w:r w:rsidR="00E34B83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akkord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3D3E14" w14:paraId="77FAAF34" w14:textId="77777777" w:rsidTr="003974AD">
        <w:trPr>
          <w:trHeight w:val="447"/>
        </w:trPr>
        <w:tc>
          <w:tcPr>
            <w:tcW w:w="1150" w:type="dxa"/>
          </w:tcPr>
          <w:p w14:paraId="11F95318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</w:tcPr>
          <w:p w14:paraId="24F5779E" w14:textId="77777777" w:rsidR="003D3E14" w:rsidRPr="00891DE7" w:rsidRDefault="00434E8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Gyertek, lányok ligetre: letartott akkordokkal</w:t>
            </w:r>
          </w:p>
        </w:tc>
      </w:tr>
      <w:tr w:rsidR="003D3E14" w14:paraId="44621B4A" w14:textId="77777777" w:rsidTr="003974AD">
        <w:trPr>
          <w:trHeight w:val="447"/>
        </w:trPr>
        <w:tc>
          <w:tcPr>
            <w:tcW w:w="1150" w:type="dxa"/>
          </w:tcPr>
          <w:p w14:paraId="672050AE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</w:tcPr>
          <w:p w14:paraId="5DC4078A" w14:textId="77777777" w:rsidR="003D3E14" w:rsidRPr="00891DE7" w:rsidRDefault="006470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 prérin: letartott akkordokkal</w:t>
            </w:r>
          </w:p>
        </w:tc>
      </w:tr>
      <w:tr w:rsidR="003D3E14" w14:paraId="083BE8FA" w14:textId="77777777" w:rsidTr="003974AD">
        <w:trPr>
          <w:trHeight w:val="447"/>
        </w:trPr>
        <w:tc>
          <w:tcPr>
            <w:tcW w:w="1150" w:type="dxa"/>
          </w:tcPr>
          <w:p w14:paraId="02BDBDC7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</w:tcPr>
          <w:p w14:paraId="4426313E" w14:textId="77777777" w:rsidR="003D3E14" w:rsidRPr="00891DE7" w:rsidRDefault="00974E5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14:paraId="6C9E8023" w14:textId="77777777" w:rsidTr="003974AD">
        <w:trPr>
          <w:trHeight w:val="447"/>
        </w:trPr>
        <w:tc>
          <w:tcPr>
            <w:tcW w:w="1150" w:type="dxa"/>
          </w:tcPr>
          <w:p w14:paraId="7D6573F1" w14:textId="77777777" w:rsidR="003D3E14" w:rsidRPr="00891DE7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14:paraId="381DDC70" w14:textId="77777777" w:rsidR="003D3E14" w:rsidRPr="00891DE7" w:rsidRDefault="00974E50" w:rsidP="00974E5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 I.:</w:t>
            </w:r>
            <w:r w:rsidR="00F33865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letartott akkordokkal</w:t>
            </w:r>
          </w:p>
        </w:tc>
      </w:tr>
      <w:tr w:rsidR="0064701D" w14:paraId="28AE150C" w14:textId="77777777" w:rsidTr="003974AD">
        <w:trPr>
          <w:trHeight w:val="447"/>
        </w:trPr>
        <w:tc>
          <w:tcPr>
            <w:tcW w:w="1150" w:type="dxa"/>
          </w:tcPr>
          <w:p w14:paraId="17A6BB8C" w14:textId="77777777" w:rsidR="0064701D" w:rsidRPr="00891DE7" w:rsidRDefault="0064701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14:paraId="7275B502" w14:textId="77777777" w:rsidR="0064701D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 II. (A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>z ¼-es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felütés): letartott akkordokkal</w:t>
            </w:r>
          </w:p>
        </w:tc>
      </w:tr>
      <w:tr w:rsidR="00974E50" w14:paraId="557E084B" w14:textId="77777777" w:rsidTr="003974AD">
        <w:trPr>
          <w:trHeight w:val="447"/>
        </w:trPr>
        <w:tc>
          <w:tcPr>
            <w:tcW w:w="1150" w:type="dxa"/>
          </w:tcPr>
          <w:p w14:paraId="396A48FF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7" w:type="dxa"/>
          </w:tcPr>
          <w:p w14:paraId="3D7F3E19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Gyakorlat II. (A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>z ¼-es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felütés): letartott akkordokkal</w:t>
            </w:r>
          </w:p>
        </w:tc>
      </w:tr>
      <w:tr w:rsidR="00974E50" w14:paraId="324998FA" w14:textId="77777777" w:rsidTr="003974AD">
        <w:trPr>
          <w:trHeight w:val="447"/>
        </w:trPr>
        <w:tc>
          <w:tcPr>
            <w:tcW w:w="1150" w:type="dxa"/>
          </w:tcPr>
          <w:p w14:paraId="5F10FC76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7" w:type="dxa"/>
          </w:tcPr>
          <w:p w14:paraId="29B22531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Örömóda: letartott akkordokkal, 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az F-dúr akkord, a 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G-dúr skála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, Boci-boci tarka G-dúrban</w:t>
            </w:r>
          </w:p>
        </w:tc>
      </w:tr>
      <w:tr w:rsidR="00974E50" w14:paraId="6C651EA5" w14:textId="77777777" w:rsidTr="003974AD">
        <w:trPr>
          <w:trHeight w:val="447"/>
        </w:trPr>
        <w:tc>
          <w:tcPr>
            <w:tcW w:w="1150" w:type="dxa"/>
          </w:tcPr>
          <w:p w14:paraId="4C7E6FEF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7" w:type="dxa"/>
          </w:tcPr>
          <w:p w14:paraId="2998F7BF" w14:textId="77777777" w:rsidR="00974E50" w:rsidRPr="00891DE7" w:rsidRDefault="00A83A5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Michael: letartott akkordokkal, 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a 2/4-es felü</w:t>
            </w:r>
            <w:r w:rsidR="00B476B5">
              <w:rPr>
                <w:rFonts w:ascii="Times New Roman" w:hAnsi="Times New Roman" w:cs="Times New Roman"/>
                <w:sz w:val="24"/>
                <w:szCs w:val="24"/>
              </w:rPr>
              <w:t>tés, játék hat hangra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(C, D, E, F, G, A), 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megfelelő ujjrend kialakítása</w:t>
            </w:r>
          </w:p>
        </w:tc>
      </w:tr>
      <w:tr w:rsidR="00974E50" w14:paraId="12EE1628" w14:textId="77777777" w:rsidTr="003974AD">
        <w:trPr>
          <w:trHeight w:val="447"/>
        </w:trPr>
        <w:tc>
          <w:tcPr>
            <w:tcW w:w="1150" w:type="dxa"/>
          </w:tcPr>
          <w:p w14:paraId="7E558BFC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87" w:type="dxa"/>
          </w:tcPr>
          <w:p w14:paraId="32E8400E" w14:textId="77777777" w:rsidR="00974E50" w:rsidRPr="00891DE7" w:rsidRDefault="00A83A5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: letartott akkordokkal, a ¾-es felütés</w:t>
            </w:r>
          </w:p>
        </w:tc>
      </w:tr>
      <w:tr w:rsidR="00974E50" w14:paraId="6F7C145D" w14:textId="77777777" w:rsidTr="003974AD">
        <w:trPr>
          <w:trHeight w:val="447"/>
        </w:trPr>
        <w:tc>
          <w:tcPr>
            <w:tcW w:w="1150" w:type="dxa"/>
          </w:tcPr>
          <w:p w14:paraId="52D4B16E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7" w:type="dxa"/>
          </w:tcPr>
          <w:p w14:paraId="44A7ABF1" w14:textId="77777777" w:rsidR="00974E50" w:rsidRPr="00891DE7" w:rsidRDefault="00A83A5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Susanna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974E50" w14:paraId="407A35F3" w14:textId="77777777" w:rsidTr="003974AD">
        <w:trPr>
          <w:trHeight w:val="447"/>
        </w:trPr>
        <w:tc>
          <w:tcPr>
            <w:tcW w:w="1150" w:type="dxa"/>
          </w:tcPr>
          <w:p w14:paraId="06262F7F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7" w:type="dxa"/>
          </w:tcPr>
          <w:p w14:paraId="01F8CA6C" w14:textId="77777777" w:rsidR="00974E50" w:rsidRPr="00891DE7" w:rsidRDefault="00A83A5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Susanna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974E50" w14:paraId="41F98382" w14:textId="77777777" w:rsidTr="003974AD">
        <w:trPr>
          <w:trHeight w:val="447"/>
        </w:trPr>
        <w:tc>
          <w:tcPr>
            <w:tcW w:w="1150" w:type="dxa"/>
          </w:tcPr>
          <w:p w14:paraId="2B748545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7" w:type="dxa"/>
          </w:tcPr>
          <w:p w14:paraId="30297851" w14:textId="77777777" w:rsidR="00974E50" w:rsidRPr="00891DE7" w:rsidRDefault="00F33865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 hangköz rendszer</w:t>
            </w:r>
          </w:p>
        </w:tc>
      </w:tr>
      <w:tr w:rsidR="006673CD" w14:paraId="461005DF" w14:textId="77777777" w:rsidTr="003974AD">
        <w:trPr>
          <w:trHeight w:val="447"/>
        </w:trPr>
        <w:tc>
          <w:tcPr>
            <w:tcW w:w="1150" w:type="dxa"/>
          </w:tcPr>
          <w:p w14:paraId="1C36E207" w14:textId="77777777" w:rsidR="006673CD" w:rsidRPr="00891DE7" w:rsidRDefault="006673C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7" w:type="dxa"/>
          </w:tcPr>
          <w:p w14:paraId="0089EB2E" w14:textId="77777777" w:rsidR="006673CD" w:rsidRPr="00891DE7" w:rsidRDefault="008C23A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  <w:tr w:rsidR="006673CD" w14:paraId="324FC3A5" w14:textId="77777777" w:rsidTr="003974AD">
        <w:trPr>
          <w:trHeight w:val="447"/>
        </w:trPr>
        <w:tc>
          <w:tcPr>
            <w:tcW w:w="1150" w:type="dxa"/>
          </w:tcPr>
          <w:p w14:paraId="6FBE24C3" w14:textId="77777777" w:rsidR="006673CD" w:rsidRPr="00891DE7" w:rsidRDefault="006673C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7" w:type="dxa"/>
          </w:tcPr>
          <w:p w14:paraId="6C952F98" w14:textId="77777777" w:rsidR="006673CD" w:rsidRPr="00891DE7" w:rsidRDefault="008C23A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39115A4C" w14:textId="77777777" w:rsidR="003D3E14" w:rsidRDefault="003D3E14" w:rsidP="003D3E14"/>
    <w:p w14:paraId="69C1E8C7" w14:textId="787E7135" w:rsidR="003D3E14" w:rsidRDefault="003D3E14" w:rsidP="003D3E14">
      <w:r>
        <w:br w:type="page"/>
      </w:r>
    </w:p>
    <w:p w14:paraId="25C9FA7D" w14:textId="77777777" w:rsidR="008D17CA" w:rsidRDefault="008D17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14:paraId="20F530BF" w14:textId="77777777" w:rsidTr="003974AD">
        <w:trPr>
          <w:trHeight w:val="588"/>
        </w:trPr>
        <w:tc>
          <w:tcPr>
            <w:tcW w:w="1129" w:type="dxa"/>
          </w:tcPr>
          <w:p w14:paraId="4F0C0BF5" w14:textId="77777777"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14:paraId="1C33A4E6" w14:textId="77777777" w:rsidR="003D3E14" w:rsidRPr="002A4DCF" w:rsidRDefault="003D3E14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C1635" w:rsidRPr="00456BB0">
              <w:rPr>
                <w:rFonts w:ascii="Times New Roman" w:hAnsi="Times New Roman" w:cs="Times New Roman"/>
                <w:b/>
                <w:sz w:val="28"/>
                <w:szCs w:val="28"/>
              </w:rPr>
              <w:t>Játék két kézzel zongorán</w:t>
            </w:r>
            <w:r w:rsidR="004C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49DECE" w14:textId="77777777" w:rsidR="003D3E14" w:rsidRPr="005A4AB8" w:rsidRDefault="006673C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795BD3CB" w14:textId="77777777"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14:paraId="46BA7FBE" w14:textId="77777777" w:rsidTr="003974AD">
        <w:trPr>
          <w:trHeight w:val="377"/>
        </w:trPr>
        <w:tc>
          <w:tcPr>
            <w:tcW w:w="1150" w:type="dxa"/>
          </w:tcPr>
          <w:p w14:paraId="52D90CBB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6BCA30AE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71CC16AA" w14:textId="77777777" w:rsidTr="003974AD">
        <w:trPr>
          <w:trHeight w:val="377"/>
        </w:trPr>
        <w:tc>
          <w:tcPr>
            <w:tcW w:w="1150" w:type="dxa"/>
          </w:tcPr>
          <w:p w14:paraId="7BC371AA" w14:textId="77777777" w:rsidR="003D3E14" w:rsidRPr="00891DE7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14:paraId="13EC7834" w14:textId="77777777" w:rsidR="003D3E14" w:rsidRPr="00891DE7" w:rsidRDefault="00434E8D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Csön-csön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gyűrű,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Isk.9.)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, játék váltott kézzel</w:t>
            </w:r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  <w:proofErr w:type="spellEnd"/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és a basszuskulcs</w:t>
            </w:r>
          </w:p>
        </w:tc>
      </w:tr>
      <w:tr w:rsidR="003D3E14" w14:paraId="65541BFD" w14:textId="77777777" w:rsidTr="003974AD">
        <w:trPr>
          <w:trHeight w:val="355"/>
        </w:trPr>
        <w:tc>
          <w:tcPr>
            <w:tcW w:w="1150" w:type="dxa"/>
          </w:tcPr>
          <w:p w14:paraId="3D8E654E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14:paraId="1AD12A65" w14:textId="77777777" w:rsidR="003D3E14" w:rsidRPr="00891DE7" w:rsidRDefault="00434E8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Hej, szénája, szénája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13.)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, a nyolcad szünet, játék váltott kézzel</w:t>
            </w:r>
          </w:p>
        </w:tc>
      </w:tr>
      <w:tr w:rsidR="003D3E14" w14:paraId="1B5846C9" w14:textId="77777777" w:rsidTr="003974AD">
        <w:trPr>
          <w:trHeight w:val="447"/>
        </w:trPr>
        <w:tc>
          <w:tcPr>
            <w:tcW w:w="1150" w:type="dxa"/>
          </w:tcPr>
          <w:p w14:paraId="66C294B2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14:paraId="51CF5E0F" w14:textId="77777777" w:rsidR="003D3E14" w:rsidRPr="00891DE7" w:rsidRDefault="00434E8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Sötétes az erdő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32.)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, kétkezes játék</w:t>
            </w:r>
          </w:p>
        </w:tc>
      </w:tr>
      <w:tr w:rsidR="003D3E14" w14:paraId="3C259C53" w14:textId="77777777" w:rsidTr="003974AD">
        <w:trPr>
          <w:trHeight w:val="376"/>
        </w:trPr>
        <w:tc>
          <w:tcPr>
            <w:tcW w:w="1150" w:type="dxa"/>
          </w:tcPr>
          <w:p w14:paraId="24A03EA0" w14:textId="77777777" w:rsidR="003D3E14" w:rsidRPr="00891DE7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14:paraId="328F3D0B" w14:textId="77777777" w:rsidR="003D3E14" w:rsidRPr="00891DE7" w:rsidRDefault="00E45F25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Aluszol-e jó juhász: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33.)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, kétkezes játék</w:t>
            </w:r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mp és </w:t>
            </w:r>
            <w:proofErr w:type="gramStart"/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>a  mf</w:t>
            </w:r>
            <w:proofErr w:type="gramEnd"/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dinamikai jelölések</w:t>
            </w:r>
          </w:p>
        </w:tc>
      </w:tr>
      <w:tr w:rsidR="003D3E14" w14:paraId="786A65EA" w14:textId="77777777" w:rsidTr="003974AD">
        <w:trPr>
          <w:trHeight w:val="264"/>
        </w:trPr>
        <w:tc>
          <w:tcPr>
            <w:tcW w:w="1150" w:type="dxa"/>
          </w:tcPr>
          <w:p w14:paraId="09EAE104" w14:textId="77777777" w:rsidR="003D3E14" w:rsidRPr="00891DE7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14:paraId="12C70729" w14:textId="77777777" w:rsidR="003D3E14" w:rsidRPr="00891DE7" w:rsidRDefault="00E45F25" w:rsidP="006721B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Ti csak esztek, isztok: (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. Isk. I. 39</w:t>
            </w:r>
            <w:r w:rsidR="006721BB" w:rsidRPr="00891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ctaccato</w:t>
            </w:r>
            <w:proofErr w:type="spellEnd"/>
            <w:r w:rsidR="00EF65FF" w:rsidRPr="00891DE7">
              <w:rPr>
                <w:rFonts w:ascii="Times New Roman" w:hAnsi="Times New Roman" w:cs="Times New Roman"/>
                <w:sz w:val="24"/>
                <w:szCs w:val="24"/>
              </w:rPr>
              <w:t>, crescendo</w:t>
            </w:r>
          </w:p>
        </w:tc>
      </w:tr>
      <w:tr w:rsidR="003D3E14" w14:paraId="19530B5A" w14:textId="77777777" w:rsidTr="003974AD">
        <w:trPr>
          <w:trHeight w:val="447"/>
        </w:trPr>
        <w:tc>
          <w:tcPr>
            <w:tcW w:w="1150" w:type="dxa"/>
          </w:tcPr>
          <w:p w14:paraId="24D4C0CA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14:paraId="10F4C5C0" w14:textId="77777777" w:rsidR="003D3E14" w:rsidRPr="00891DE7" w:rsidRDefault="008C23A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21E742CE" w14:textId="77777777" w:rsidR="003D3E14" w:rsidRDefault="003D3E14" w:rsidP="003D3E14"/>
    <w:p w14:paraId="3FFA9AC6" w14:textId="509B472E" w:rsidR="003D3E14" w:rsidRDefault="003D3E14" w:rsidP="003D3E14">
      <w:r>
        <w:br w:type="page"/>
      </w:r>
    </w:p>
    <w:p w14:paraId="70068B45" w14:textId="77777777" w:rsidR="008D17CA" w:rsidRDefault="008D17C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14:paraId="5B976A4D" w14:textId="77777777" w:rsidTr="003974AD">
        <w:trPr>
          <w:trHeight w:val="588"/>
        </w:trPr>
        <w:tc>
          <w:tcPr>
            <w:tcW w:w="1129" w:type="dxa"/>
          </w:tcPr>
          <w:p w14:paraId="0C1071C7" w14:textId="77777777"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14:paraId="6DE99C95" w14:textId="77777777"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56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Játék szintetizátoron </w:t>
            </w:r>
            <w:proofErr w:type="spellStart"/>
            <w:r w:rsidR="00456BB0">
              <w:rPr>
                <w:rFonts w:ascii="Times New Roman" w:hAnsi="Times New Roman" w:cs="Times New Roman"/>
                <w:b/>
                <w:sz w:val="28"/>
                <w:szCs w:val="28"/>
              </w:rPr>
              <w:t>arranger</w:t>
            </w:r>
            <w:proofErr w:type="spellEnd"/>
            <w:r w:rsidR="00456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kísérettel</w:t>
            </w:r>
            <w:r w:rsidR="00672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 beat, </w:t>
            </w:r>
            <w:proofErr w:type="spellStart"/>
            <w:r w:rsidR="006721BB">
              <w:rPr>
                <w:rFonts w:ascii="Times New Roman" w:hAnsi="Times New Roman" w:cs="Times New Roman"/>
                <w:b/>
                <w:sz w:val="28"/>
                <w:szCs w:val="28"/>
              </w:rPr>
              <w:t>swing</w:t>
            </w:r>
            <w:proofErr w:type="spellEnd"/>
            <w:r w:rsidR="00672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country és </w:t>
            </w:r>
            <w:proofErr w:type="spellStart"/>
            <w:r w:rsidR="006721BB">
              <w:rPr>
                <w:rFonts w:ascii="Times New Roman" w:hAnsi="Times New Roman" w:cs="Times New Roman"/>
                <w:b/>
                <w:sz w:val="28"/>
                <w:szCs w:val="28"/>
              </w:rPr>
              <w:t>disco</w:t>
            </w:r>
            <w:proofErr w:type="spellEnd"/>
            <w:r w:rsidR="00672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ritmusok</w:t>
            </w:r>
          </w:p>
        </w:tc>
        <w:tc>
          <w:tcPr>
            <w:tcW w:w="1417" w:type="dxa"/>
          </w:tcPr>
          <w:p w14:paraId="3628F04C" w14:textId="77777777"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73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5AD5EBE1" w14:textId="77777777"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14:paraId="6D7A9916" w14:textId="77777777" w:rsidTr="003974AD">
        <w:trPr>
          <w:trHeight w:val="377"/>
        </w:trPr>
        <w:tc>
          <w:tcPr>
            <w:tcW w:w="1150" w:type="dxa"/>
          </w:tcPr>
          <w:p w14:paraId="5BC703C2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7CE80E54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5A598FD4" w14:textId="77777777" w:rsidTr="003974AD">
        <w:trPr>
          <w:trHeight w:val="377"/>
        </w:trPr>
        <w:tc>
          <w:tcPr>
            <w:tcW w:w="1150" w:type="dxa"/>
          </w:tcPr>
          <w:p w14:paraId="134FC27A" w14:textId="77777777" w:rsidR="003D3E14" w:rsidRPr="00891DE7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14:paraId="75E481EE" w14:textId="77777777" w:rsidR="003D3E14" w:rsidRPr="00891DE7" w:rsidRDefault="00B45EE9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Kis kacsa fürdik: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F33865" w:rsidRPr="00891DE7">
              <w:rPr>
                <w:rFonts w:ascii="Times New Roman" w:hAnsi="Times New Roman" w:cs="Times New Roman"/>
                <w:sz w:val="24"/>
                <w:szCs w:val="24"/>
              </w:rPr>
              <w:t>, a beat ritmus</w:t>
            </w:r>
          </w:p>
        </w:tc>
      </w:tr>
      <w:tr w:rsidR="003D3E14" w14:paraId="3C85D806" w14:textId="77777777" w:rsidTr="003974AD">
        <w:trPr>
          <w:trHeight w:val="355"/>
        </w:trPr>
        <w:tc>
          <w:tcPr>
            <w:tcW w:w="1150" w:type="dxa"/>
          </w:tcPr>
          <w:p w14:paraId="38EFA855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14:paraId="5D19A96E" w14:textId="77777777" w:rsidR="003D3E14" w:rsidRPr="00891DE7" w:rsidRDefault="00B45EE9" w:rsidP="00F33865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Gyertek, lányok ligetre: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500147" w:rsidRPr="00500147">
              <w:rPr>
                <w:rFonts w:ascii="Times New Roman" w:hAnsi="Times New Roman" w:cs="Times New Roman"/>
                <w:sz w:val="24"/>
                <w:szCs w:val="24"/>
              </w:rPr>
              <w:t>, egy szabadon választott mű, a tanuló igényéhez és tudásszintjéhez alkalmazkodva</w:t>
            </w:r>
          </w:p>
        </w:tc>
      </w:tr>
      <w:tr w:rsidR="003D3E14" w14:paraId="17F338C3" w14:textId="77777777" w:rsidTr="003974AD">
        <w:trPr>
          <w:trHeight w:val="447"/>
        </w:trPr>
        <w:tc>
          <w:tcPr>
            <w:tcW w:w="1150" w:type="dxa"/>
          </w:tcPr>
          <w:p w14:paraId="75BD29B4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14:paraId="74F5E230" w14:textId="77777777" w:rsidR="003D3E14" w:rsidRPr="00891DE7" w:rsidRDefault="00974E5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A prérin: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14:paraId="18594C99" w14:textId="77777777" w:rsidTr="003974AD">
        <w:trPr>
          <w:trHeight w:val="376"/>
        </w:trPr>
        <w:tc>
          <w:tcPr>
            <w:tcW w:w="1150" w:type="dxa"/>
          </w:tcPr>
          <w:p w14:paraId="68D544EA" w14:textId="77777777" w:rsidR="003D3E14" w:rsidRPr="00891DE7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14:paraId="58C1A810" w14:textId="77777777" w:rsidR="003D3E14" w:rsidRPr="00891DE7" w:rsidRDefault="00974E50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14:paraId="4C37C73E" w14:textId="77777777" w:rsidTr="003974AD">
        <w:trPr>
          <w:trHeight w:val="264"/>
        </w:trPr>
        <w:tc>
          <w:tcPr>
            <w:tcW w:w="1150" w:type="dxa"/>
          </w:tcPr>
          <w:p w14:paraId="34DC5ACE" w14:textId="77777777" w:rsidR="003D3E14" w:rsidRPr="00891DE7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14:paraId="049466C8" w14:textId="77777777" w:rsidR="003D3E14" w:rsidRPr="00891DE7" w:rsidRDefault="00974E50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Gyakorlat I: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14:paraId="1FDF41C0" w14:textId="77777777" w:rsidTr="003974AD">
        <w:trPr>
          <w:trHeight w:val="447"/>
        </w:trPr>
        <w:tc>
          <w:tcPr>
            <w:tcW w:w="1150" w:type="dxa"/>
          </w:tcPr>
          <w:p w14:paraId="12E38565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14:paraId="3D812E70" w14:textId="77777777" w:rsidR="003D3E14" w:rsidRPr="00891DE7" w:rsidRDefault="00F3386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Gyakorlat II.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="00974E50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14:paraId="53593098" w14:textId="77777777" w:rsidTr="003974AD">
        <w:trPr>
          <w:trHeight w:val="447"/>
        </w:trPr>
        <w:tc>
          <w:tcPr>
            <w:tcW w:w="1150" w:type="dxa"/>
          </w:tcPr>
          <w:p w14:paraId="52EA2C07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</w:tcPr>
          <w:p w14:paraId="7CA7FB1B" w14:textId="77777777" w:rsidR="003D3E14" w:rsidRPr="00891DE7" w:rsidRDefault="00974E5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Örömóda: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14:paraId="2A0F2E7A" w14:textId="77777777" w:rsidTr="003974AD">
        <w:trPr>
          <w:trHeight w:val="447"/>
        </w:trPr>
        <w:tc>
          <w:tcPr>
            <w:tcW w:w="1150" w:type="dxa"/>
          </w:tcPr>
          <w:p w14:paraId="1FAA25BE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</w:tcPr>
          <w:p w14:paraId="5D769A6D" w14:textId="77777777" w:rsidR="003D3E14" w:rsidRPr="00891DE7" w:rsidRDefault="00974E5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</w:p>
        </w:tc>
      </w:tr>
      <w:tr w:rsidR="003D3E14" w14:paraId="07C6E613" w14:textId="77777777" w:rsidTr="003974AD">
        <w:trPr>
          <w:trHeight w:val="447"/>
        </w:trPr>
        <w:tc>
          <w:tcPr>
            <w:tcW w:w="1150" w:type="dxa"/>
          </w:tcPr>
          <w:p w14:paraId="2376C0DC" w14:textId="77777777" w:rsidR="003D3E14" w:rsidRPr="00891DE7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</w:tcPr>
          <w:p w14:paraId="1DD176CA" w14:textId="77777777" w:rsidR="003D3E14" w:rsidRPr="00891DE7" w:rsidRDefault="00974E50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Michael: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</w:p>
        </w:tc>
      </w:tr>
      <w:tr w:rsidR="003D3E14" w14:paraId="59C2E70F" w14:textId="77777777" w:rsidTr="003974AD">
        <w:trPr>
          <w:trHeight w:val="447"/>
        </w:trPr>
        <w:tc>
          <w:tcPr>
            <w:tcW w:w="1150" w:type="dxa"/>
          </w:tcPr>
          <w:p w14:paraId="74750D56" w14:textId="77777777" w:rsidR="003D3E14" w:rsidRPr="00891DE7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14:paraId="498DA36A" w14:textId="77777777" w:rsidR="003D3E14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Michael: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A83A52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</w:p>
        </w:tc>
      </w:tr>
      <w:tr w:rsidR="0064701D" w14:paraId="06912317" w14:textId="77777777" w:rsidTr="003974AD">
        <w:trPr>
          <w:trHeight w:val="447"/>
        </w:trPr>
        <w:tc>
          <w:tcPr>
            <w:tcW w:w="1150" w:type="dxa"/>
          </w:tcPr>
          <w:p w14:paraId="25270437" w14:textId="77777777" w:rsidR="0064701D" w:rsidRPr="00891DE7" w:rsidRDefault="0064701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14:paraId="64D97CAF" w14:textId="77777777" w:rsidR="0064701D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F33865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33865" w:rsidRPr="00891DE7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="00F33865"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ritmus)</w:t>
            </w:r>
          </w:p>
        </w:tc>
      </w:tr>
      <w:tr w:rsidR="0064701D" w14:paraId="5587029B" w14:textId="77777777" w:rsidTr="003974AD">
        <w:trPr>
          <w:trHeight w:val="447"/>
        </w:trPr>
        <w:tc>
          <w:tcPr>
            <w:tcW w:w="1150" w:type="dxa"/>
          </w:tcPr>
          <w:p w14:paraId="08FBD0D9" w14:textId="77777777" w:rsidR="0064701D" w:rsidRPr="00891DE7" w:rsidRDefault="0064701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7" w:type="dxa"/>
          </w:tcPr>
          <w:p w14:paraId="3F87BDBE" w14:textId="77777777" w:rsidR="0064701D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974E50" w14:paraId="1290012B" w14:textId="77777777" w:rsidTr="003974AD">
        <w:trPr>
          <w:trHeight w:val="447"/>
        </w:trPr>
        <w:tc>
          <w:tcPr>
            <w:tcW w:w="1150" w:type="dxa"/>
          </w:tcPr>
          <w:p w14:paraId="377BD352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7" w:type="dxa"/>
          </w:tcPr>
          <w:p w14:paraId="2466B08E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Susanna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3A4B50" w:rsidRPr="00891DE7">
              <w:rPr>
                <w:rFonts w:ascii="Times New Roman" w:hAnsi="Times New Roman" w:cs="Times New Roman"/>
                <w:sz w:val="24"/>
                <w:szCs w:val="24"/>
              </w:rPr>
              <w:t>, a country ritmus</w:t>
            </w:r>
          </w:p>
        </w:tc>
      </w:tr>
      <w:tr w:rsidR="00974E50" w14:paraId="6DC1BEBA" w14:textId="77777777" w:rsidTr="003974AD">
        <w:trPr>
          <w:trHeight w:val="447"/>
        </w:trPr>
        <w:tc>
          <w:tcPr>
            <w:tcW w:w="1150" w:type="dxa"/>
          </w:tcPr>
          <w:p w14:paraId="39899055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7" w:type="dxa"/>
          </w:tcPr>
          <w:p w14:paraId="6D72F22E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Susanna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91DE7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3A4B50" w:rsidRPr="00891DE7">
              <w:rPr>
                <w:rFonts w:ascii="Times New Roman" w:hAnsi="Times New Roman" w:cs="Times New Roman"/>
                <w:sz w:val="24"/>
                <w:szCs w:val="24"/>
              </w:rPr>
              <w:t>, a country ritmus</w:t>
            </w:r>
          </w:p>
        </w:tc>
      </w:tr>
      <w:tr w:rsidR="00974E50" w14:paraId="0D60B423" w14:textId="77777777" w:rsidTr="003974AD">
        <w:trPr>
          <w:trHeight w:val="447"/>
        </w:trPr>
        <w:tc>
          <w:tcPr>
            <w:tcW w:w="1150" w:type="dxa"/>
          </w:tcPr>
          <w:p w14:paraId="3CBED4B1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87" w:type="dxa"/>
          </w:tcPr>
          <w:p w14:paraId="7FF24C29" w14:textId="77777777" w:rsidR="00974E50" w:rsidRPr="00891DE7" w:rsidRDefault="008C23A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397479" w:rsidRPr="00397479">
              <w:rPr>
                <w:rFonts w:ascii="Times New Roman" w:hAnsi="Times New Roman" w:cs="Times New Roman"/>
                <w:sz w:val="24"/>
                <w:szCs w:val="24"/>
              </w:rPr>
              <w:t>, egy szabadon vál</w:t>
            </w:r>
            <w:r w:rsidR="003974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479" w:rsidRPr="00397479">
              <w:rPr>
                <w:rFonts w:ascii="Times New Roman" w:hAnsi="Times New Roman" w:cs="Times New Roman"/>
                <w:sz w:val="24"/>
                <w:szCs w:val="24"/>
              </w:rPr>
              <w:t>sztott mű</w:t>
            </w:r>
            <w:r w:rsidR="00500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479" w:rsidRPr="00397479">
              <w:rPr>
                <w:rFonts w:ascii="Times New Roman" w:hAnsi="Times New Roman" w:cs="Times New Roman"/>
                <w:sz w:val="24"/>
                <w:szCs w:val="24"/>
              </w:rPr>
              <w:t xml:space="preserve"> a tanuló igényéhez és tudásszintjéhez alkalmazkodva</w:t>
            </w:r>
          </w:p>
        </w:tc>
      </w:tr>
      <w:tr w:rsidR="00974E50" w14:paraId="258229CB" w14:textId="77777777" w:rsidTr="003974AD">
        <w:trPr>
          <w:trHeight w:val="447"/>
        </w:trPr>
        <w:tc>
          <w:tcPr>
            <w:tcW w:w="1150" w:type="dxa"/>
          </w:tcPr>
          <w:p w14:paraId="51EB6447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7" w:type="dxa"/>
          </w:tcPr>
          <w:p w14:paraId="4E72CF29" w14:textId="77777777" w:rsidR="00974E50" w:rsidRPr="00891DE7" w:rsidRDefault="008C23A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CA4C05">
              <w:rPr>
                <w:rFonts w:ascii="Times New Roman" w:hAnsi="Times New Roman" w:cs="Times New Roman"/>
                <w:sz w:val="24"/>
                <w:szCs w:val="24"/>
              </w:rPr>
              <w:t>, Elméleti teszt</w:t>
            </w:r>
          </w:p>
        </w:tc>
      </w:tr>
      <w:tr w:rsidR="00974E50" w14:paraId="38EDDEC8" w14:textId="77777777" w:rsidTr="003974AD">
        <w:trPr>
          <w:trHeight w:val="447"/>
        </w:trPr>
        <w:tc>
          <w:tcPr>
            <w:tcW w:w="1150" w:type="dxa"/>
          </w:tcPr>
          <w:p w14:paraId="0D8A18AE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7" w:type="dxa"/>
          </w:tcPr>
          <w:p w14:paraId="05E18D14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Év végi beszámoló</w:t>
            </w:r>
          </w:p>
        </w:tc>
      </w:tr>
      <w:tr w:rsidR="00974E50" w14:paraId="4E07133B" w14:textId="77777777" w:rsidTr="003974AD">
        <w:trPr>
          <w:trHeight w:val="447"/>
        </w:trPr>
        <w:tc>
          <w:tcPr>
            <w:tcW w:w="1150" w:type="dxa"/>
          </w:tcPr>
          <w:p w14:paraId="18886012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7" w:type="dxa"/>
          </w:tcPr>
          <w:p w14:paraId="42DA5BF8" w14:textId="77777777" w:rsidR="00974E50" w:rsidRPr="00891DE7" w:rsidRDefault="00974E50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7">
              <w:rPr>
                <w:rFonts w:ascii="Times New Roman" w:hAnsi="Times New Roman" w:cs="Times New Roman"/>
                <w:sz w:val="24"/>
                <w:szCs w:val="24"/>
              </w:rPr>
              <w:t>Év végi beszámoló</w:t>
            </w:r>
          </w:p>
        </w:tc>
      </w:tr>
    </w:tbl>
    <w:p w14:paraId="0079ABFC" w14:textId="77777777" w:rsidR="003D3E14" w:rsidRDefault="003D3E14" w:rsidP="003D3E14"/>
    <w:p w14:paraId="56C78516" w14:textId="77777777"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1EE0" w14:textId="77777777" w:rsidR="00087700" w:rsidRDefault="00087700">
      <w:r>
        <w:separator/>
      </w:r>
    </w:p>
  </w:endnote>
  <w:endnote w:type="continuationSeparator" w:id="0">
    <w:p w14:paraId="666F7DBE" w14:textId="77777777" w:rsidR="00087700" w:rsidRDefault="000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C9B2" w14:textId="77777777" w:rsidR="00D22833" w:rsidRDefault="009F33C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14:paraId="4FD78A27" w14:textId="77777777"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E022" w14:textId="77777777" w:rsidR="008377CB" w:rsidRDefault="009F33CF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B476B5">
      <w:rPr>
        <w:noProof/>
      </w:rPr>
      <w:t>11</w:t>
    </w:r>
    <w:r>
      <w:rPr>
        <w:noProof/>
      </w:rPr>
      <w:fldChar w:fldCharType="end"/>
    </w:r>
  </w:p>
  <w:p w14:paraId="16551979" w14:textId="77777777"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9315" w14:textId="77777777" w:rsidR="00087700" w:rsidRDefault="00087700">
      <w:r>
        <w:separator/>
      </w:r>
    </w:p>
  </w:footnote>
  <w:footnote w:type="continuationSeparator" w:id="0">
    <w:p w14:paraId="7C92D81A" w14:textId="77777777" w:rsidR="00087700" w:rsidRDefault="0008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AA23" w14:textId="77777777" w:rsidR="00D22833" w:rsidRDefault="009F33C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14:paraId="4A74CECA" w14:textId="77777777"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0B88" w14:textId="77777777" w:rsidR="00D22833" w:rsidRDefault="008D17CA" w:rsidP="0040739F">
    <w:pPr>
      <w:pStyle w:val="lfej"/>
      <w:ind w:right="360"/>
      <w:jc w:val="center"/>
    </w:pPr>
    <w:r>
      <w:rPr>
        <w:noProof/>
      </w:rPr>
      <w:pict w14:anchorId="3981312D">
        <v:line id="Line 1" o:spid="_x0000_s4097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214610">
      <w:rPr>
        <w:i/>
        <w:sz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0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14"/>
    <w:rsid w:val="0005091D"/>
    <w:rsid w:val="000749C8"/>
    <w:rsid w:val="00080EB9"/>
    <w:rsid w:val="00084FF0"/>
    <w:rsid w:val="00087700"/>
    <w:rsid w:val="00153B1D"/>
    <w:rsid w:val="001F1343"/>
    <w:rsid w:val="00214610"/>
    <w:rsid w:val="002356AE"/>
    <w:rsid w:val="002F30BA"/>
    <w:rsid w:val="00314D57"/>
    <w:rsid w:val="00315BDA"/>
    <w:rsid w:val="00352CBD"/>
    <w:rsid w:val="00354492"/>
    <w:rsid w:val="00393D13"/>
    <w:rsid w:val="00397342"/>
    <w:rsid w:val="00397479"/>
    <w:rsid w:val="003A4B50"/>
    <w:rsid w:val="003B7FAE"/>
    <w:rsid w:val="003D3E14"/>
    <w:rsid w:val="003F37B7"/>
    <w:rsid w:val="0040739F"/>
    <w:rsid w:val="00416C6E"/>
    <w:rsid w:val="00434E8D"/>
    <w:rsid w:val="00447C36"/>
    <w:rsid w:val="00456BB0"/>
    <w:rsid w:val="004971ED"/>
    <w:rsid w:val="004C1635"/>
    <w:rsid w:val="004C4C76"/>
    <w:rsid w:val="004E54D2"/>
    <w:rsid w:val="00500147"/>
    <w:rsid w:val="005624BB"/>
    <w:rsid w:val="0064701D"/>
    <w:rsid w:val="00665344"/>
    <w:rsid w:val="006673CD"/>
    <w:rsid w:val="00670013"/>
    <w:rsid w:val="006721BB"/>
    <w:rsid w:val="006B3B51"/>
    <w:rsid w:val="006C22D2"/>
    <w:rsid w:val="006F0E26"/>
    <w:rsid w:val="007869CF"/>
    <w:rsid w:val="00790C42"/>
    <w:rsid w:val="007B517B"/>
    <w:rsid w:val="007B7A67"/>
    <w:rsid w:val="007E6E0A"/>
    <w:rsid w:val="007F225D"/>
    <w:rsid w:val="007F4AAC"/>
    <w:rsid w:val="00825003"/>
    <w:rsid w:val="0083677E"/>
    <w:rsid w:val="008377CB"/>
    <w:rsid w:val="00891DE7"/>
    <w:rsid w:val="008C23A7"/>
    <w:rsid w:val="008D17CA"/>
    <w:rsid w:val="00956A9F"/>
    <w:rsid w:val="00974E50"/>
    <w:rsid w:val="009855A0"/>
    <w:rsid w:val="009A5F84"/>
    <w:rsid w:val="009F190C"/>
    <w:rsid w:val="009F33CF"/>
    <w:rsid w:val="00A4177B"/>
    <w:rsid w:val="00A5094C"/>
    <w:rsid w:val="00A83A52"/>
    <w:rsid w:val="00AA6D10"/>
    <w:rsid w:val="00AC274F"/>
    <w:rsid w:val="00AF3CEC"/>
    <w:rsid w:val="00B45EE9"/>
    <w:rsid w:val="00B476B5"/>
    <w:rsid w:val="00B72B98"/>
    <w:rsid w:val="00B93330"/>
    <w:rsid w:val="00B94F85"/>
    <w:rsid w:val="00C053FC"/>
    <w:rsid w:val="00C24212"/>
    <w:rsid w:val="00C6498E"/>
    <w:rsid w:val="00C669F5"/>
    <w:rsid w:val="00CA4C05"/>
    <w:rsid w:val="00D0007A"/>
    <w:rsid w:val="00D147A1"/>
    <w:rsid w:val="00D22833"/>
    <w:rsid w:val="00DB1123"/>
    <w:rsid w:val="00DD2AB6"/>
    <w:rsid w:val="00DD7DA5"/>
    <w:rsid w:val="00E074BD"/>
    <w:rsid w:val="00E34B83"/>
    <w:rsid w:val="00E45F25"/>
    <w:rsid w:val="00E55301"/>
    <w:rsid w:val="00E802F6"/>
    <w:rsid w:val="00E911AC"/>
    <w:rsid w:val="00ED15CE"/>
    <w:rsid w:val="00EF65FF"/>
    <w:rsid w:val="00F33865"/>
    <w:rsid w:val="00F46177"/>
    <w:rsid w:val="00F609E1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DBE125E"/>
  <w15:docId w15:val="{B5387409-CE8C-49C2-B422-69802E1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D0007A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D0007A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D0007A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D0007A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D0007A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D0007A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D0007A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D0007A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D0007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0007A"/>
    <w:pPr>
      <w:spacing w:after="120"/>
    </w:pPr>
  </w:style>
  <w:style w:type="paragraph" w:styleId="Felsorols">
    <w:name w:val="List Bullet"/>
    <w:basedOn w:val="Norml"/>
    <w:autoRedefine/>
    <w:rsid w:val="00D0007A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D0007A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D0007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0007A"/>
  </w:style>
  <w:style w:type="paragraph" w:styleId="TJ1">
    <w:name w:val="toc 1"/>
    <w:basedOn w:val="Norml"/>
    <w:next w:val="Norml"/>
    <w:autoRedefine/>
    <w:semiHidden/>
    <w:rsid w:val="00D0007A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D0007A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D0007A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D0007A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D0007A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D0007A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D0007A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D0007A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D0007A"/>
    <w:pPr>
      <w:ind w:left="1920"/>
    </w:pPr>
    <w:rPr>
      <w:sz w:val="20"/>
    </w:rPr>
  </w:style>
  <w:style w:type="paragraph" w:styleId="Lista">
    <w:name w:val="List"/>
    <w:basedOn w:val="Norml"/>
    <w:rsid w:val="00D0007A"/>
    <w:pPr>
      <w:ind w:left="283" w:hanging="283"/>
    </w:pPr>
  </w:style>
  <w:style w:type="paragraph" w:styleId="Szvegtrzsbehzssal">
    <w:name w:val="Body Text Indent"/>
    <w:basedOn w:val="Norml"/>
    <w:rsid w:val="00D0007A"/>
    <w:pPr>
      <w:spacing w:after="120"/>
      <w:ind w:left="283"/>
    </w:pPr>
  </w:style>
  <w:style w:type="paragraph" w:styleId="lfej">
    <w:name w:val="header"/>
    <w:basedOn w:val="Norml"/>
    <w:rsid w:val="00D0007A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D0007A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D0007A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D0007A"/>
    <w:rPr>
      <w:b/>
    </w:rPr>
  </w:style>
  <w:style w:type="paragraph" w:customStyle="1" w:styleId="kiemels1">
    <w:name w:val="kiemelés1"/>
    <w:basedOn w:val="Norml"/>
    <w:next w:val="Norml"/>
    <w:rsid w:val="00D0007A"/>
    <w:rPr>
      <w:b/>
      <w:i/>
    </w:rPr>
  </w:style>
  <w:style w:type="paragraph" w:customStyle="1" w:styleId="raszm">
    <w:name w:val="Óraszám"/>
    <w:basedOn w:val="Norml"/>
    <w:next w:val="Norml"/>
    <w:rsid w:val="00D0007A"/>
    <w:pPr>
      <w:jc w:val="center"/>
    </w:pPr>
    <w:rPr>
      <w:b/>
    </w:rPr>
  </w:style>
  <w:style w:type="paragraph" w:customStyle="1" w:styleId="Elmlet">
    <w:name w:val="Elmélet"/>
    <w:basedOn w:val="Cmsor2"/>
    <w:rsid w:val="00D0007A"/>
  </w:style>
  <w:style w:type="paragraph" w:customStyle="1" w:styleId="Behzva1">
    <w:name w:val="Behúzva1"/>
    <w:basedOn w:val="Norml"/>
    <w:rsid w:val="00D0007A"/>
    <w:pPr>
      <w:ind w:left="284"/>
    </w:pPr>
  </w:style>
  <w:style w:type="paragraph" w:customStyle="1" w:styleId="Kiemelt3">
    <w:name w:val="Kiemelt3"/>
    <w:basedOn w:val="Norml"/>
    <w:autoRedefine/>
    <w:rsid w:val="00D0007A"/>
    <w:rPr>
      <w:i/>
    </w:rPr>
  </w:style>
  <w:style w:type="paragraph" w:styleId="Dokumentumtrkp">
    <w:name w:val="Document Map"/>
    <w:basedOn w:val="Norml"/>
    <w:semiHidden/>
    <w:rsid w:val="00D0007A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D0007A"/>
    <w:rPr>
      <w:b/>
    </w:rPr>
  </w:style>
  <w:style w:type="character" w:styleId="Kiemels">
    <w:name w:val="Emphasis"/>
    <w:basedOn w:val="Bekezdsalapbettpusa"/>
    <w:qFormat/>
    <w:rsid w:val="00D0007A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324</TotalTime>
  <Pages>11</Pages>
  <Words>856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Eevike@sulid.hu</cp:lastModifiedBy>
  <cp:revision>26</cp:revision>
  <cp:lastPrinted>2000-08-04T10:31:00Z</cp:lastPrinted>
  <dcterms:created xsi:type="dcterms:W3CDTF">2018-02-19T14:58:00Z</dcterms:created>
  <dcterms:modified xsi:type="dcterms:W3CDTF">2020-11-29T19:35:00Z</dcterms:modified>
</cp:coreProperties>
</file>