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6110E4">
        <w:trPr>
          <w:trHeight w:val="482"/>
        </w:trPr>
        <w:tc>
          <w:tcPr>
            <w:tcW w:w="2868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F752F5" w:rsidTr="006110E4">
        <w:trPr>
          <w:trHeight w:val="254"/>
        </w:trPr>
        <w:tc>
          <w:tcPr>
            <w:tcW w:w="2868" w:type="dxa"/>
          </w:tcPr>
          <w:p w:rsidR="003D3E14" w:rsidRPr="00B61FF6" w:rsidRDefault="008F3781" w:rsidP="00B61FF6">
            <w:pPr>
              <w:pStyle w:val="Listaszerbekezds"/>
              <w:spacing w:after="0" w:line="240" w:lineRule="auto"/>
            </w:pPr>
            <w:r w:rsidRPr="00B61FF6">
              <w:rPr>
                <w:sz w:val="24"/>
              </w:rPr>
              <w:t>Zeneművészet</w:t>
            </w:r>
          </w:p>
        </w:tc>
        <w:tc>
          <w:tcPr>
            <w:tcW w:w="2230" w:type="dxa"/>
          </w:tcPr>
          <w:p w:rsidR="003D3E14" w:rsidRPr="00F752F5" w:rsidRDefault="003D3E14" w:rsidP="0061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3E14" w:rsidRPr="00B61FF6" w:rsidRDefault="008F3781" w:rsidP="006110E4">
            <w:pPr>
              <w:jc w:val="center"/>
              <w:rPr>
                <w:sz w:val="24"/>
              </w:rPr>
            </w:pPr>
            <w:r w:rsidRPr="00B61FF6">
              <w:rPr>
                <w:sz w:val="24"/>
              </w:rPr>
              <w:t>Szolfézs</w:t>
            </w:r>
            <w:r w:rsidR="005D7F2D" w:rsidRPr="00B61FF6">
              <w:rPr>
                <w:sz w:val="24"/>
              </w:rPr>
              <w:t>-kötelező</w:t>
            </w:r>
          </w:p>
        </w:tc>
        <w:tc>
          <w:tcPr>
            <w:tcW w:w="1417" w:type="dxa"/>
          </w:tcPr>
          <w:p w:rsidR="003D3E14" w:rsidRPr="00B61FF6" w:rsidRDefault="008F3781" w:rsidP="006110E4">
            <w:pPr>
              <w:jc w:val="center"/>
              <w:rPr>
                <w:sz w:val="24"/>
              </w:rPr>
            </w:pPr>
            <w:r w:rsidRPr="00B61FF6">
              <w:rPr>
                <w:sz w:val="24"/>
              </w:rPr>
              <w:t>A</w:t>
            </w:r>
          </w:p>
        </w:tc>
        <w:tc>
          <w:tcPr>
            <w:tcW w:w="1418" w:type="dxa"/>
          </w:tcPr>
          <w:p w:rsidR="003D3E14" w:rsidRPr="00B61FF6" w:rsidRDefault="008F3781" w:rsidP="006110E4">
            <w:pPr>
              <w:jc w:val="center"/>
              <w:rPr>
                <w:sz w:val="24"/>
              </w:rPr>
            </w:pPr>
            <w:r w:rsidRPr="00B61FF6">
              <w:rPr>
                <w:sz w:val="24"/>
              </w:rPr>
              <w:t>A4</w:t>
            </w:r>
          </w:p>
        </w:tc>
        <w:tc>
          <w:tcPr>
            <w:tcW w:w="1494" w:type="dxa"/>
          </w:tcPr>
          <w:p w:rsidR="003D3E14" w:rsidRPr="00B61FF6" w:rsidRDefault="008F3781" w:rsidP="006110E4">
            <w:pPr>
              <w:jc w:val="center"/>
              <w:rPr>
                <w:sz w:val="24"/>
              </w:rPr>
            </w:pPr>
            <w:r w:rsidRPr="00B61FF6">
              <w:rPr>
                <w:sz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149"/>
        <w:gridCol w:w="312"/>
      </w:tblGrid>
      <w:tr w:rsidR="003D3E14" w:rsidRPr="000B2EB5" w:rsidTr="008F3781">
        <w:trPr>
          <w:gridAfter w:val="1"/>
          <w:wAfter w:w="312" w:type="dxa"/>
          <w:trHeight w:val="482"/>
        </w:trPr>
        <w:tc>
          <w:tcPr>
            <w:tcW w:w="13680" w:type="dxa"/>
            <w:gridSpan w:val="3"/>
            <w:vAlign w:val="center"/>
          </w:tcPr>
          <w:p w:rsidR="003D3E14" w:rsidRPr="000B2EB5" w:rsidRDefault="003D3E14" w:rsidP="008F378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6110E4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right="300"/>
            </w:pPr>
            <w:r>
              <w:t>E</w:t>
            </w:r>
            <w:r w:rsidR="008F3781">
              <w:t>mlékezetből bécsi klasszikus, romantikus művek, szemelvények (dal, kánon, műrészlet) zeneileg igényes előad</w:t>
            </w:r>
            <w:r>
              <w:t>ása</w:t>
            </w:r>
            <w:r w:rsidR="008F3781">
              <w:t>.</w:t>
            </w:r>
          </w:p>
          <w:p w:rsidR="008F3781" w:rsidRP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Egyszerű, könnyű klasszikus periódus</w:t>
            </w:r>
            <w:r w:rsidR="008F3781">
              <w:t xml:space="preserve"> olvas</w:t>
            </w:r>
            <w:r>
              <w:t>ása</w:t>
            </w:r>
            <w:r w:rsidR="008F3781">
              <w:t>, lejegyz</w:t>
            </w:r>
            <w:r>
              <w:t>ése</w:t>
            </w:r>
            <w:r w:rsidR="005D7F2D">
              <w:t xml:space="preserve"> az ismert ritmuselemek alkalmazásával</w:t>
            </w:r>
            <w:r w:rsidR="008F3781">
              <w:t>.</w:t>
            </w:r>
          </w:p>
          <w:p w:rsidR="008F3781" w:rsidRP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8F3781">
              <w:t xml:space="preserve"> dúr és moll hangsorok</w:t>
            </w:r>
            <w:r>
              <w:t xml:space="preserve"> ismerete</w:t>
            </w:r>
            <w:r w:rsidR="008F3781">
              <w:t xml:space="preserve"> 6#, 6</w:t>
            </w:r>
            <w:r w:rsidR="008F3781" w:rsidRPr="008F3781">
              <w:rPr>
                <w:i/>
              </w:rPr>
              <w:t>b</w:t>
            </w:r>
            <w:r w:rsidR="008F3781">
              <w:t xml:space="preserve"> előjegyzésig.</w:t>
            </w:r>
          </w:p>
          <w:p w:rsid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8F3781">
              <w:t xml:space="preserve"> funkciós </w:t>
            </w:r>
            <w:proofErr w:type="spellStart"/>
            <w:r w:rsidR="005D7F2D">
              <w:t>főhangok</w:t>
            </w:r>
            <w:proofErr w:type="spellEnd"/>
            <w:r>
              <w:t xml:space="preserve"> ismerete</w:t>
            </w:r>
            <w:r w:rsidR="008F3781">
              <w:t xml:space="preserve"> dúrban és mollban.</w:t>
            </w:r>
          </w:p>
          <w:p w:rsidR="008F3781" w:rsidRP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8F3781">
              <w:t>z oktávon belüli hangközök</w:t>
            </w:r>
            <w:r>
              <w:t xml:space="preserve"> ismerete</w:t>
            </w:r>
            <w:r w:rsidR="008F3781">
              <w:t>.</w:t>
            </w:r>
          </w:p>
          <w:p w:rsidR="008F3781" w:rsidRPr="008F3781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right="40"/>
            </w:pPr>
            <w:r>
              <w:t>A</w:t>
            </w:r>
            <w:r w:rsidR="008F3781">
              <w:t xml:space="preserve"> négy alaphelyzetű hármashangzat, a dúr és moll hangzatok fordításai, a dominánsszeptim akkord</w:t>
            </w:r>
            <w:r>
              <w:t xml:space="preserve"> ismerete</w:t>
            </w:r>
            <w:r w:rsidR="008F3781">
              <w:t>.</w:t>
            </w:r>
          </w:p>
          <w:p w:rsidR="008F3781" w:rsidRP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right="960"/>
              <w:rPr>
                <w:i/>
              </w:rPr>
            </w:pPr>
            <w:r>
              <w:t>Tudja ezeket szolmizálva énekelni, felismerni hallás után, ábécés hangokkal megnevezni a könnyebb hangnemekben (3#, 3</w:t>
            </w:r>
            <w:r w:rsidRPr="008F3781">
              <w:rPr>
                <w:i/>
              </w:rPr>
              <w:t>b.).</w:t>
            </w:r>
          </w:p>
          <w:p w:rsidR="00825003" w:rsidRDefault="00A05A54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A</w:t>
            </w:r>
            <w:r w:rsidR="008F3781">
              <w:t xml:space="preserve"> klasszikus zene alapvető stílusjegyei</w:t>
            </w:r>
            <w:r>
              <w:t>nek</w:t>
            </w:r>
            <w:r w:rsidR="008F3781">
              <w:t>, a tanult formái</w:t>
            </w:r>
            <w:r>
              <w:t>nak</w:t>
            </w:r>
            <w:r w:rsidR="008F3781">
              <w:t xml:space="preserve"> és műfajai</w:t>
            </w:r>
            <w:r>
              <w:t>nak ismerete</w:t>
            </w:r>
            <w:r w:rsidR="008F3781">
              <w:t>.</w:t>
            </w:r>
          </w:p>
          <w:p w:rsidR="00820320" w:rsidRPr="008F3781" w:rsidRDefault="00820320" w:rsidP="00820320">
            <w:pPr>
              <w:pStyle w:val="Listaszerbekezds"/>
              <w:spacing w:after="0" w:line="240" w:lineRule="auto"/>
            </w:pPr>
          </w:p>
        </w:tc>
      </w:tr>
      <w:tr w:rsidR="003D3E14" w:rsidTr="006110E4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3D3E14" w:rsidRPr="002A4DCF" w:rsidRDefault="003D3E14" w:rsidP="008F37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6110E4">
        <w:trPr>
          <w:gridAfter w:val="1"/>
          <w:wAfter w:w="312" w:type="dxa"/>
          <w:trHeight w:val="241"/>
        </w:trPr>
        <w:tc>
          <w:tcPr>
            <w:tcW w:w="13680" w:type="dxa"/>
            <w:gridSpan w:val="3"/>
          </w:tcPr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Ismerje a tanuló a ritmuselemeket a harminckettedektől az egész értékű kottáig.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Ismerje fel hallás után és kottaképről a szinkópa–, éles– és nyújtott ritmust, valamint az egyszerűbb ritmikai átkötéseket.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Tudja a dúr és moll hangsorokat 6#, 6b előjegyzésig</w:t>
            </w:r>
            <w:r w:rsidR="00F364C6">
              <w:t>, ismerje a háromféle moll hangsort.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Tudja azonosítani az oktávon belüli tiszta, kis és nagy hangközöket, ismerje fel ezeket kottaképről és hallás után.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40" w:lineRule="auto"/>
            </w:pPr>
            <w:r>
              <w:t>Ismerje a bővített szekund, bővített kvart, szűkített és bővített kvint hangközöket; tudja ezeket kottaképről azonosítani.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39" w:lineRule="auto"/>
            </w:pPr>
            <w:r>
              <w:t>Ismerje a négyféle alaphelyzetű hármashangzat, a dúr és moll fordítások elvét, valamint a dominánsszeptim– hangzat felépítését.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39" w:lineRule="auto"/>
            </w:pPr>
            <w:r>
              <w:t>Ismerje a funkciós főhangokat 3#, 3b előjegyzésig, ismerje a funkciós vonzást.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39" w:lineRule="auto"/>
            </w:pPr>
            <w:r>
              <w:t xml:space="preserve">Tudjon lejegyezni rövid szótagszámú, </w:t>
            </w:r>
            <w:proofErr w:type="spellStart"/>
            <w:r>
              <w:t>tempo</w:t>
            </w:r>
            <w:proofErr w:type="spellEnd"/>
            <w:r>
              <w:t xml:space="preserve"> </w:t>
            </w:r>
            <w:proofErr w:type="spellStart"/>
            <w:r>
              <w:t>giusto</w:t>
            </w:r>
            <w:proofErr w:type="spellEnd"/>
            <w:r>
              <w:t xml:space="preserve"> magyar népdalt szöveggel.</w:t>
            </w:r>
          </w:p>
          <w:p w:rsidR="008F3781" w:rsidRDefault="008F3781" w:rsidP="008F3781">
            <w:pPr>
              <w:pStyle w:val="Listaszerbekezds"/>
              <w:numPr>
                <w:ilvl w:val="0"/>
                <w:numId w:val="12"/>
              </w:numPr>
              <w:spacing w:after="0" w:line="239" w:lineRule="auto"/>
            </w:pPr>
            <w:r>
              <w:t>Tudjon kiegészíteni két szólamú műzenei periódust hallás után.</w:t>
            </w:r>
          </w:p>
          <w:p w:rsidR="00825003" w:rsidRPr="00820320" w:rsidRDefault="008F3781" w:rsidP="00F364C6">
            <w:pPr>
              <w:pStyle w:val="Listaszerbekezds"/>
              <w:numPr>
                <w:ilvl w:val="0"/>
                <w:numId w:val="12"/>
              </w:num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Ismerje és tudja kottaképről is azonosítani a magyar népzene stílusjegyeit, a periódus fogalmát, a kis formákat.</w:t>
            </w:r>
          </w:p>
          <w:p w:rsidR="00AA474E" w:rsidRPr="00820320" w:rsidRDefault="00AA474E" w:rsidP="0082032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14" w:rsidTr="00825003">
        <w:trPr>
          <w:trHeight w:val="241"/>
        </w:trPr>
        <w:tc>
          <w:tcPr>
            <w:tcW w:w="13992" w:type="dxa"/>
            <w:gridSpan w:val="4"/>
          </w:tcPr>
          <w:p w:rsidR="003D3E14" w:rsidRDefault="003D3E14" w:rsidP="0061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825003" w:rsidRPr="00B61FF6" w:rsidRDefault="00B61FF6" w:rsidP="006110E4">
            <w:pPr>
              <w:jc w:val="both"/>
            </w:pPr>
            <w:r w:rsidRPr="00B61FF6">
              <w:t>A magyar kultúra</w:t>
            </w:r>
            <w:r w:rsidR="006D02E2">
              <w:t xml:space="preserve"> </w:t>
            </w:r>
            <w:r w:rsidRPr="00B61FF6">
              <w:t>megjelenítése az elsajátítandó ismeret- és dalanyagban</w:t>
            </w:r>
            <w:r w:rsidR="006D02E2">
              <w:t xml:space="preserve">, Bartók Béla </w:t>
            </w:r>
            <w:r w:rsidR="006D02E2" w:rsidRPr="00B61FF6">
              <w:t>népdal</w:t>
            </w:r>
            <w:r w:rsidR="006D02E2">
              <w:t>gyűjtése</w:t>
            </w:r>
            <w:r w:rsidR="006D02E2">
              <w:t>.</w:t>
            </w:r>
          </w:p>
          <w:p w:rsidR="00825003" w:rsidRDefault="00825003" w:rsidP="00611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003" w:rsidRDefault="00825003" w:rsidP="00611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C20940" w:rsidRDefault="00C20940" w:rsidP="00C20940">
            <w:pPr>
              <w:spacing w:after="0" w:line="240" w:lineRule="auto"/>
              <w:jc w:val="both"/>
            </w:pPr>
            <w:r>
              <w:t>Bartók Béla gyűjtése nyomán: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>Hej, Vargáné káposztát főz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>Varga Julcsa bő szoknyája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>Ettem szőlőt, most érik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proofErr w:type="spellStart"/>
            <w:r w:rsidRPr="00C20940">
              <w:t>Virágéknál</w:t>
            </w:r>
            <w:proofErr w:type="spellEnd"/>
            <w:r w:rsidRPr="00C20940">
              <w:t xml:space="preserve"> ég a világ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>Este van már, nyolc óra</w:t>
            </w:r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 xml:space="preserve">A </w:t>
            </w:r>
            <w:proofErr w:type="spellStart"/>
            <w:r w:rsidRPr="00C20940">
              <w:t>Vargáék</w:t>
            </w:r>
            <w:proofErr w:type="spellEnd"/>
            <w:r w:rsidRPr="00C20940">
              <w:t xml:space="preserve"> </w:t>
            </w:r>
            <w:proofErr w:type="spellStart"/>
            <w:r w:rsidRPr="00C20940">
              <w:t>ablakja</w:t>
            </w:r>
            <w:proofErr w:type="spellEnd"/>
          </w:p>
          <w:p w:rsidR="00C20940" w:rsidRDefault="00C20940" w:rsidP="00C20940">
            <w:pPr>
              <w:spacing w:after="0" w:line="240" w:lineRule="auto"/>
              <w:jc w:val="both"/>
            </w:pPr>
            <w:r w:rsidRPr="00C20940">
              <w:t>Sárga csikó, csengő rajta</w:t>
            </w:r>
          </w:p>
          <w:p w:rsidR="003D3E14" w:rsidRPr="00F364C6" w:rsidRDefault="00B61FF6" w:rsidP="00C20940">
            <w:pPr>
              <w:spacing w:after="0" w:line="240" w:lineRule="auto"/>
              <w:jc w:val="both"/>
            </w:pPr>
            <w:r>
              <w:t>VI</w:t>
            </w:r>
            <w:r w:rsidRPr="00B61FF6">
              <w:t>I. Tematikai egység 1-</w:t>
            </w:r>
            <w:r>
              <w:t>7</w:t>
            </w:r>
            <w:r w:rsidRPr="00B61FF6">
              <w:t>. óra keretében.</w:t>
            </w:r>
          </w:p>
        </w:tc>
        <w:tc>
          <w:tcPr>
            <w:tcW w:w="1461" w:type="dxa"/>
            <w:gridSpan w:val="2"/>
          </w:tcPr>
          <w:p w:rsidR="003D3E14" w:rsidRPr="00ED5BEE" w:rsidRDefault="00F364C6" w:rsidP="0061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64C6" w:rsidRDefault="00F364C6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CC6A75">
        <w:trPr>
          <w:trHeight w:val="479"/>
        </w:trPr>
        <w:tc>
          <w:tcPr>
            <w:tcW w:w="1397" w:type="dxa"/>
          </w:tcPr>
          <w:p w:rsidR="003D3E14" w:rsidRPr="000B2EB5" w:rsidRDefault="003D3E14" w:rsidP="00CC6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6110E4">
        <w:trPr>
          <w:trHeight w:val="477"/>
        </w:trPr>
        <w:tc>
          <w:tcPr>
            <w:tcW w:w="1397" w:type="dxa"/>
          </w:tcPr>
          <w:p w:rsidR="003D3E14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CC6A75" w:rsidRDefault="00331EFC" w:rsidP="00CC6A75">
            <w:pPr>
              <w:spacing w:after="0" w:line="240" w:lineRule="auto"/>
              <w:ind w:right="40"/>
            </w:pPr>
            <w:r w:rsidRPr="00CC6A75">
              <w:t>Műve</w:t>
            </w:r>
            <w:r w:rsidR="00A97A2D" w:rsidRPr="00CC6A75">
              <w:t>k</w:t>
            </w:r>
            <w:r w:rsidRPr="00CC6A75">
              <w:t xml:space="preserve"> igényes előadása</w:t>
            </w:r>
            <w:r w:rsidR="00CC6A75" w:rsidRPr="00CC6A75">
              <w:t>, periódusolvasás, lejegyzés</w:t>
            </w:r>
            <w:r w:rsidR="00CC6A75">
              <w:t>.</w:t>
            </w:r>
          </w:p>
        </w:tc>
        <w:tc>
          <w:tcPr>
            <w:tcW w:w="1468" w:type="dxa"/>
          </w:tcPr>
          <w:p w:rsidR="003D3E14" w:rsidRDefault="00CC6A75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1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6110E4">
        <w:trPr>
          <w:trHeight w:val="477"/>
        </w:trPr>
        <w:tc>
          <w:tcPr>
            <w:tcW w:w="1397" w:type="dxa"/>
          </w:tcPr>
          <w:p w:rsidR="003D3E14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CC6A75" w:rsidRDefault="00CC6A75" w:rsidP="00CC6A75">
            <w:pPr>
              <w:spacing w:after="0" w:line="240" w:lineRule="auto"/>
              <w:ind w:right="40"/>
            </w:pPr>
            <w:r w:rsidRPr="00CC6A75">
              <w:t>Dúr és moll hangsorok 6#, 6b előjegyzésig.</w:t>
            </w:r>
          </w:p>
        </w:tc>
        <w:tc>
          <w:tcPr>
            <w:tcW w:w="1468" w:type="dxa"/>
          </w:tcPr>
          <w:p w:rsidR="003D3E14" w:rsidRDefault="00CC6A75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3E14" w:rsidTr="006110E4">
        <w:trPr>
          <w:trHeight w:val="477"/>
        </w:trPr>
        <w:tc>
          <w:tcPr>
            <w:tcW w:w="1397" w:type="dxa"/>
          </w:tcPr>
          <w:p w:rsidR="003D3E14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CC6A75" w:rsidRDefault="00CC6A75" w:rsidP="00CC6A75">
            <w:pPr>
              <w:spacing w:after="0" w:line="240" w:lineRule="auto"/>
              <w:ind w:right="40"/>
            </w:pPr>
            <w:r>
              <w:t xml:space="preserve">A funkciós </w:t>
            </w:r>
            <w:proofErr w:type="spellStart"/>
            <w:r>
              <w:t>főhangok</w:t>
            </w:r>
            <w:proofErr w:type="spellEnd"/>
            <w:r>
              <w:t xml:space="preserve"> ismerete dúrban és mollban.</w:t>
            </w:r>
          </w:p>
          <w:p w:rsidR="003D3E14" w:rsidRPr="00CC6A75" w:rsidRDefault="003D3E14" w:rsidP="00CC6A75">
            <w:pPr>
              <w:spacing w:after="0" w:line="240" w:lineRule="auto"/>
              <w:ind w:right="40"/>
              <w:jc w:val="both"/>
            </w:pPr>
          </w:p>
        </w:tc>
        <w:tc>
          <w:tcPr>
            <w:tcW w:w="1468" w:type="dxa"/>
          </w:tcPr>
          <w:p w:rsidR="003D3E14" w:rsidRDefault="00F8294E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:rsidTr="006110E4">
        <w:trPr>
          <w:trHeight w:val="477"/>
        </w:trPr>
        <w:tc>
          <w:tcPr>
            <w:tcW w:w="1397" w:type="dxa"/>
          </w:tcPr>
          <w:p w:rsidR="003D3E14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CC6A75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oktávon belüli hangközök ismerete.</w:t>
            </w:r>
          </w:p>
        </w:tc>
        <w:tc>
          <w:tcPr>
            <w:tcW w:w="1468" w:type="dxa"/>
          </w:tcPr>
          <w:p w:rsidR="003D3E14" w:rsidRDefault="00CC6A75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9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3E14" w:rsidTr="006110E4">
        <w:trPr>
          <w:trHeight w:val="477"/>
        </w:trPr>
        <w:tc>
          <w:tcPr>
            <w:tcW w:w="1397" w:type="dxa"/>
          </w:tcPr>
          <w:p w:rsidR="003D3E14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CC6A75" w:rsidRDefault="00CC6A75" w:rsidP="00CC6A75">
            <w:pPr>
              <w:spacing w:after="0" w:line="240" w:lineRule="auto"/>
              <w:ind w:right="40"/>
            </w:pPr>
            <w:r>
              <w:t>A négy alaphelyzetű hármashangzat, a dúr és moll hangzat fordításai, a dominánsszeptim akkord.</w:t>
            </w:r>
          </w:p>
        </w:tc>
        <w:tc>
          <w:tcPr>
            <w:tcW w:w="1468" w:type="dxa"/>
          </w:tcPr>
          <w:p w:rsidR="003D3E14" w:rsidRDefault="00F8294E" w:rsidP="0061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6A75" w:rsidTr="006110E4">
        <w:trPr>
          <w:trHeight w:val="477"/>
        </w:trPr>
        <w:tc>
          <w:tcPr>
            <w:tcW w:w="1397" w:type="dxa"/>
          </w:tcPr>
          <w:p w:rsidR="00CC6A75" w:rsidRDefault="00CC6A75" w:rsidP="00CC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CC6A75" w:rsidRPr="00CC6A75" w:rsidRDefault="00CC6A75" w:rsidP="00CC6A75">
            <w:pPr>
              <w:spacing w:after="0" w:line="240" w:lineRule="auto"/>
              <w:ind w:right="40"/>
            </w:pPr>
            <w:r>
              <w:t>A klasszikus zene alapvető stílusjegyei, a tanult formák és műfajai.</w:t>
            </w:r>
          </w:p>
        </w:tc>
        <w:tc>
          <w:tcPr>
            <w:tcW w:w="1468" w:type="dxa"/>
          </w:tcPr>
          <w:p w:rsidR="00CC6A75" w:rsidRDefault="00B61FF6" w:rsidP="00CC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1FF6" w:rsidTr="006110E4">
        <w:trPr>
          <w:trHeight w:val="477"/>
        </w:trPr>
        <w:tc>
          <w:tcPr>
            <w:tcW w:w="1397" w:type="dxa"/>
          </w:tcPr>
          <w:p w:rsidR="00B61FF6" w:rsidRDefault="00B61FF6" w:rsidP="00CC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B61FF6" w:rsidRDefault="00B61FF6" w:rsidP="00B61FF6">
            <w:pPr>
              <w:jc w:val="both"/>
            </w:pPr>
            <w:r w:rsidRPr="00B61FF6">
              <w:t>A helyi magyar kultúra, népdalok, népszokások megjelenítése az elsajátítandó ismeret- és dalanyagban</w:t>
            </w:r>
            <w:r>
              <w:t>.</w:t>
            </w:r>
          </w:p>
        </w:tc>
        <w:tc>
          <w:tcPr>
            <w:tcW w:w="1468" w:type="dxa"/>
          </w:tcPr>
          <w:p w:rsidR="00B61FF6" w:rsidRDefault="00F8294E" w:rsidP="00CC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61FF6" w:rsidRDefault="00B61FF6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6110E4">
        <w:trPr>
          <w:trHeight w:val="588"/>
        </w:trPr>
        <w:tc>
          <w:tcPr>
            <w:tcW w:w="1129" w:type="dxa"/>
          </w:tcPr>
          <w:p w:rsidR="003D3E14" w:rsidRPr="005A4AB8" w:rsidRDefault="00C669F5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C6A75" w:rsidRPr="00CC6A75">
              <w:t>Művek igényes előadása, periódusolvasás, lejegyzés</w:t>
            </w:r>
            <w:r w:rsidR="00CC6A75">
              <w:t>.</w:t>
            </w:r>
          </w:p>
        </w:tc>
        <w:tc>
          <w:tcPr>
            <w:tcW w:w="1417" w:type="dxa"/>
          </w:tcPr>
          <w:p w:rsidR="003D3E14" w:rsidRPr="005A4AB8" w:rsidRDefault="00CC6A75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1F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5D7F2D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5D7F2D">
        <w:trPr>
          <w:trHeight w:val="377"/>
        </w:trPr>
        <w:tc>
          <w:tcPr>
            <w:tcW w:w="1150" w:type="dxa"/>
          </w:tcPr>
          <w:p w:rsidR="003D3E14" w:rsidRPr="00F95D9A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C669F5" w:rsidRDefault="005D7F2D" w:rsidP="00C669F5">
            <w:pPr>
              <w:rPr>
                <w:rFonts w:ascii="Times New Roman" w:hAnsi="Times New Roman" w:cs="Times New Roman"/>
              </w:rPr>
            </w:pPr>
            <w:r w:rsidRPr="006644FF">
              <w:t>A barokk kor stílusjegyei.</w:t>
            </w:r>
          </w:p>
        </w:tc>
      </w:tr>
      <w:tr w:rsidR="005D7F2D" w:rsidTr="005D7F2D">
        <w:trPr>
          <w:trHeight w:val="377"/>
        </w:trPr>
        <w:tc>
          <w:tcPr>
            <w:tcW w:w="1150" w:type="dxa"/>
          </w:tcPr>
          <w:p w:rsidR="005D7F2D" w:rsidRDefault="005D7F2D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5D7F2D" w:rsidRDefault="005D7F2D" w:rsidP="00C669F5">
            <w:pPr>
              <w:rPr>
                <w:rFonts w:ascii="Times New Roman" w:hAnsi="Times New Roman" w:cs="Times New Roman"/>
              </w:rPr>
            </w:pPr>
            <w:r>
              <w:t>Barokk mű, műrészlet igényes előadása.</w:t>
            </w:r>
          </w:p>
        </w:tc>
      </w:tr>
      <w:tr w:rsidR="005D7F2D" w:rsidTr="005D7F2D">
        <w:trPr>
          <w:trHeight w:val="377"/>
        </w:trPr>
        <w:tc>
          <w:tcPr>
            <w:tcW w:w="1150" w:type="dxa"/>
          </w:tcPr>
          <w:p w:rsidR="005D7F2D" w:rsidRDefault="005D7F2D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5D7F2D" w:rsidRDefault="005D7F2D" w:rsidP="00C669F5">
            <w:r>
              <w:t>Barokk mű, műrészlet igényes előadása.</w:t>
            </w:r>
          </w:p>
        </w:tc>
      </w:tr>
      <w:tr w:rsidR="005D7F2D" w:rsidTr="005D7F2D">
        <w:trPr>
          <w:trHeight w:val="377"/>
        </w:trPr>
        <w:tc>
          <w:tcPr>
            <w:tcW w:w="1150" w:type="dxa"/>
          </w:tcPr>
          <w:p w:rsidR="005D7F2D" w:rsidRDefault="005D7F2D" w:rsidP="005D7F2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5D7F2D" w:rsidRDefault="005D7F2D" w:rsidP="005D7F2D">
            <w:r>
              <w:t xml:space="preserve">Rövid </w:t>
            </w:r>
            <w:r w:rsidRPr="00CC6A75">
              <w:t xml:space="preserve">periódusolvasás, </w:t>
            </w:r>
            <w:r>
              <w:t xml:space="preserve">éneklés, </w:t>
            </w:r>
            <w:r w:rsidRPr="00CC6A75">
              <w:t>lejegyzés</w:t>
            </w:r>
            <w:r>
              <w:t>e az ismert ritmuselemek alkalmazásával.</w:t>
            </w:r>
          </w:p>
        </w:tc>
      </w:tr>
      <w:tr w:rsidR="005D7F2D" w:rsidTr="005D7F2D">
        <w:trPr>
          <w:trHeight w:val="377"/>
        </w:trPr>
        <w:tc>
          <w:tcPr>
            <w:tcW w:w="1150" w:type="dxa"/>
          </w:tcPr>
          <w:p w:rsidR="005D7F2D" w:rsidRDefault="005D7F2D" w:rsidP="005D7F2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5D7F2D" w:rsidRDefault="005D7F2D" w:rsidP="005D7F2D">
            <w:r>
              <w:t>A bécsi klasszicizmus stílusjegyei.</w:t>
            </w:r>
          </w:p>
        </w:tc>
      </w:tr>
      <w:tr w:rsidR="005D7F2D" w:rsidTr="005D7F2D">
        <w:trPr>
          <w:trHeight w:val="377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5D7F2D" w:rsidRDefault="005D7F2D" w:rsidP="005D7F2D">
            <w:r>
              <w:t>Bécsi klasszikus mű, műrészlet igényes előadása.</w:t>
            </w:r>
          </w:p>
        </w:tc>
      </w:tr>
      <w:tr w:rsidR="005D7F2D" w:rsidTr="005D7F2D">
        <w:trPr>
          <w:trHeight w:val="355"/>
        </w:trPr>
        <w:tc>
          <w:tcPr>
            <w:tcW w:w="1150" w:type="dxa"/>
          </w:tcPr>
          <w:p w:rsidR="005D7F2D" w:rsidRPr="005D7F2D" w:rsidRDefault="005D7F2D" w:rsidP="005D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t>Bécsi klasszikus mű, műrészlet igényes előadása.</w:t>
            </w:r>
          </w:p>
        </w:tc>
      </w:tr>
      <w:tr w:rsidR="005D7F2D" w:rsidTr="005D7F2D">
        <w:trPr>
          <w:trHeight w:val="355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5D7F2D" w:rsidRDefault="005D7F2D" w:rsidP="005D7F2D">
            <w:pPr>
              <w:pStyle w:val="Listaszerbekezds"/>
              <w:ind w:left="629" w:hanging="629"/>
              <w:jc w:val="both"/>
            </w:pPr>
            <w:r>
              <w:t xml:space="preserve">Rövid </w:t>
            </w:r>
            <w:r w:rsidRPr="00CC6A75">
              <w:t xml:space="preserve">periódusolvasás, </w:t>
            </w:r>
            <w:r>
              <w:t xml:space="preserve">éneklés, </w:t>
            </w:r>
            <w:r w:rsidRPr="00CC6A75">
              <w:t>lejegyzés</w:t>
            </w:r>
            <w:r>
              <w:t>e az ismert ritmuselemek alkalmazásával.</w:t>
            </w:r>
          </w:p>
        </w:tc>
      </w:tr>
      <w:tr w:rsidR="005D7F2D" w:rsidTr="005D7F2D">
        <w:trPr>
          <w:trHeight w:val="355"/>
        </w:trPr>
        <w:tc>
          <w:tcPr>
            <w:tcW w:w="1150" w:type="dxa"/>
          </w:tcPr>
          <w:p w:rsidR="005D7F2D" w:rsidRPr="007137AB" w:rsidRDefault="005D7F2D" w:rsidP="005D7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5D7F2D" w:rsidRDefault="005D7F2D" w:rsidP="005D7F2D">
            <w:pPr>
              <w:pStyle w:val="Listaszerbekezds"/>
              <w:ind w:left="629" w:hanging="629"/>
              <w:jc w:val="both"/>
            </w:pPr>
            <w:r>
              <w:t>A romantika korszakának stílusjegyei.</w:t>
            </w:r>
          </w:p>
        </w:tc>
      </w:tr>
      <w:tr w:rsidR="005D7F2D" w:rsidTr="005D7F2D">
        <w:trPr>
          <w:trHeight w:val="447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t>Romantikus mű, szemelvény (dal, kánon) igényes előadása.</w:t>
            </w:r>
          </w:p>
        </w:tc>
      </w:tr>
      <w:tr w:rsidR="005D7F2D" w:rsidTr="005D7F2D">
        <w:trPr>
          <w:trHeight w:val="376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5D7F2D" w:rsidRPr="007137AB" w:rsidRDefault="00DA6394" w:rsidP="005D7F2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Rövid </w:t>
            </w:r>
            <w:r w:rsidRPr="00CC6A75">
              <w:t xml:space="preserve">periódusolvasás, </w:t>
            </w:r>
            <w:r>
              <w:t xml:space="preserve">éneklés, </w:t>
            </w:r>
            <w:r w:rsidRPr="00CC6A75">
              <w:t>lejegyzés</w:t>
            </w:r>
            <w:r>
              <w:t>e az ismert ritmuselemek alkalmazásával.</w:t>
            </w:r>
          </w:p>
        </w:tc>
      </w:tr>
      <w:tr w:rsidR="005D7F2D" w:rsidTr="005D7F2D">
        <w:trPr>
          <w:trHeight w:val="264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5D7F2D" w:rsidRPr="00F8294E" w:rsidRDefault="00DA6394" w:rsidP="005D7F2D">
            <w:pPr>
              <w:pStyle w:val="Listaszerbekezds"/>
              <w:ind w:left="0"/>
              <w:jc w:val="both"/>
            </w:pPr>
            <w:r w:rsidRPr="00F8294E">
              <w:t>Összefoglalás, ismétlés.</w:t>
            </w:r>
          </w:p>
        </w:tc>
      </w:tr>
    </w:tbl>
    <w:p w:rsidR="003D3E14" w:rsidRDefault="003D3E14" w:rsidP="003D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6110E4">
        <w:trPr>
          <w:trHeight w:val="588"/>
        </w:trPr>
        <w:tc>
          <w:tcPr>
            <w:tcW w:w="1129" w:type="dxa"/>
          </w:tcPr>
          <w:p w:rsidR="003D3E14" w:rsidRPr="005A4AB8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C6A75" w:rsidRPr="00CC6A75">
              <w:t>Dúr és moll hangsorok 6#, 6b előjegyzésig.</w:t>
            </w:r>
          </w:p>
        </w:tc>
        <w:tc>
          <w:tcPr>
            <w:tcW w:w="1417" w:type="dxa"/>
          </w:tcPr>
          <w:p w:rsidR="003D3E14" w:rsidRPr="005A4AB8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1F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B0FD3" w:rsidTr="003D3E14">
        <w:trPr>
          <w:trHeight w:val="37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 C-dúr és az a-moll hangsor hangjai, lejegyzése, éneklése szolmizálva és ábécével.</w:t>
            </w:r>
          </w:p>
        </w:tc>
      </w:tr>
      <w:tr w:rsidR="00FB0FD3" w:rsidTr="003D3E14">
        <w:trPr>
          <w:trHeight w:val="355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 G-dúr és az e-moll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jc w:val="both"/>
            </w:pPr>
            <w:r w:rsidRPr="00D938B5">
              <w:t>A D-dúr és a h-moll hangsor hangjai, lejegyzése, éneklése szolmizálva és ábécével.</w:t>
            </w:r>
          </w:p>
        </w:tc>
      </w:tr>
      <w:tr w:rsidR="00FB0FD3" w:rsidTr="003D3E14">
        <w:trPr>
          <w:trHeight w:val="376"/>
        </w:trPr>
        <w:tc>
          <w:tcPr>
            <w:tcW w:w="1150" w:type="dxa"/>
          </w:tcPr>
          <w:p w:rsidR="00FB0FD3" w:rsidRPr="007137AB" w:rsidRDefault="00FB0FD3" w:rsidP="00FB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0"/>
              <w:jc w:val="both"/>
            </w:pPr>
            <w:r w:rsidRPr="00D938B5">
              <w:t>Az A-dúr és a fisz-moll hangsor hangjai, lejegyzése, éneklése szolmizálva és ábécével.</w:t>
            </w:r>
          </w:p>
        </w:tc>
      </w:tr>
      <w:tr w:rsidR="00FB0FD3" w:rsidTr="003D3E14">
        <w:trPr>
          <w:trHeight w:val="264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Az E-dúr és a cisz-moll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 H-dúr és a gisz-moll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 Fisz-dúr és a disz-moll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Az F-dúr és a d-moll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 xml:space="preserve">A </w:t>
            </w:r>
            <w:proofErr w:type="spellStart"/>
            <w:r w:rsidRPr="00D938B5">
              <w:t>Bé</w:t>
            </w:r>
            <w:proofErr w:type="spellEnd"/>
            <w:r w:rsidRPr="00D938B5">
              <w:t>-dúr és a g-moll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 xml:space="preserve">Az </w:t>
            </w:r>
            <w:proofErr w:type="spellStart"/>
            <w:r w:rsidRPr="00D938B5">
              <w:t>Esz</w:t>
            </w:r>
            <w:proofErr w:type="spellEnd"/>
            <w:r w:rsidRPr="00D938B5">
              <w:t>-dúr és a c-moll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771" w:hanging="771"/>
              <w:jc w:val="both"/>
            </w:pPr>
            <w:r w:rsidRPr="00D938B5">
              <w:t>Az Asz-dúr és az f-moll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Pr="00F95D9A" w:rsidRDefault="00FB0FD3" w:rsidP="00FB0FD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 xml:space="preserve">A Desz-dúr ás a </w:t>
            </w:r>
            <w:proofErr w:type="spellStart"/>
            <w:r w:rsidRPr="00D938B5">
              <w:t>bé</w:t>
            </w:r>
            <w:proofErr w:type="spellEnd"/>
            <w:r w:rsidRPr="00D938B5">
              <w:t>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Default="00FB0FD3" w:rsidP="00FB0FD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629" w:hanging="629"/>
              <w:jc w:val="both"/>
            </w:pPr>
            <w:r w:rsidRPr="00D938B5">
              <w:t>A Gesz-dúr ás a desz-moll hangsor hangjai, lejegyzése, éneklése szolmizálva és ábécével.</w:t>
            </w:r>
          </w:p>
        </w:tc>
      </w:tr>
      <w:tr w:rsidR="00FB0FD3" w:rsidTr="003D3E14">
        <w:trPr>
          <w:trHeight w:val="447"/>
        </w:trPr>
        <w:tc>
          <w:tcPr>
            <w:tcW w:w="1150" w:type="dxa"/>
          </w:tcPr>
          <w:p w:rsidR="00FB0FD3" w:rsidRDefault="00FB0FD3" w:rsidP="00FB0FD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FB0FD3" w:rsidRPr="00D938B5" w:rsidRDefault="00FB0FD3" w:rsidP="00FB0FD3">
            <w:pPr>
              <w:pStyle w:val="Listaszerbekezds"/>
              <w:ind w:left="0"/>
              <w:jc w:val="both"/>
            </w:pPr>
            <w:r w:rsidRPr="00D938B5">
              <w:t>Összefoglalás: gyakorlás – hangsorok önálló felírása a megadott kezdőhangtól.</w:t>
            </w:r>
          </w:p>
        </w:tc>
      </w:tr>
    </w:tbl>
    <w:p w:rsidR="003D3E14" w:rsidRDefault="003D3E14" w:rsidP="003D3E14"/>
    <w:p w:rsidR="00FB0FD3" w:rsidRDefault="00FB0FD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FB0FD3" w:rsidRPr="005A4AB8" w:rsidTr="006110E4">
        <w:trPr>
          <w:trHeight w:val="588"/>
        </w:trPr>
        <w:tc>
          <w:tcPr>
            <w:tcW w:w="1129" w:type="dxa"/>
          </w:tcPr>
          <w:p w:rsidR="00FB0FD3" w:rsidRPr="005A4AB8" w:rsidRDefault="00FB0FD3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FB0FD3" w:rsidRDefault="00FB0FD3" w:rsidP="006110E4">
            <w:pPr>
              <w:spacing w:after="0" w:line="240" w:lineRule="auto"/>
              <w:ind w:right="40"/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t xml:space="preserve">A funkciós </w:t>
            </w:r>
            <w:proofErr w:type="spellStart"/>
            <w:r>
              <w:t>főhangok</w:t>
            </w:r>
            <w:proofErr w:type="spellEnd"/>
            <w:r>
              <w:t xml:space="preserve"> ismerete dúrban és mollban.</w:t>
            </w:r>
          </w:p>
          <w:p w:rsidR="00FB0FD3" w:rsidRPr="005A4AB8" w:rsidRDefault="00FB0FD3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FD3" w:rsidRPr="005A4AB8" w:rsidRDefault="00B61FF6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B0FD3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FB0FD3" w:rsidRDefault="00FB0FD3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6110E4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6110E4">
        <w:trPr>
          <w:trHeight w:val="377"/>
        </w:trPr>
        <w:tc>
          <w:tcPr>
            <w:tcW w:w="1150" w:type="dxa"/>
          </w:tcPr>
          <w:p w:rsidR="003D3E14" w:rsidRPr="00F95D9A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D938B5" w:rsidRDefault="00D938B5" w:rsidP="00D938B5">
            <w:pPr>
              <w:pStyle w:val="Listaszerbekezds"/>
              <w:ind w:left="629" w:hanging="629"/>
              <w:jc w:val="both"/>
            </w:pPr>
            <w:r w:rsidRPr="00D938B5">
              <w:t>Hallásképző gyakorlatok</w:t>
            </w:r>
            <w:r>
              <w:t xml:space="preserve"> dúrban és mollban.</w:t>
            </w:r>
          </w:p>
        </w:tc>
      </w:tr>
      <w:tr w:rsidR="00C97BC3" w:rsidTr="006110E4">
        <w:trPr>
          <w:trHeight w:val="377"/>
        </w:trPr>
        <w:tc>
          <w:tcPr>
            <w:tcW w:w="1150" w:type="dxa"/>
          </w:tcPr>
          <w:p w:rsidR="00C97BC3" w:rsidRDefault="00C97BC3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C97BC3" w:rsidRPr="00D938B5" w:rsidRDefault="00C97BC3" w:rsidP="00D938B5">
            <w:pPr>
              <w:pStyle w:val="Listaszerbekezds"/>
              <w:ind w:left="629" w:hanging="629"/>
              <w:jc w:val="both"/>
            </w:pPr>
            <w:r w:rsidRPr="00D938B5">
              <w:t>A klasszikus dúr és moll tonalitás</w:t>
            </w:r>
            <w:r>
              <w:t>.</w:t>
            </w:r>
          </w:p>
        </w:tc>
      </w:tr>
      <w:tr w:rsidR="003D3E14" w:rsidTr="006110E4">
        <w:trPr>
          <w:trHeight w:val="355"/>
        </w:trPr>
        <w:tc>
          <w:tcPr>
            <w:tcW w:w="1150" w:type="dxa"/>
          </w:tcPr>
          <w:p w:rsidR="003D3E14" w:rsidRPr="00F95D9A" w:rsidRDefault="00C97BC3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D938B5" w:rsidRDefault="00C97BC3" w:rsidP="006110E4">
            <w:pPr>
              <w:pStyle w:val="Listaszerbekezds"/>
              <w:ind w:left="629" w:hanging="629"/>
              <w:jc w:val="both"/>
            </w:pPr>
            <w:r>
              <w:t>A</w:t>
            </w:r>
            <w:r w:rsidR="00D938B5" w:rsidRPr="00D938B5">
              <w:t xml:space="preserve"> funkciós rend gyakorlása </w:t>
            </w:r>
            <w:r>
              <w:t xml:space="preserve">– tonika, domináns, </w:t>
            </w:r>
            <w:proofErr w:type="spellStart"/>
            <w:r>
              <w:t>szubdomináns</w:t>
            </w:r>
            <w:proofErr w:type="spellEnd"/>
            <w:r>
              <w:t>.</w:t>
            </w:r>
          </w:p>
        </w:tc>
      </w:tr>
      <w:tr w:rsidR="00D938B5" w:rsidTr="006110E4">
        <w:trPr>
          <w:trHeight w:val="355"/>
        </w:trPr>
        <w:tc>
          <w:tcPr>
            <w:tcW w:w="1150" w:type="dxa"/>
          </w:tcPr>
          <w:p w:rsidR="00D938B5" w:rsidRDefault="00C97BC3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D938B5" w:rsidRPr="00D938B5" w:rsidRDefault="00D938B5" w:rsidP="006110E4">
            <w:pPr>
              <w:pStyle w:val="Listaszerbekezds"/>
              <w:ind w:left="629" w:hanging="629"/>
              <w:jc w:val="both"/>
            </w:pPr>
            <w:r w:rsidRPr="00D938B5">
              <w:t>A </w:t>
            </w:r>
            <w:proofErr w:type="spellStart"/>
            <w:r w:rsidRPr="00D938B5">
              <w:t>főhangok</w:t>
            </w:r>
            <w:proofErr w:type="spellEnd"/>
            <w:r w:rsidRPr="00D938B5">
              <w:t xml:space="preserve"> és mellékhangok </w:t>
            </w:r>
            <w:proofErr w:type="spellStart"/>
            <w:r w:rsidRPr="00D938B5">
              <w:t>szemlételtetése</w:t>
            </w:r>
            <w:proofErr w:type="spellEnd"/>
            <w:r w:rsidR="00C97BC3">
              <w:t>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F95D9A" w:rsidRDefault="00C97BC3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D938B5" w:rsidRDefault="00D938B5" w:rsidP="006110E4">
            <w:pPr>
              <w:pStyle w:val="Listaszerbekezds"/>
              <w:ind w:left="629" w:hanging="629"/>
              <w:jc w:val="both"/>
            </w:pPr>
            <w:r w:rsidRPr="00D938B5">
              <w:t xml:space="preserve">Dallamok lejegyzése, </w:t>
            </w:r>
            <w:r w:rsidR="00C97BC3">
              <w:t xml:space="preserve">a </w:t>
            </w:r>
            <w:r w:rsidRPr="00D938B5">
              <w:t xml:space="preserve">funkciós </w:t>
            </w:r>
            <w:proofErr w:type="spellStart"/>
            <w:r w:rsidRPr="00D938B5">
              <w:t>főhangok</w:t>
            </w:r>
            <w:proofErr w:type="spellEnd"/>
            <w:r w:rsidRPr="00D938B5">
              <w:t> éneklése a dallamhoz szolmizálva, és ábécés névvel</w:t>
            </w:r>
            <w:r w:rsidR="00C97BC3">
              <w:t>.</w:t>
            </w:r>
          </w:p>
        </w:tc>
      </w:tr>
      <w:tr w:rsidR="003D3E14" w:rsidTr="006110E4">
        <w:trPr>
          <w:trHeight w:val="376"/>
        </w:trPr>
        <w:tc>
          <w:tcPr>
            <w:tcW w:w="1150" w:type="dxa"/>
          </w:tcPr>
          <w:p w:rsidR="003D3E14" w:rsidRPr="007137AB" w:rsidRDefault="00C97BC3" w:rsidP="0061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D938B5" w:rsidRDefault="00D938B5" w:rsidP="00D938B5">
            <w:pPr>
              <w:pStyle w:val="Listaszerbekezds"/>
              <w:ind w:left="629" w:hanging="629"/>
              <w:jc w:val="both"/>
            </w:pPr>
            <w:r>
              <w:t>A k</w:t>
            </w:r>
            <w:r w:rsidRPr="00D938B5">
              <w:t>apcsolatok megfigye</w:t>
            </w:r>
            <w:r>
              <w:t>lése</w:t>
            </w:r>
            <w:r w:rsidR="00C97BC3">
              <w:t>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6110E4">
        <w:trPr>
          <w:trHeight w:val="588"/>
        </w:trPr>
        <w:tc>
          <w:tcPr>
            <w:tcW w:w="1129" w:type="dxa"/>
          </w:tcPr>
          <w:p w:rsidR="003D3E14" w:rsidRPr="005A4AB8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C6A75">
              <w:t>Az oktávon belüli hangközök ismerete.</w:t>
            </w:r>
          </w:p>
        </w:tc>
        <w:tc>
          <w:tcPr>
            <w:tcW w:w="1417" w:type="dxa"/>
          </w:tcPr>
          <w:p w:rsidR="003D3E14" w:rsidRPr="005A4AB8" w:rsidRDefault="003D3E14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1F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6110E4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6110E4">
        <w:trPr>
          <w:trHeight w:val="37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</w:pPr>
            <w:r w:rsidRPr="00C97BC3">
              <w:t>1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629" w:hanging="629"/>
            </w:pPr>
            <w:r w:rsidRPr="00C97BC3">
              <w:t>A tiszta prím jelölése, felismerése, éneklése.</w:t>
            </w:r>
          </w:p>
        </w:tc>
      </w:tr>
      <w:tr w:rsidR="003D3E14" w:rsidTr="006110E4">
        <w:trPr>
          <w:trHeight w:val="355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2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629" w:hanging="629"/>
              <w:jc w:val="both"/>
            </w:pPr>
            <w:r w:rsidRPr="00C97BC3">
              <w:t>A kis szekund, és a nagy szekund jelölése, felismerése, éneklése.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3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629" w:hanging="629"/>
              <w:jc w:val="both"/>
            </w:pPr>
            <w:r w:rsidRPr="00C97BC3">
              <w:t>A kis terc, és a nagy terc jelölése, felismerése, éneklése.</w:t>
            </w:r>
          </w:p>
        </w:tc>
      </w:tr>
      <w:tr w:rsidR="003D3E14" w:rsidTr="006110E4">
        <w:trPr>
          <w:trHeight w:val="376"/>
        </w:trPr>
        <w:tc>
          <w:tcPr>
            <w:tcW w:w="1150" w:type="dxa"/>
          </w:tcPr>
          <w:p w:rsidR="003D3E14" w:rsidRPr="00C97BC3" w:rsidRDefault="003D3E14" w:rsidP="006110E4">
            <w:pPr>
              <w:jc w:val="both"/>
            </w:pPr>
            <w:r w:rsidRPr="00C97BC3">
              <w:t>4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jc w:val="both"/>
            </w:pPr>
            <w:r w:rsidRPr="00C97BC3">
              <w:t>A tiszta kvart jelölése, felismerése, éneklése.</w:t>
            </w:r>
          </w:p>
        </w:tc>
      </w:tr>
      <w:tr w:rsidR="003D3E14" w:rsidTr="006110E4">
        <w:trPr>
          <w:trHeight w:val="264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0"/>
              <w:jc w:val="both"/>
            </w:pPr>
            <w:r w:rsidRPr="00C97BC3">
              <w:t>5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0"/>
              <w:jc w:val="both"/>
            </w:pPr>
            <w:r w:rsidRPr="00C97BC3">
              <w:t>A tiszta kvint jelölése, felismerése, éneklése.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6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629" w:hanging="629"/>
              <w:jc w:val="both"/>
            </w:pPr>
            <w:r w:rsidRPr="00C97BC3">
              <w:t>A kis szext, és a nagy szext jelölése, felismerése, éneklése.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7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629" w:hanging="629"/>
              <w:jc w:val="both"/>
            </w:pPr>
            <w:r w:rsidRPr="00C97BC3">
              <w:t>A kis szeptim, és a nagy szeptim jelölése, felismerése, éneklése.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8</w:t>
            </w:r>
          </w:p>
        </w:tc>
        <w:tc>
          <w:tcPr>
            <w:tcW w:w="12587" w:type="dxa"/>
          </w:tcPr>
          <w:p w:rsidR="00C97BC3" w:rsidRPr="00C97BC3" w:rsidRDefault="00C97BC3" w:rsidP="00C97BC3">
            <w:pPr>
              <w:pStyle w:val="Listaszerbekezds"/>
              <w:ind w:left="629" w:hanging="629"/>
              <w:jc w:val="both"/>
            </w:pPr>
            <w:r w:rsidRPr="00C97BC3">
              <w:t>A tiszta oktáv jelölése, felismerése, éneklése.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629" w:hanging="629"/>
              <w:jc w:val="both"/>
            </w:pPr>
            <w:r w:rsidRPr="00C97BC3">
              <w:t>9</w:t>
            </w:r>
          </w:p>
        </w:tc>
        <w:tc>
          <w:tcPr>
            <w:tcW w:w="12587" w:type="dxa"/>
          </w:tcPr>
          <w:p w:rsidR="003D3E14" w:rsidRPr="00C97BC3" w:rsidRDefault="00C97BC3" w:rsidP="00C97BC3">
            <w:pPr>
              <w:jc w:val="both"/>
            </w:pPr>
            <w:r w:rsidRPr="00C97BC3">
              <w:t>Hangköz-megfordítások</w:t>
            </w:r>
            <w:r w:rsidR="00A909CB">
              <w:t>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C97BC3" w:rsidRDefault="003D3E14" w:rsidP="006110E4">
            <w:pPr>
              <w:pStyle w:val="Listaszerbekezds"/>
              <w:ind w:left="771" w:hanging="771"/>
              <w:jc w:val="both"/>
            </w:pPr>
            <w:r w:rsidRPr="00C97BC3">
              <w:t>10</w:t>
            </w:r>
          </w:p>
        </w:tc>
        <w:tc>
          <w:tcPr>
            <w:tcW w:w="12587" w:type="dxa"/>
          </w:tcPr>
          <w:p w:rsidR="003D3E14" w:rsidRPr="00C97BC3" w:rsidRDefault="00C97BC3" w:rsidP="006110E4">
            <w:pPr>
              <w:pStyle w:val="Listaszerbekezds"/>
              <w:ind w:left="771" w:hanging="771"/>
              <w:jc w:val="both"/>
            </w:pPr>
            <w:r w:rsidRPr="00C97BC3">
              <w:t xml:space="preserve">A bővített és a szűkített hangközök, a </w:t>
            </w:r>
            <w:proofErr w:type="spellStart"/>
            <w:r w:rsidRPr="00C97BC3">
              <w:t>tritonusz</w:t>
            </w:r>
            <w:proofErr w:type="spellEnd"/>
            <w:r w:rsidR="00A909CB">
              <w:t>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6110E4">
        <w:trPr>
          <w:trHeight w:val="588"/>
        </w:trPr>
        <w:tc>
          <w:tcPr>
            <w:tcW w:w="1129" w:type="dxa"/>
          </w:tcPr>
          <w:p w:rsidR="003D3E14" w:rsidRPr="005A4AB8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C6A75">
              <w:t>A négy alaphelyzetű hármashangzat, a dúr és moll hangzat fordításai, a dominánsszeptim akkord.</w:t>
            </w:r>
          </w:p>
        </w:tc>
        <w:tc>
          <w:tcPr>
            <w:tcW w:w="1417" w:type="dxa"/>
          </w:tcPr>
          <w:p w:rsidR="003D3E14" w:rsidRPr="005A4AB8" w:rsidRDefault="00B61FF6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6110E4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6110E4">
        <w:trPr>
          <w:trHeight w:val="377"/>
        </w:trPr>
        <w:tc>
          <w:tcPr>
            <w:tcW w:w="1150" w:type="dxa"/>
          </w:tcPr>
          <w:p w:rsidR="003D3E14" w:rsidRPr="00F95D9A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6110E4" w:rsidRDefault="006110E4" w:rsidP="00C97BC3">
            <w:pPr>
              <w:shd w:val="clear" w:color="auto" w:fill="FFFFFF"/>
              <w:spacing w:before="100" w:beforeAutospacing="1" w:after="24" w:line="240" w:lineRule="auto"/>
            </w:pPr>
            <w:r w:rsidRPr="006110E4">
              <w:t>Az akkordok megnevezései</w:t>
            </w:r>
            <w:r>
              <w:t>, fűzése</w:t>
            </w:r>
          </w:p>
        </w:tc>
      </w:tr>
      <w:tr w:rsidR="006110E4" w:rsidTr="006110E4">
        <w:trPr>
          <w:trHeight w:val="377"/>
        </w:trPr>
        <w:tc>
          <w:tcPr>
            <w:tcW w:w="1150" w:type="dxa"/>
          </w:tcPr>
          <w:p w:rsidR="006110E4" w:rsidRPr="00F95D9A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6110E4" w:rsidRDefault="006110E4" w:rsidP="006110E4">
            <w:pPr>
              <w:shd w:val="clear" w:color="auto" w:fill="FFFFFF"/>
              <w:spacing w:before="100" w:beforeAutospacing="1" w:after="24" w:line="240" w:lineRule="auto"/>
            </w:pPr>
            <w:r>
              <w:t xml:space="preserve">A négy alaphelyzetű hármashangzat fogalma, lejegyzése: a </w:t>
            </w:r>
            <w:r w:rsidRPr="00C97BC3">
              <w:t>nagy hármas (dúr akkord)</w:t>
            </w:r>
            <w:r>
              <w:t>.</w:t>
            </w:r>
          </w:p>
        </w:tc>
      </w:tr>
      <w:tr w:rsidR="006110E4" w:rsidTr="006110E4">
        <w:trPr>
          <w:trHeight w:val="377"/>
        </w:trPr>
        <w:tc>
          <w:tcPr>
            <w:tcW w:w="1150" w:type="dxa"/>
          </w:tcPr>
          <w:p w:rsidR="006110E4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6110E4" w:rsidRDefault="006110E4" w:rsidP="006110E4">
            <w:pPr>
              <w:shd w:val="clear" w:color="auto" w:fill="FFFFFF"/>
              <w:spacing w:before="100" w:beforeAutospacing="1" w:after="24" w:line="240" w:lineRule="auto"/>
            </w:pPr>
            <w:r>
              <w:t xml:space="preserve">A négy alaphelyzetű hármashangzat fogalma, lejegyzése: a </w:t>
            </w:r>
            <w:r w:rsidRPr="00C97BC3">
              <w:t>kis hármas (moll akkord)</w:t>
            </w:r>
            <w:r>
              <w:t>.</w:t>
            </w:r>
          </w:p>
        </w:tc>
      </w:tr>
      <w:tr w:rsidR="006110E4" w:rsidTr="006110E4">
        <w:trPr>
          <w:trHeight w:val="355"/>
        </w:trPr>
        <w:tc>
          <w:tcPr>
            <w:tcW w:w="1150" w:type="dxa"/>
          </w:tcPr>
          <w:p w:rsidR="006110E4" w:rsidRPr="00F95D9A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6110E4" w:rsidRPr="006110E4" w:rsidRDefault="006110E4" w:rsidP="006110E4">
            <w:pPr>
              <w:pStyle w:val="Listaszerbekezds"/>
              <w:ind w:left="629" w:hanging="629"/>
              <w:jc w:val="both"/>
            </w:pPr>
            <w:r>
              <w:t xml:space="preserve">A négy alaphelyzetű hármashangzat fogalma, </w:t>
            </w:r>
            <w:r w:rsidRPr="006110E4">
              <w:t>lejegyzése</w:t>
            </w:r>
            <w:r>
              <w:t>:</w:t>
            </w:r>
            <w:r w:rsidRPr="006110E4">
              <w:t xml:space="preserve"> </w:t>
            </w:r>
            <w:r>
              <w:t xml:space="preserve">a </w:t>
            </w:r>
            <w:r w:rsidRPr="00C97BC3">
              <w:t>bővített hármas</w:t>
            </w:r>
            <w:r>
              <w:t>.</w:t>
            </w:r>
          </w:p>
        </w:tc>
      </w:tr>
      <w:tr w:rsidR="006110E4" w:rsidTr="006110E4">
        <w:trPr>
          <w:trHeight w:val="355"/>
        </w:trPr>
        <w:tc>
          <w:tcPr>
            <w:tcW w:w="1150" w:type="dxa"/>
          </w:tcPr>
          <w:p w:rsidR="006110E4" w:rsidRPr="006110E4" w:rsidRDefault="006110E4" w:rsidP="0061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6110E4" w:rsidRDefault="006110E4" w:rsidP="006110E4">
            <w:pPr>
              <w:pStyle w:val="Listaszerbekezds"/>
              <w:ind w:left="629" w:hanging="629"/>
              <w:jc w:val="both"/>
            </w:pPr>
            <w:r>
              <w:t xml:space="preserve">A négy alaphelyzetű hármashangzat fogalma, </w:t>
            </w:r>
            <w:r w:rsidRPr="006110E4">
              <w:t>lejegyzése</w:t>
            </w:r>
            <w:r>
              <w:t xml:space="preserve">: a </w:t>
            </w:r>
            <w:r w:rsidRPr="00C97BC3">
              <w:t>szűkített hármas</w:t>
            </w:r>
            <w:r>
              <w:t>.</w:t>
            </w:r>
          </w:p>
        </w:tc>
      </w:tr>
      <w:tr w:rsidR="006110E4" w:rsidTr="006110E4">
        <w:trPr>
          <w:trHeight w:val="447"/>
        </w:trPr>
        <w:tc>
          <w:tcPr>
            <w:tcW w:w="1150" w:type="dxa"/>
          </w:tcPr>
          <w:p w:rsidR="006110E4" w:rsidRPr="00F95D9A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6110E4" w:rsidRPr="006110E4" w:rsidRDefault="006110E4" w:rsidP="006110E4">
            <w:pPr>
              <w:pStyle w:val="Listaszerbekezds"/>
              <w:ind w:left="629" w:hanging="629"/>
              <w:jc w:val="both"/>
            </w:pPr>
            <w:r w:rsidRPr="006110E4">
              <w:t>A dúr és a moll hármashangzatok fordításai, lejegyzése.</w:t>
            </w:r>
          </w:p>
        </w:tc>
      </w:tr>
      <w:tr w:rsidR="006110E4" w:rsidTr="006110E4">
        <w:trPr>
          <w:trHeight w:val="376"/>
        </w:trPr>
        <w:tc>
          <w:tcPr>
            <w:tcW w:w="1150" w:type="dxa"/>
          </w:tcPr>
          <w:p w:rsidR="006110E4" w:rsidRPr="00F95D9A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6110E4" w:rsidRPr="006110E4" w:rsidRDefault="006110E4" w:rsidP="006110E4">
            <w:pPr>
              <w:jc w:val="both"/>
            </w:pPr>
            <w:r w:rsidRPr="006110E4">
              <w:t>A bővített és a szűkített hármashangzatok fordításai, lejegyzése.</w:t>
            </w:r>
          </w:p>
        </w:tc>
      </w:tr>
      <w:tr w:rsidR="006110E4" w:rsidTr="006110E4">
        <w:trPr>
          <w:trHeight w:val="264"/>
        </w:trPr>
        <w:tc>
          <w:tcPr>
            <w:tcW w:w="1150" w:type="dxa"/>
          </w:tcPr>
          <w:p w:rsidR="006110E4" w:rsidRPr="00F95D9A" w:rsidRDefault="006110E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6110E4" w:rsidRPr="006110E4" w:rsidRDefault="006110E4" w:rsidP="006110E4">
            <w:pPr>
              <w:pStyle w:val="Listaszerbekezds"/>
              <w:ind w:left="0"/>
              <w:jc w:val="both"/>
            </w:pPr>
            <w:r>
              <w:t>Gyakorlás.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6110E4">
        <w:trPr>
          <w:trHeight w:val="588"/>
        </w:trPr>
        <w:tc>
          <w:tcPr>
            <w:tcW w:w="1129" w:type="dxa"/>
          </w:tcPr>
          <w:p w:rsidR="003D3E14" w:rsidRPr="005A4AB8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2A4DCF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B0FD3">
              <w:t>A klasszikus zene alapvető stílusjegyei, a tanult formák és műfajai.</w:t>
            </w:r>
          </w:p>
        </w:tc>
        <w:tc>
          <w:tcPr>
            <w:tcW w:w="1417" w:type="dxa"/>
          </w:tcPr>
          <w:p w:rsidR="003D3E14" w:rsidRPr="005A4AB8" w:rsidRDefault="005D7F2D" w:rsidP="0061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6110E4">
        <w:trPr>
          <w:trHeight w:val="377"/>
        </w:trPr>
        <w:tc>
          <w:tcPr>
            <w:tcW w:w="1150" w:type="dxa"/>
          </w:tcPr>
          <w:p w:rsidR="003D3E14" w:rsidRPr="005A4AB8" w:rsidRDefault="003D3E14" w:rsidP="006110E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61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6110E4">
        <w:trPr>
          <w:trHeight w:val="377"/>
        </w:trPr>
        <w:tc>
          <w:tcPr>
            <w:tcW w:w="1150" w:type="dxa"/>
          </w:tcPr>
          <w:p w:rsidR="003D3E14" w:rsidRPr="00F95D9A" w:rsidRDefault="003D3E14" w:rsidP="006110E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A909CB" w:rsidRDefault="006110E4" w:rsidP="006110E4">
            <w:pPr>
              <w:pStyle w:val="Listaszerbekezds"/>
              <w:ind w:left="629" w:hanging="629"/>
            </w:pPr>
            <w:r w:rsidRPr="00A909CB">
              <w:t>A klasszikus zene fogalma, stílusjegyei</w:t>
            </w:r>
            <w:r w:rsidR="00A909CB">
              <w:t>.</w:t>
            </w:r>
          </w:p>
        </w:tc>
      </w:tr>
      <w:tr w:rsidR="003D3E14" w:rsidTr="006110E4">
        <w:trPr>
          <w:trHeight w:val="355"/>
        </w:trPr>
        <w:tc>
          <w:tcPr>
            <w:tcW w:w="1150" w:type="dxa"/>
          </w:tcPr>
          <w:p w:rsidR="003D3E14" w:rsidRPr="00F95D9A" w:rsidRDefault="003D3E14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A909CB" w:rsidRDefault="006110E4" w:rsidP="00A909CB">
            <w:pPr>
              <w:pStyle w:val="Cmsor3"/>
              <w:shd w:val="clear" w:color="auto" w:fill="FFFFFF"/>
              <w:spacing w:before="72" w:after="0"/>
              <w:outlineLvl w:val="2"/>
              <w:rPr>
                <w:b w:val="0"/>
              </w:rPr>
            </w:pPr>
            <w:r w:rsidRPr="00A909CB">
              <w:rPr>
                <w:b w:val="0"/>
              </w:rPr>
              <w:t>A klasszikus zeneszerzők időrendben, korstílusok szerinti csoportosítása</w:t>
            </w:r>
            <w:r w:rsidR="00A909CB">
              <w:rPr>
                <w:b w:val="0"/>
              </w:rPr>
              <w:t>.</w:t>
            </w:r>
          </w:p>
        </w:tc>
      </w:tr>
      <w:tr w:rsidR="00A909CB" w:rsidTr="006110E4">
        <w:trPr>
          <w:trHeight w:val="355"/>
        </w:trPr>
        <w:tc>
          <w:tcPr>
            <w:tcW w:w="1150" w:type="dxa"/>
          </w:tcPr>
          <w:p w:rsidR="00A909CB" w:rsidRDefault="00A909CB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A909CB" w:rsidRPr="00A909CB" w:rsidRDefault="00A909CB" w:rsidP="00A909CB">
            <w:pPr>
              <w:pStyle w:val="NormlWeb"/>
              <w:spacing w:before="0" w:after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909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periódus, </w:t>
            </w:r>
            <w:r w:rsidR="000B3F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egyszerű klasszikus</w:t>
            </w:r>
            <w:r w:rsidRPr="00A909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két és </w:t>
            </w:r>
            <w:proofErr w:type="spellStart"/>
            <w:r w:rsidRPr="00A909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háromtagú</w:t>
            </w:r>
            <w:r w:rsidR="000B3F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ság</w:t>
            </w:r>
            <w:proofErr w:type="spellEnd"/>
            <w:r w:rsidRPr="00A909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fogalma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3D3E14" w:rsidTr="006110E4">
        <w:trPr>
          <w:trHeight w:val="447"/>
        </w:trPr>
        <w:tc>
          <w:tcPr>
            <w:tcW w:w="1150" w:type="dxa"/>
          </w:tcPr>
          <w:p w:rsidR="003D3E14" w:rsidRPr="00F95D9A" w:rsidRDefault="00A909CB" w:rsidP="006110E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A909CB" w:rsidRDefault="006110E4" w:rsidP="006110E4">
            <w:pPr>
              <w:pStyle w:val="Listaszerbekezds"/>
              <w:ind w:left="629" w:hanging="629"/>
              <w:jc w:val="both"/>
            </w:pPr>
            <w:r w:rsidRPr="00A909CB">
              <w:t>A szonátaforma</w:t>
            </w:r>
            <w:r w:rsidR="00A909CB">
              <w:t>.</w:t>
            </w:r>
          </w:p>
        </w:tc>
      </w:tr>
      <w:tr w:rsidR="003D3E14" w:rsidTr="006110E4">
        <w:trPr>
          <w:trHeight w:val="376"/>
        </w:trPr>
        <w:tc>
          <w:tcPr>
            <w:tcW w:w="1150" w:type="dxa"/>
          </w:tcPr>
          <w:p w:rsidR="003D3E14" w:rsidRPr="007137AB" w:rsidRDefault="00A909CB" w:rsidP="0061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A909CB" w:rsidRDefault="00A909CB" w:rsidP="006110E4">
            <w:pPr>
              <w:jc w:val="both"/>
            </w:pPr>
            <w:r w:rsidRPr="00A909CB">
              <w:t>A triós forma</w:t>
            </w:r>
            <w:r w:rsidR="000B3FD3">
              <w:t>, a rondó forma.</w:t>
            </w:r>
          </w:p>
        </w:tc>
      </w:tr>
      <w:tr w:rsidR="00A909CB" w:rsidTr="006110E4">
        <w:trPr>
          <w:trHeight w:val="376"/>
        </w:trPr>
        <w:tc>
          <w:tcPr>
            <w:tcW w:w="1150" w:type="dxa"/>
          </w:tcPr>
          <w:p w:rsidR="00A909CB" w:rsidRDefault="00A909CB" w:rsidP="0061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A909CB" w:rsidRPr="00A909CB" w:rsidRDefault="00A909CB" w:rsidP="006110E4">
            <w:pPr>
              <w:jc w:val="both"/>
            </w:pPr>
            <w:r w:rsidRPr="00A909CB">
              <w:t>A szimfónia, a divertimento, a zongoraverseny fogalma</w:t>
            </w:r>
            <w:r>
              <w:t>.</w:t>
            </w:r>
          </w:p>
        </w:tc>
      </w:tr>
      <w:tr w:rsidR="003D3E14" w:rsidTr="006110E4">
        <w:trPr>
          <w:trHeight w:val="264"/>
        </w:trPr>
        <w:tc>
          <w:tcPr>
            <w:tcW w:w="1150" w:type="dxa"/>
          </w:tcPr>
          <w:p w:rsidR="003D3E14" w:rsidRPr="00F95D9A" w:rsidRDefault="00A909CB" w:rsidP="006110E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A909CB" w:rsidRDefault="00A909CB" w:rsidP="006110E4">
            <w:pPr>
              <w:pStyle w:val="Listaszerbekezds"/>
              <w:ind w:left="0"/>
              <w:jc w:val="both"/>
            </w:pPr>
            <w:r>
              <w:t xml:space="preserve">A </w:t>
            </w:r>
            <w:r w:rsidR="006110E4" w:rsidRPr="00A909CB">
              <w:t>„klasszikus dzsessz”</w:t>
            </w:r>
            <w:r w:rsidR="005D7F2D">
              <w:t xml:space="preserve"> fogalma, stílusjegyei.</w:t>
            </w:r>
          </w:p>
        </w:tc>
      </w:tr>
      <w:tr w:rsidR="005D7F2D" w:rsidTr="006110E4">
        <w:trPr>
          <w:trHeight w:val="264"/>
        </w:trPr>
        <w:tc>
          <w:tcPr>
            <w:tcW w:w="1150" w:type="dxa"/>
          </w:tcPr>
          <w:p w:rsidR="005D7F2D" w:rsidRDefault="005D7F2D" w:rsidP="006110E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5D7F2D" w:rsidRDefault="006644FF" w:rsidP="006110E4">
            <w:pPr>
              <w:pStyle w:val="Listaszerbekezds"/>
              <w:ind w:left="0"/>
              <w:jc w:val="both"/>
            </w:pPr>
            <w:r>
              <w:t xml:space="preserve">A </w:t>
            </w:r>
            <w:r w:rsidRPr="00A909CB">
              <w:t>klasszikus magyar népdal</w:t>
            </w:r>
            <w:r>
              <w:t xml:space="preserve"> fogalma, stílusjegyei</w:t>
            </w:r>
          </w:p>
        </w:tc>
      </w:tr>
      <w:tr w:rsidR="005D7F2D" w:rsidTr="006110E4">
        <w:trPr>
          <w:trHeight w:val="264"/>
        </w:trPr>
        <w:tc>
          <w:tcPr>
            <w:tcW w:w="1150" w:type="dxa"/>
          </w:tcPr>
          <w:p w:rsidR="005D7F2D" w:rsidRDefault="005D7F2D" w:rsidP="006110E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5D7F2D" w:rsidRDefault="006644FF" w:rsidP="00AA474E">
            <w:pPr>
              <w:spacing w:after="0" w:line="239" w:lineRule="auto"/>
            </w:pPr>
            <w:r>
              <w:t>R</w:t>
            </w:r>
            <w:r w:rsidR="00AA474E">
              <w:t xml:space="preserve">övid szótagszámú, </w:t>
            </w:r>
            <w:proofErr w:type="spellStart"/>
            <w:r w:rsidR="00AA474E">
              <w:t>tempo</w:t>
            </w:r>
            <w:proofErr w:type="spellEnd"/>
            <w:r w:rsidR="00AA474E">
              <w:t xml:space="preserve"> </w:t>
            </w:r>
            <w:proofErr w:type="spellStart"/>
            <w:r w:rsidR="00AA474E">
              <w:t>giusto</w:t>
            </w:r>
            <w:proofErr w:type="spellEnd"/>
            <w:r w:rsidR="00AA474E">
              <w:t xml:space="preserve"> magyar népdal lejegyezése.</w:t>
            </w:r>
          </w:p>
        </w:tc>
      </w:tr>
      <w:tr w:rsidR="005D7F2D" w:rsidTr="006110E4">
        <w:trPr>
          <w:trHeight w:val="264"/>
        </w:trPr>
        <w:tc>
          <w:tcPr>
            <w:tcW w:w="1150" w:type="dxa"/>
          </w:tcPr>
          <w:p w:rsidR="005D7F2D" w:rsidRDefault="005D7F2D" w:rsidP="006110E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5D7F2D" w:rsidRDefault="005D7F2D" w:rsidP="006110E4">
            <w:pPr>
              <w:pStyle w:val="Listaszerbekezds"/>
              <w:ind w:left="0"/>
              <w:jc w:val="both"/>
            </w:pPr>
            <w:r>
              <w:t>Klasszikus művek felismerése, zenehallgatás.</w:t>
            </w:r>
          </w:p>
        </w:tc>
      </w:tr>
      <w:tr w:rsidR="005D7F2D" w:rsidTr="006110E4">
        <w:trPr>
          <w:trHeight w:val="447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5D7F2D" w:rsidRPr="006110E4" w:rsidRDefault="005D7F2D" w:rsidP="005D7F2D">
            <w:pPr>
              <w:pStyle w:val="Listaszerbekezds"/>
              <w:ind w:left="629" w:hanging="629"/>
              <w:jc w:val="both"/>
            </w:pPr>
            <w:r>
              <w:t>Összefoglalás.</w:t>
            </w:r>
          </w:p>
        </w:tc>
      </w:tr>
      <w:tr w:rsidR="005D7F2D" w:rsidTr="006110E4">
        <w:trPr>
          <w:trHeight w:val="447"/>
        </w:trPr>
        <w:tc>
          <w:tcPr>
            <w:tcW w:w="1150" w:type="dxa"/>
          </w:tcPr>
          <w:p w:rsidR="005D7F2D" w:rsidRPr="00F95D9A" w:rsidRDefault="005D7F2D" w:rsidP="005D7F2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5D7F2D" w:rsidRPr="006110E4" w:rsidRDefault="005D7F2D" w:rsidP="005D7F2D">
            <w:pPr>
              <w:pStyle w:val="Listaszerbekezds"/>
              <w:ind w:left="629" w:hanging="629"/>
              <w:jc w:val="both"/>
            </w:pPr>
            <w:r>
              <w:t>Számonkérés, é</w:t>
            </w:r>
            <w:r w:rsidRPr="00D938B5">
              <w:t>rtékelés</w:t>
            </w:r>
            <w:r>
              <w:t>.</w:t>
            </w:r>
          </w:p>
        </w:tc>
      </w:tr>
    </w:tbl>
    <w:p w:rsidR="003D3E14" w:rsidRDefault="003D3E14" w:rsidP="003D3E14"/>
    <w:p w:rsidR="00B61FF6" w:rsidRDefault="00B61FF6" w:rsidP="003D3E14"/>
    <w:p w:rsidR="00B61FF6" w:rsidRDefault="00B61FF6" w:rsidP="003D3E14"/>
    <w:p w:rsidR="00B61FF6" w:rsidRDefault="00B61FF6" w:rsidP="003D3E14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B61FF6" w:rsidRPr="005A4AB8" w:rsidTr="00D25B20">
        <w:trPr>
          <w:trHeight w:val="588"/>
        </w:trPr>
        <w:tc>
          <w:tcPr>
            <w:tcW w:w="1129" w:type="dxa"/>
          </w:tcPr>
          <w:p w:rsidR="00B61FF6" w:rsidRPr="005A4AB8" w:rsidRDefault="00B61FF6" w:rsidP="00D25B20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</w:t>
            </w:r>
          </w:p>
        </w:tc>
        <w:tc>
          <w:tcPr>
            <w:tcW w:w="11199" w:type="dxa"/>
          </w:tcPr>
          <w:p w:rsidR="00B61FF6" w:rsidRPr="00B61FF6" w:rsidRDefault="00B61FF6" w:rsidP="00B61FF6">
            <w:pPr>
              <w:jc w:val="both"/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D02E2" w:rsidRPr="00B61FF6">
              <w:t>A magyar kultúra</w:t>
            </w:r>
            <w:r w:rsidR="006D02E2">
              <w:t xml:space="preserve"> </w:t>
            </w:r>
            <w:r w:rsidR="006D02E2" w:rsidRPr="00B61FF6">
              <w:t>megjelenítése az elsajátítandó ismeret- és dalanyagban</w:t>
            </w:r>
            <w:r w:rsidR="006D02E2">
              <w:t xml:space="preserve">, Bartók Béla </w:t>
            </w:r>
            <w:r w:rsidR="006D02E2" w:rsidRPr="00B61FF6">
              <w:t>népdal</w:t>
            </w:r>
            <w:r w:rsidR="006D02E2">
              <w:t>gyűjtése.</w:t>
            </w:r>
          </w:p>
        </w:tc>
        <w:tc>
          <w:tcPr>
            <w:tcW w:w="1417" w:type="dxa"/>
          </w:tcPr>
          <w:p w:rsidR="00B61FF6" w:rsidRPr="005A4AB8" w:rsidRDefault="00B61FF6" w:rsidP="00D2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B61FF6" w:rsidRDefault="00B61FF6" w:rsidP="00B61FF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B61FF6" w:rsidRPr="005A4AB8" w:rsidTr="00D25B20">
        <w:trPr>
          <w:trHeight w:val="377"/>
        </w:trPr>
        <w:tc>
          <w:tcPr>
            <w:tcW w:w="1150" w:type="dxa"/>
          </w:tcPr>
          <w:p w:rsidR="00B61FF6" w:rsidRPr="005A4AB8" w:rsidRDefault="00B61FF6" w:rsidP="00D25B20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B61FF6" w:rsidRPr="005A4AB8" w:rsidRDefault="00B61FF6" w:rsidP="00D25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61FF6" w:rsidTr="00D25B20">
        <w:trPr>
          <w:trHeight w:val="377"/>
        </w:trPr>
        <w:tc>
          <w:tcPr>
            <w:tcW w:w="1150" w:type="dxa"/>
          </w:tcPr>
          <w:p w:rsidR="00B61FF6" w:rsidRPr="00F95D9A" w:rsidRDefault="00B61FF6" w:rsidP="00D25B20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B61FF6" w:rsidRPr="00A909CB" w:rsidRDefault="006D02E2" w:rsidP="006D02E2">
            <w:pPr>
              <w:spacing w:after="0" w:line="240" w:lineRule="auto"/>
              <w:jc w:val="both"/>
            </w:pPr>
            <w:r w:rsidRPr="00C20940">
              <w:t>Hej, Vargáné káposztát főz</w:t>
            </w:r>
          </w:p>
        </w:tc>
      </w:tr>
      <w:tr w:rsidR="00B61FF6" w:rsidTr="00D25B20">
        <w:trPr>
          <w:trHeight w:val="355"/>
        </w:trPr>
        <w:tc>
          <w:tcPr>
            <w:tcW w:w="1150" w:type="dxa"/>
          </w:tcPr>
          <w:p w:rsidR="00B61FF6" w:rsidRPr="00F95D9A" w:rsidRDefault="00B61FF6" w:rsidP="00D25B2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B61FF6" w:rsidRPr="00B61FF6" w:rsidRDefault="006D02E2" w:rsidP="006D02E2">
            <w:pPr>
              <w:spacing w:after="0" w:line="240" w:lineRule="auto"/>
              <w:jc w:val="both"/>
            </w:pPr>
            <w:r w:rsidRPr="00C20940">
              <w:t>Varga Julcsa bő szoknyája</w:t>
            </w:r>
          </w:p>
        </w:tc>
      </w:tr>
      <w:tr w:rsidR="00B61FF6" w:rsidTr="00D25B20">
        <w:trPr>
          <w:trHeight w:val="355"/>
        </w:trPr>
        <w:tc>
          <w:tcPr>
            <w:tcW w:w="1150" w:type="dxa"/>
          </w:tcPr>
          <w:p w:rsidR="00B61FF6" w:rsidRDefault="00B61FF6" w:rsidP="00D25B2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B61FF6" w:rsidRPr="00A909CB" w:rsidRDefault="006D02E2" w:rsidP="006D02E2">
            <w:pPr>
              <w:spacing w:after="0" w:line="240" w:lineRule="auto"/>
              <w:jc w:val="both"/>
            </w:pPr>
            <w:r w:rsidRPr="00C20940">
              <w:t>Ettem szőlőt, most érik</w:t>
            </w:r>
          </w:p>
        </w:tc>
      </w:tr>
      <w:tr w:rsidR="00B61FF6" w:rsidTr="00D25B20">
        <w:trPr>
          <w:trHeight w:val="447"/>
        </w:trPr>
        <w:tc>
          <w:tcPr>
            <w:tcW w:w="1150" w:type="dxa"/>
          </w:tcPr>
          <w:p w:rsidR="00B61FF6" w:rsidRPr="00F95D9A" w:rsidRDefault="00B61FF6" w:rsidP="00D25B2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B61FF6" w:rsidRPr="00A909CB" w:rsidRDefault="006D02E2" w:rsidP="006D02E2">
            <w:pPr>
              <w:spacing w:after="0" w:line="240" w:lineRule="auto"/>
              <w:jc w:val="both"/>
            </w:pPr>
            <w:proofErr w:type="spellStart"/>
            <w:r w:rsidRPr="00C20940">
              <w:t>Virágéknál</w:t>
            </w:r>
            <w:proofErr w:type="spellEnd"/>
            <w:r w:rsidRPr="00C20940">
              <w:t xml:space="preserve"> ég a világ</w:t>
            </w:r>
          </w:p>
        </w:tc>
      </w:tr>
      <w:tr w:rsidR="00B61FF6" w:rsidTr="00D25B20">
        <w:trPr>
          <w:trHeight w:val="376"/>
        </w:trPr>
        <w:tc>
          <w:tcPr>
            <w:tcW w:w="1150" w:type="dxa"/>
          </w:tcPr>
          <w:p w:rsidR="00B61FF6" w:rsidRPr="007137AB" w:rsidRDefault="00B61FF6" w:rsidP="00D25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B61FF6" w:rsidRPr="00A909CB" w:rsidRDefault="006D02E2" w:rsidP="006D02E2">
            <w:pPr>
              <w:spacing w:after="0" w:line="240" w:lineRule="auto"/>
              <w:jc w:val="both"/>
            </w:pPr>
            <w:r w:rsidRPr="00C20940">
              <w:t>Este van már, nyolc óra</w:t>
            </w:r>
          </w:p>
        </w:tc>
      </w:tr>
      <w:tr w:rsidR="00B61FF6" w:rsidTr="00D25B20">
        <w:trPr>
          <w:trHeight w:val="376"/>
        </w:trPr>
        <w:tc>
          <w:tcPr>
            <w:tcW w:w="1150" w:type="dxa"/>
          </w:tcPr>
          <w:p w:rsidR="00B61FF6" w:rsidRDefault="00B61FF6" w:rsidP="00D25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B61FF6" w:rsidRPr="00A909CB" w:rsidRDefault="006D02E2" w:rsidP="006D02E2">
            <w:pPr>
              <w:spacing w:after="0" w:line="240" w:lineRule="auto"/>
              <w:jc w:val="both"/>
            </w:pPr>
            <w:r w:rsidRPr="00C20940">
              <w:t xml:space="preserve">A </w:t>
            </w:r>
            <w:proofErr w:type="spellStart"/>
            <w:r w:rsidRPr="00C20940">
              <w:t>Vargáék</w:t>
            </w:r>
            <w:proofErr w:type="spellEnd"/>
            <w:r w:rsidRPr="00C20940">
              <w:t xml:space="preserve"> </w:t>
            </w:r>
            <w:proofErr w:type="spellStart"/>
            <w:r w:rsidRPr="00C20940">
              <w:t>ablakja</w:t>
            </w:r>
            <w:proofErr w:type="spellEnd"/>
          </w:p>
        </w:tc>
      </w:tr>
      <w:tr w:rsidR="00B61FF6" w:rsidTr="00D25B20">
        <w:trPr>
          <w:trHeight w:val="264"/>
        </w:trPr>
        <w:tc>
          <w:tcPr>
            <w:tcW w:w="1150" w:type="dxa"/>
          </w:tcPr>
          <w:p w:rsidR="00B61FF6" w:rsidRPr="00F95D9A" w:rsidRDefault="00B61FF6" w:rsidP="00B61FF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B61FF6" w:rsidRDefault="006D02E2" w:rsidP="006D02E2">
            <w:pPr>
              <w:spacing w:after="0" w:line="240" w:lineRule="auto"/>
              <w:jc w:val="both"/>
            </w:pPr>
            <w:r w:rsidRPr="00C20940">
              <w:t>Sárga csikó, csengő rajta</w:t>
            </w:r>
          </w:p>
        </w:tc>
      </w:tr>
      <w:tr w:rsidR="00B61FF6" w:rsidTr="00D25B20">
        <w:trPr>
          <w:trHeight w:val="447"/>
        </w:trPr>
        <w:tc>
          <w:tcPr>
            <w:tcW w:w="1150" w:type="dxa"/>
          </w:tcPr>
          <w:p w:rsidR="00B61FF6" w:rsidRPr="00F95D9A" w:rsidRDefault="00B61FF6" w:rsidP="00D25B2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B61FF6" w:rsidRPr="006110E4" w:rsidRDefault="00B61FF6" w:rsidP="00D25B20">
            <w:pPr>
              <w:pStyle w:val="Listaszerbekezds"/>
              <w:ind w:left="629" w:hanging="629"/>
              <w:jc w:val="both"/>
            </w:pPr>
            <w:r>
              <w:t>Év végi összefoglalás.</w:t>
            </w:r>
          </w:p>
        </w:tc>
      </w:tr>
      <w:tr w:rsidR="00B61FF6" w:rsidTr="00D25B20">
        <w:trPr>
          <w:trHeight w:val="447"/>
        </w:trPr>
        <w:tc>
          <w:tcPr>
            <w:tcW w:w="1150" w:type="dxa"/>
          </w:tcPr>
          <w:p w:rsidR="00B61FF6" w:rsidRPr="00F95D9A" w:rsidRDefault="00B61FF6" w:rsidP="00D25B20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B61FF6" w:rsidRPr="006110E4" w:rsidRDefault="00B61FF6" w:rsidP="00D25B20">
            <w:pPr>
              <w:pStyle w:val="Listaszerbekezds"/>
              <w:ind w:left="629" w:hanging="629"/>
              <w:jc w:val="both"/>
            </w:pPr>
            <w:r>
              <w:t>Év végi összefoglalás.</w:t>
            </w:r>
          </w:p>
        </w:tc>
      </w:tr>
      <w:tr w:rsidR="00B61FF6" w:rsidTr="00D25B20">
        <w:trPr>
          <w:trHeight w:val="447"/>
        </w:trPr>
        <w:tc>
          <w:tcPr>
            <w:tcW w:w="1150" w:type="dxa"/>
          </w:tcPr>
          <w:p w:rsidR="00B61FF6" w:rsidRDefault="00B61FF6" w:rsidP="00B61FF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B61FF6" w:rsidRPr="006110E4" w:rsidRDefault="00B61FF6" w:rsidP="00B61FF6">
            <w:pPr>
              <w:pStyle w:val="Listaszerbekezds"/>
              <w:ind w:left="629" w:hanging="629"/>
              <w:jc w:val="both"/>
            </w:pPr>
            <w:r>
              <w:t>Számonkérés, é</w:t>
            </w:r>
            <w:r w:rsidRPr="00D938B5">
              <w:t>rtékelés</w:t>
            </w:r>
            <w:r>
              <w:t>.</w:t>
            </w:r>
          </w:p>
        </w:tc>
      </w:tr>
    </w:tbl>
    <w:p w:rsidR="00D22833" w:rsidRPr="00AA6D10" w:rsidRDefault="00D22833" w:rsidP="009F190C">
      <w:pPr>
        <w:rPr>
          <w:sz w:val="20"/>
        </w:rPr>
      </w:pPr>
    </w:p>
    <w:sectPr w:rsidR="00D22833" w:rsidRPr="00AA6D10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E4" w:rsidRDefault="006110E4">
      <w:r>
        <w:separator/>
      </w:r>
    </w:p>
  </w:endnote>
  <w:endnote w:type="continuationSeparator" w:id="0">
    <w:p w:rsidR="006110E4" w:rsidRDefault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E4" w:rsidRDefault="006110E4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6110E4" w:rsidRDefault="006110E4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E4" w:rsidRDefault="006110E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110E4" w:rsidRPr="008377CB" w:rsidRDefault="006110E4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E4" w:rsidRDefault="006110E4">
      <w:r>
        <w:separator/>
      </w:r>
    </w:p>
  </w:footnote>
  <w:footnote w:type="continuationSeparator" w:id="0">
    <w:p w:rsidR="006110E4" w:rsidRDefault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E4" w:rsidRDefault="006110E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6110E4" w:rsidRDefault="006110E4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E4" w:rsidRDefault="006110E4" w:rsidP="0040739F">
    <w:pPr>
      <w:pStyle w:val="lfej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>
      <w:sym w:font="Wingdings" w:char="F026"/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</w:rPr>
      <w:t xml:space="preserve"> </w:t>
    </w:r>
    <w:r>
      <w:rPr>
        <w:i/>
        <w:sz w:val="28"/>
      </w:rPr>
      <w:tab/>
      <w:t xml:space="preserve">             </w:t>
    </w:r>
    <w:r>
      <w:rPr>
        <w:i/>
        <w:sz w:val="28"/>
      </w:rPr>
      <w:tab/>
      <w:t xml:space="preserve">   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50CC3"/>
    <w:multiLevelType w:val="multilevel"/>
    <w:tmpl w:val="9AB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365F2E"/>
    <w:multiLevelType w:val="hybridMultilevel"/>
    <w:tmpl w:val="540CA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2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14"/>
    <w:rsid w:val="00073537"/>
    <w:rsid w:val="000B3FD3"/>
    <w:rsid w:val="00153B1D"/>
    <w:rsid w:val="002356AE"/>
    <w:rsid w:val="00315BDA"/>
    <w:rsid w:val="00331EFC"/>
    <w:rsid w:val="003B7FAE"/>
    <w:rsid w:val="003D3E14"/>
    <w:rsid w:val="003F37B7"/>
    <w:rsid w:val="0040739F"/>
    <w:rsid w:val="00416C6E"/>
    <w:rsid w:val="004971ED"/>
    <w:rsid w:val="005624BB"/>
    <w:rsid w:val="005D7F2D"/>
    <w:rsid w:val="006110E4"/>
    <w:rsid w:val="006644FF"/>
    <w:rsid w:val="006B3B51"/>
    <w:rsid w:val="006C22D2"/>
    <w:rsid w:val="006C3234"/>
    <w:rsid w:val="006D02E2"/>
    <w:rsid w:val="006F0E26"/>
    <w:rsid w:val="007869CF"/>
    <w:rsid w:val="007F4AAC"/>
    <w:rsid w:val="00820320"/>
    <w:rsid w:val="00825003"/>
    <w:rsid w:val="008377CB"/>
    <w:rsid w:val="00891ACD"/>
    <w:rsid w:val="008F3781"/>
    <w:rsid w:val="009855A0"/>
    <w:rsid w:val="009F190C"/>
    <w:rsid w:val="00A05A54"/>
    <w:rsid w:val="00A909CB"/>
    <w:rsid w:val="00A97A2D"/>
    <w:rsid w:val="00AA474E"/>
    <w:rsid w:val="00AA6D10"/>
    <w:rsid w:val="00B61FF6"/>
    <w:rsid w:val="00C053FC"/>
    <w:rsid w:val="00C20940"/>
    <w:rsid w:val="00C24212"/>
    <w:rsid w:val="00C669F5"/>
    <w:rsid w:val="00C70D8B"/>
    <w:rsid w:val="00C97BC3"/>
    <w:rsid w:val="00CC6A75"/>
    <w:rsid w:val="00D22833"/>
    <w:rsid w:val="00D938B5"/>
    <w:rsid w:val="00DA6394"/>
    <w:rsid w:val="00DD7DA5"/>
    <w:rsid w:val="00E074BD"/>
    <w:rsid w:val="00E55301"/>
    <w:rsid w:val="00E911AC"/>
    <w:rsid w:val="00E94DC6"/>
    <w:rsid w:val="00F10BA4"/>
    <w:rsid w:val="00F364C6"/>
    <w:rsid w:val="00F46177"/>
    <w:rsid w:val="00F8294E"/>
    <w:rsid w:val="00F932D0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9ADA3E"/>
  <w15:docId w15:val="{059225E5-233E-49D0-AB93-06E1888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uiPriority w:val="20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  <w:style w:type="character" w:customStyle="1" w:styleId="mw-headline">
    <w:name w:val="mw-headline"/>
    <w:basedOn w:val="Bekezdsalapbettpusa"/>
    <w:rsid w:val="006110E4"/>
  </w:style>
  <w:style w:type="paragraph" w:styleId="NormlWeb">
    <w:name w:val="Normal (Web)"/>
    <w:basedOn w:val="Norml"/>
    <w:rsid w:val="00A909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205</TotalTime>
  <Pages>9</Pages>
  <Words>1067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Conti</cp:lastModifiedBy>
  <cp:revision>13</cp:revision>
  <cp:lastPrinted>2000-08-04T10:31:00Z</cp:lastPrinted>
  <dcterms:created xsi:type="dcterms:W3CDTF">2018-08-20T09:14:00Z</dcterms:created>
  <dcterms:modified xsi:type="dcterms:W3CDTF">2018-09-10T09:32:00Z</dcterms:modified>
</cp:coreProperties>
</file>