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:rsidTr="003974AD">
        <w:trPr>
          <w:trHeight w:val="482"/>
        </w:trPr>
        <w:tc>
          <w:tcPr>
            <w:tcW w:w="28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D3E14" w:rsidRPr="000B2EB5" w:rsidRDefault="00C242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bookmarkStart w:id="0" w:name="_GoBack"/>
            <w:bookmarkEnd w:id="0"/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F752F5" w:rsidTr="003974AD">
        <w:trPr>
          <w:trHeight w:val="254"/>
        </w:trPr>
        <w:tc>
          <w:tcPr>
            <w:tcW w:w="2868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Billentyűs</w:t>
            </w:r>
          </w:p>
        </w:tc>
        <w:tc>
          <w:tcPr>
            <w:tcW w:w="4253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Szintetizátor-keyboard</w:t>
            </w:r>
            <w:proofErr w:type="spellEnd"/>
          </w:p>
        </w:tc>
        <w:tc>
          <w:tcPr>
            <w:tcW w:w="1417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D3E14" w:rsidRPr="00327862" w:rsidRDefault="002A2AC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5381"/>
        <w:gridCol w:w="7150"/>
        <w:gridCol w:w="1149"/>
        <w:gridCol w:w="312"/>
      </w:tblGrid>
      <w:tr w:rsidR="003D3E14" w:rsidRPr="000B2EB5" w:rsidTr="003974AD">
        <w:trPr>
          <w:gridAfter w:val="1"/>
          <w:wAfter w:w="312" w:type="dxa"/>
          <w:trHeight w:val="482"/>
        </w:trPr>
        <w:tc>
          <w:tcPr>
            <w:tcW w:w="13680" w:type="dxa"/>
            <w:gridSpan w:val="3"/>
          </w:tcPr>
          <w:p w:rsidR="003D3E14" w:rsidRPr="000B2EB5" w:rsidRDefault="003D3E1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725BEF" w:rsidRPr="00725BEF" w:rsidRDefault="00725BEF" w:rsidP="0072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szintetizátor–</w:t>
            </w:r>
            <w:proofErr w:type="spellStart"/>
            <w:r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keyboard</w:t>
            </w:r>
            <w:proofErr w:type="spellEnd"/>
            <w:r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minden lehetséges funkciójának (a MIDI kivételével) ismerete és kezelése.</w:t>
            </w:r>
          </w:p>
          <w:p w:rsidR="00725BEF" w:rsidRPr="00725BEF" w:rsidRDefault="00725BEF" w:rsidP="0072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 7–9–11–13–</w:t>
            </w:r>
            <w:proofErr w:type="spellStart"/>
            <w:r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</w:t>
            </w:r>
            <w:proofErr w:type="spellEnd"/>
            <w:r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akkordok létrehozása a felhangsor hangjaiból. </w:t>
            </w:r>
          </w:p>
          <w:p w:rsidR="00725BEF" w:rsidRPr="00725BEF" w:rsidRDefault="00725BEF" w:rsidP="0072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díszítő hatos fogalma, szerepe.</w:t>
            </w:r>
          </w:p>
          <w:p w:rsidR="00725BEF" w:rsidRPr="00725BEF" w:rsidRDefault="00725BEF" w:rsidP="0072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Olyan tánczenei számok gyakorlása, amelyben a jobb kéz is játszik harmóniahangokat.</w:t>
            </w:r>
          </w:p>
          <w:p w:rsidR="00725BEF" w:rsidRPr="00725BEF" w:rsidRDefault="00725BEF" w:rsidP="0072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négyes</w:t>
            </w:r>
            <w:r w:rsidR="003B5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hangzat</w:t>
            </w:r>
            <w:r w:rsidR="003B5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</w:t>
            </w:r>
            <w:r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megfordításai tánczenei illetve klasszikus jelöléssel és alkalmazásuk a gyakorlatban.</w:t>
            </w:r>
          </w:p>
          <w:p w:rsidR="00725BEF" w:rsidRDefault="00B72BC4" w:rsidP="0072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Párhuzamos moll ismerete, dúr és természetes moll skálák gyakorlása 7#,</w:t>
            </w:r>
            <w:r w:rsidR="00725BEF"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előjegyzésig, megfelelő ujjrenddel.</w:t>
            </w:r>
          </w:p>
          <w:p w:rsidR="00B72BC4" w:rsidRPr="00725BEF" w:rsidRDefault="00B564C0" w:rsidP="0072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való</w:t>
            </w:r>
            <w:r w:rsidR="00B72B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játékmód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6/8-ados, rumba, </w:t>
            </w:r>
            <w:r w:rsidR="00E71C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tangó, </w:t>
            </w:r>
            <w:proofErr w:type="spellStart"/>
            <w:r w:rsidR="00E71C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slow</w:t>
            </w:r>
            <w:proofErr w:type="spellEnd"/>
            <w:r w:rsidR="00E71C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rock,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cha-cha-cha</w:t>
            </w:r>
            <w:proofErr w:type="spellEnd"/>
            <w:r w:rsidR="0006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06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slow</w:t>
            </w:r>
            <w:proofErr w:type="spellEnd"/>
            <w:r w:rsidR="0006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06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waltz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ritmusok ismerete.</w:t>
            </w:r>
          </w:p>
          <w:p w:rsidR="00825003" w:rsidRDefault="00825003" w:rsidP="00AE5F5A">
            <w:pPr>
              <w:pStyle w:val="Listaszerbekezds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3D3E14" w:rsidRPr="002A4DCF" w:rsidRDefault="003D3E14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3D3E14" w:rsidRDefault="00DB4037" w:rsidP="00DB4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tanuló:</w:t>
            </w:r>
          </w:p>
          <w:p w:rsidR="00B72BC4" w:rsidRPr="00B72BC4" w:rsidRDefault="00B72BC4" w:rsidP="00B7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ismerje a</w:t>
            </w:r>
            <w:r w:rsidRPr="00B7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dúr négyes–hangzat meg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fordításainak biztos alkalmazását</w:t>
            </w:r>
            <w:r w:rsidRPr="00B7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bal kézben</w:t>
            </w:r>
            <w:r w:rsidR="000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B72BC4" w:rsidRPr="00B72BC4" w:rsidRDefault="000671CC" w:rsidP="00B7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  <w:r w:rsidR="00B72BC4" w:rsidRPr="00B7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udjon a tanuló jobb kézzel a dallamjáték közben harmóniahangokat is játszani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B72BC4" w:rsidRPr="00B72BC4" w:rsidRDefault="000671CC" w:rsidP="00B7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B7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épes legyen o</w:t>
            </w:r>
            <w:r w:rsidR="00B72BC4" w:rsidRPr="00B7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lyan tánczenei anyag</w:t>
            </w:r>
            <w:r w:rsidR="00B7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-anyagok játékára</w:t>
            </w:r>
            <w:r w:rsidR="00B72BC4" w:rsidRPr="00B7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amely lehetőséget ad a bal kéz ritmuskíséret önálló eljátszására is, </w:t>
            </w:r>
            <w:proofErr w:type="spellStart"/>
            <w:r w:rsidR="00B72BC4" w:rsidRPr="00B7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arranger</w:t>
            </w:r>
            <w:proofErr w:type="spellEnd"/>
            <w:r w:rsidR="00B72BC4" w:rsidRPr="00B7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kíséret nélkül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825003" w:rsidRPr="00B72BC4" w:rsidRDefault="000671CC" w:rsidP="002A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72BC4">
              <w:rPr>
                <w:rFonts w:ascii="Times New Roman" w:hAnsi="Times New Roman" w:cs="Times New Roman"/>
                <w:sz w:val="24"/>
                <w:szCs w:val="24"/>
              </w:rPr>
              <w:t xml:space="preserve">egyen tisztában a párhuzamos moll fogalmával, tudjon </w:t>
            </w:r>
            <w:r w:rsidR="004B0E54">
              <w:rPr>
                <w:rFonts w:ascii="Times New Roman" w:hAnsi="Times New Roman" w:cs="Times New Roman"/>
                <w:sz w:val="24"/>
                <w:szCs w:val="24"/>
              </w:rPr>
              <w:t>7# előjegyzésig dúr és moll skál</w:t>
            </w:r>
            <w:r w:rsidR="00B72BC4">
              <w:rPr>
                <w:rFonts w:ascii="Times New Roman" w:hAnsi="Times New Roman" w:cs="Times New Roman"/>
                <w:sz w:val="24"/>
                <w:szCs w:val="24"/>
              </w:rPr>
              <w:t>ákat játszani, megfelelő technikával és ujjrenddel</w:t>
            </w:r>
            <w:r w:rsidR="00017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05F8" w:rsidRPr="00725BEF" w:rsidRDefault="00017AFF" w:rsidP="00EE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="00EE05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smerje a Ȼ</w:t>
            </w:r>
            <w:proofErr w:type="spellStart"/>
            <w:r w:rsidR="00EE05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-ben</w:t>
            </w:r>
            <w:proofErr w:type="spellEnd"/>
            <w:r w:rsidR="00EE05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való játékmódot, 6/8-ados, rumba, tangó, </w:t>
            </w:r>
            <w:proofErr w:type="spellStart"/>
            <w:r w:rsidR="00EE05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slow</w:t>
            </w:r>
            <w:proofErr w:type="spellEnd"/>
            <w:r w:rsidR="00EE05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rock, </w:t>
            </w:r>
            <w:proofErr w:type="spellStart"/>
            <w:r w:rsidR="00EE05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cha-cha-cha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waltz</w:t>
            </w:r>
            <w:proofErr w:type="spellEnd"/>
            <w:r w:rsidR="00EE05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ritmusokat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017AFF" w:rsidRPr="00725BEF" w:rsidRDefault="00017AFF" w:rsidP="0001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ismerje az a</w:t>
            </w:r>
            <w:r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lap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–9–11–13–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akkordok létrehozásának elvét </w:t>
            </w:r>
            <w:r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felhangsor hangjaiból. </w:t>
            </w:r>
          </w:p>
          <w:p w:rsidR="002A2AC1" w:rsidRPr="002A4DCF" w:rsidRDefault="002A2AC1" w:rsidP="002A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14" w:rsidTr="00825003">
        <w:trPr>
          <w:trHeight w:val="241"/>
        </w:trPr>
        <w:tc>
          <w:tcPr>
            <w:tcW w:w="13992" w:type="dxa"/>
            <w:gridSpan w:val="4"/>
          </w:tcPr>
          <w:p w:rsidR="003D3E14" w:rsidRDefault="003D3E14" w:rsidP="003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t>Beépítendő 10%:</w:t>
            </w:r>
          </w:p>
        </w:tc>
      </w:tr>
      <w:tr w:rsidR="003D3E14" w:rsidRPr="000B2EB5" w:rsidTr="00825003">
        <w:trPr>
          <w:trHeight w:val="713"/>
        </w:trPr>
        <w:tc>
          <w:tcPr>
            <w:tcW w:w="5381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825003">
        <w:tc>
          <w:tcPr>
            <w:tcW w:w="5381" w:type="dxa"/>
          </w:tcPr>
          <w:p w:rsidR="00645D60" w:rsidRPr="007B517B" w:rsidRDefault="00645D60" w:rsidP="0064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7B">
              <w:rPr>
                <w:rFonts w:ascii="Times New Roman" w:hAnsi="Times New Roman" w:cs="Times New Roman"/>
                <w:sz w:val="24"/>
                <w:szCs w:val="24"/>
              </w:rPr>
              <w:t>A magyar népzenei kultúra megismer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ése a tanult dalanyagon keresztü</w:t>
            </w:r>
            <w:r w:rsidRPr="007B517B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293D3A" w:rsidRDefault="002A2AC1" w:rsidP="002A2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Erre kakas, erre tyúk</w:t>
            </w:r>
          </w:p>
          <w:p w:rsidR="002A2AC1" w:rsidRDefault="002A2AC1" w:rsidP="002A2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Azért mondom néktek,</w:t>
            </w:r>
          </w:p>
          <w:p w:rsidR="002A2AC1" w:rsidRDefault="002A2AC1" w:rsidP="002A2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Csitári hegyek alatt</w:t>
            </w:r>
          </w:p>
          <w:p w:rsidR="002A2AC1" w:rsidRDefault="002A2AC1" w:rsidP="002A2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Megyen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 a hajnalcsillag</w:t>
            </w:r>
          </w:p>
          <w:p w:rsidR="002A2AC1" w:rsidRPr="00ED5BEE" w:rsidRDefault="002A2AC1" w:rsidP="002A2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3D3E14" w:rsidRPr="00293D3A" w:rsidRDefault="00332A4E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D3E14" w:rsidRDefault="003D3E14" w:rsidP="003D3E14"/>
    <w:tbl>
      <w:tblPr>
        <w:tblStyle w:val="Rcsostblzat"/>
        <w:tblW w:w="14067" w:type="dxa"/>
        <w:tblLook w:val="04A0"/>
      </w:tblPr>
      <w:tblGrid>
        <w:gridCol w:w="1397"/>
        <w:gridCol w:w="11202"/>
        <w:gridCol w:w="1468"/>
      </w:tblGrid>
      <w:tr w:rsidR="003D3E14" w:rsidRPr="000B2EB5" w:rsidTr="003974AD">
        <w:trPr>
          <w:trHeight w:val="1299"/>
        </w:trPr>
        <w:tc>
          <w:tcPr>
            <w:tcW w:w="139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804970" w:rsidRDefault="00E45930" w:rsidP="0039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6/8-ados (SLOW ROCK) és a 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 w:rsidR="00804970">
              <w:rPr>
                <w:rFonts w:ascii="Times New Roman" w:hAnsi="Times New Roman" w:cs="Times New Roman"/>
                <w:sz w:val="24"/>
                <w:szCs w:val="24"/>
              </w:rPr>
              <w:t xml:space="preserve">ALTZ) ritmus jellegzetességei </w:t>
            </w:r>
          </w:p>
        </w:tc>
        <w:tc>
          <w:tcPr>
            <w:tcW w:w="1468" w:type="dxa"/>
          </w:tcPr>
          <w:p w:rsidR="003D3E14" w:rsidRDefault="00624078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D3E14" w:rsidRPr="00804970" w:rsidRDefault="00804970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 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-ben</w:t>
            </w:r>
            <w:proofErr w:type="spellEnd"/>
          </w:p>
        </w:tc>
        <w:tc>
          <w:tcPr>
            <w:tcW w:w="1468" w:type="dxa"/>
          </w:tcPr>
          <w:p w:rsidR="003D3E14" w:rsidRDefault="00712DF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2A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3D3E14" w:rsidRPr="00804970" w:rsidRDefault="00804970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rumba</w:t>
            </w:r>
            <w:r w:rsidR="00332A4E">
              <w:rPr>
                <w:rFonts w:ascii="Times New Roman" w:hAnsi="Times New Roman" w:cs="Times New Roman"/>
                <w:sz w:val="24"/>
                <w:szCs w:val="24"/>
              </w:rPr>
              <w:t xml:space="preserve">, tangó, </w:t>
            </w:r>
            <w:proofErr w:type="spellStart"/>
            <w:r w:rsidR="00332A4E"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  <w:proofErr w:type="spellEnd"/>
            <w:r w:rsidR="00332A4E">
              <w:rPr>
                <w:rFonts w:ascii="Times New Roman" w:hAnsi="Times New Roman" w:cs="Times New Roman"/>
                <w:sz w:val="24"/>
                <w:szCs w:val="24"/>
              </w:rPr>
              <w:t xml:space="preserve"> rock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cha-cha-cha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ritmus, a triola</w:t>
            </w:r>
            <w:r w:rsidR="00AC2AB6">
              <w:rPr>
                <w:rFonts w:ascii="Times New Roman" w:hAnsi="Times New Roman" w:cs="Times New Roman"/>
                <w:sz w:val="24"/>
                <w:szCs w:val="24"/>
              </w:rPr>
              <w:t>, a szinkópa</w:t>
            </w:r>
          </w:p>
        </w:tc>
        <w:tc>
          <w:tcPr>
            <w:tcW w:w="1468" w:type="dxa"/>
          </w:tcPr>
          <w:p w:rsidR="003D3E14" w:rsidRDefault="00332A4E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D3E14" w:rsidRPr="00804970" w:rsidRDefault="00804970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Klasszikus zenei művek</w:t>
            </w:r>
          </w:p>
        </w:tc>
        <w:tc>
          <w:tcPr>
            <w:tcW w:w="1468" w:type="dxa"/>
          </w:tcPr>
          <w:p w:rsidR="003D3E14" w:rsidRDefault="00332A4E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3D3E14" w:rsidRPr="00804970" w:rsidRDefault="00D5555C" w:rsidP="003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népdalok</w:t>
            </w:r>
          </w:p>
        </w:tc>
        <w:tc>
          <w:tcPr>
            <w:tcW w:w="1468" w:type="dxa"/>
          </w:tcPr>
          <w:p w:rsidR="003D3E14" w:rsidRDefault="00712DF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2A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970" w:rsidTr="003974AD">
        <w:trPr>
          <w:trHeight w:val="477"/>
        </w:trPr>
        <w:tc>
          <w:tcPr>
            <w:tcW w:w="1397" w:type="dxa"/>
          </w:tcPr>
          <w:p w:rsidR="00804970" w:rsidRDefault="0080497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804970" w:rsidRPr="00804970" w:rsidRDefault="00D5555C" w:rsidP="0047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Kettőshangzatok jobb kézben</w:t>
            </w:r>
            <w:r w:rsidR="00EE05F8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EE05F8"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  <w:proofErr w:type="spellEnd"/>
            <w:r w:rsidR="00EE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5F8">
              <w:rPr>
                <w:rFonts w:ascii="Times New Roman" w:hAnsi="Times New Roman" w:cs="Times New Roman"/>
                <w:sz w:val="24"/>
                <w:szCs w:val="24"/>
              </w:rPr>
              <w:t>Waltz</w:t>
            </w:r>
            <w:proofErr w:type="spellEnd"/>
            <w:r w:rsidR="00EE05F8">
              <w:rPr>
                <w:rFonts w:ascii="Times New Roman" w:hAnsi="Times New Roman" w:cs="Times New Roman"/>
                <w:sz w:val="24"/>
                <w:szCs w:val="24"/>
              </w:rPr>
              <w:t xml:space="preserve"> ritmus, a ¾</w:t>
            </w:r>
            <w:proofErr w:type="spellStart"/>
            <w:r w:rsidR="00EE05F8">
              <w:rPr>
                <w:rFonts w:ascii="Times New Roman" w:hAnsi="Times New Roman" w:cs="Times New Roman"/>
                <w:sz w:val="24"/>
                <w:szCs w:val="24"/>
              </w:rPr>
              <w:t>-es</w:t>
            </w:r>
            <w:proofErr w:type="spellEnd"/>
            <w:r w:rsidR="00EE05F8">
              <w:rPr>
                <w:rFonts w:ascii="Times New Roman" w:hAnsi="Times New Roman" w:cs="Times New Roman"/>
                <w:sz w:val="24"/>
                <w:szCs w:val="24"/>
              </w:rPr>
              <w:t xml:space="preserve"> nagyinga kíséret</w:t>
            </w:r>
          </w:p>
        </w:tc>
        <w:tc>
          <w:tcPr>
            <w:tcW w:w="1468" w:type="dxa"/>
          </w:tcPr>
          <w:p w:rsidR="00804970" w:rsidRDefault="00332A4E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C669F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B96443" w:rsidRDefault="003D3E14" w:rsidP="00804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04970" w:rsidRPr="00804970">
              <w:rPr>
                <w:rFonts w:ascii="Times New Roman" w:hAnsi="Times New Roman" w:cs="Times New Roman"/>
                <w:b/>
                <w:sz w:val="28"/>
                <w:szCs w:val="28"/>
              </w:rPr>
              <w:t>6/8-ados /SLOW ROCK) és a ¾</w:t>
            </w:r>
            <w:proofErr w:type="spellStart"/>
            <w:r w:rsidR="00804970" w:rsidRPr="00804970">
              <w:rPr>
                <w:rFonts w:ascii="Times New Roman" w:hAnsi="Times New Roman" w:cs="Times New Roman"/>
                <w:b/>
                <w:sz w:val="28"/>
                <w:szCs w:val="28"/>
              </w:rPr>
              <w:t>-es</w:t>
            </w:r>
            <w:proofErr w:type="spellEnd"/>
            <w:r w:rsidR="00804970" w:rsidRPr="00804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(VALTZ) ritmus jellegzetességei</w:t>
            </w:r>
          </w:p>
        </w:tc>
        <w:tc>
          <w:tcPr>
            <w:tcW w:w="1417" w:type="dxa"/>
          </w:tcPr>
          <w:p w:rsidR="003D3E14" w:rsidRPr="005A4AB8" w:rsidRDefault="00624078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23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D23D6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D23D6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A70594" w:rsidP="00C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Tűzvédelmi, balesetvédelmi és </w:t>
            </w:r>
            <w:proofErr w:type="gram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közlekedés-biztonsági oktatás</w:t>
            </w:r>
            <w:proofErr w:type="gramEnd"/>
          </w:p>
        </w:tc>
      </w:tr>
      <w:tr w:rsidR="003D3E14" w:rsidTr="00D23D6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  <w:r w:rsidR="007834D6">
              <w:rPr>
                <w:rFonts w:ascii="Times New Roman" w:hAnsi="Times New Roman" w:cs="Times New Roman"/>
                <w:sz w:val="24"/>
                <w:szCs w:val="24"/>
              </w:rPr>
              <w:t>, a párhuzamos moll fogalma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A felkelő nap háza, ritmusgyakorlat n</w:t>
            </w:r>
            <w:r w:rsidR="00E45930">
              <w:rPr>
                <w:rFonts w:ascii="Times New Roman" w:hAnsi="Times New Roman" w:cs="Times New Roman"/>
                <w:sz w:val="24"/>
                <w:szCs w:val="24"/>
              </w:rPr>
              <w:t xml:space="preserve">yolcad szünettel,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a'', h'' </w:t>
            </w: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és a c'''</w:t>
            </w:r>
            <w:r w:rsidR="00624078">
              <w:rPr>
                <w:rFonts w:ascii="Times New Roman" w:hAnsi="Times New Roman" w:cs="Times New Roman"/>
                <w:sz w:val="24"/>
                <w:szCs w:val="24"/>
              </w:rPr>
              <w:t xml:space="preserve">, játék </w:t>
            </w:r>
            <w:proofErr w:type="spellStart"/>
            <w:r w:rsidR="00624078">
              <w:rPr>
                <w:rFonts w:ascii="Times New Roman" w:hAnsi="Times New Roman" w:cs="Times New Roman"/>
                <w:sz w:val="24"/>
                <w:szCs w:val="24"/>
              </w:rPr>
              <w:t>Gmoll</w:t>
            </w:r>
            <w:proofErr w:type="spellEnd"/>
            <w:r w:rsidR="00624078">
              <w:rPr>
                <w:rFonts w:ascii="Times New Roman" w:hAnsi="Times New Roman" w:cs="Times New Roman"/>
                <w:sz w:val="24"/>
                <w:szCs w:val="24"/>
              </w:rPr>
              <w:t xml:space="preserve"> hangnemben</w:t>
            </w:r>
          </w:p>
        </w:tc>
      </w:tr>
      <w:tr w:rsidR="003D3E14" w:rsidTr="00D23D6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9D1339" w:rsidP="00A70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 xml:space="preserve">A felkelő nap háza: akkordokkal, </w:t>
            </w:r>
            <w:proofErr w:type="spellStart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proofErr w:type="spellEnd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, Cm, Es dúr akkordok</w:t>
            </w:r>
          </w:p>
        </w:tc>
      </w:tr>
      <w:tr w:rsidR="003D3E14" w:rsidTr="00D23D6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9D1339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 xml:space="preserve">A felkelő nap háza: </w:t>
            </w:r>
            <w:proofErr w:type="spellStart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 xml:space="preserve"> kísérettel: a 6/8-os ritmus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ingő a Cigánybáró c. operettből: dallam</w:t>
            </w:r>
            <w:r w:rsidR="00624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4078">
              <w:rPr>
                <w:rFonts w:ascii="Times New Roman" w:hAnsi="Times New Roman" w:cs="Times New Roman"/>
                <w:sz w:val="24"/>
                <w:szCs w:val="24"/>
              </w:rPr>
              <w:t>stac</w:t>
            </w:r>
            <w:r w:rsidR="001C3DDD">
              <w:rPr>
                <w:rFonts w:ascii="Times New Roman" w:hAnsi="Times New Roman" w:cs="Times New Roman"/>
                <w:sz w:val="24"/>
                <w:szCs w:val="24"/>
              </w:rPr>
              <w:t>cato</w:t>
            </w:r>
            <w:proofErr w:type="spellEnd"/>
            <w:r w:rsidR="001C3D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3DDD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="001C3DDD">
              <w:rPr>
                <w:rFonts w:ascii="Times New Roman" w:hAnsi="Times New Roman" w:cs="Times New Roman"/>
                <w:sz w:val="24"/>
                <w:szCs w:val="24"/>
              </w:rPr>
              <w:t xml:space="preserve"> játékmód, nyolcad</w:t>
            </w:r>
            <w:r w:rsidR="00624078">
              <w:rPr>
                <w:rFonts w:ascii="Times New Roman" w:hAnsi="Times New Roman" w:cs="Times New Roman"/>
                <w:sz w:val="24"/>
                <w:szCs w:val="24"/>
              </w:rPr>
              <w:t xml:space="preserve"> átkötés, nyolcad szünet 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 xml:space="preserve">ingő a Cigánybáró c. operettből: jobb kézben </w:t>
            </w:r>
            <w:r w:rsidR="00624078" w:rsidRPr="009D1339">
              <w:rPr>
                <w:rFonts w:ascii="Times New Roman" w:hAnsi="Times New Roman" w:cs="Times New Roman"/>
                <w:sz w:val="24"/>
                <w:szCs w:val="24"/>
              </w:rPr>
              <w:t>kettőshangzatokkal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9D1339" w:rsidP="009D1339">
            <w:pPr>
              <w:pStyle w:val="Listaszerbekezds"/>
              <w:tabs>
                <w:tab w:val="left" w:pos="1728"/>
              </w:tabs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ingő a Cigánybáró c. operettből: letartott akkordokkal</w:t>
            </w:r>
            <w:r w:rsidR="006240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24078">
              <w:rPr>
                <w:rFonts w:ascii="Times New Roman" w:hAnsi="Times New Roman" w:cs="Times New Roman"/>
                <w:sz w:val="24"/>
                <w:szCs w:val="24"/>
              </w:rPr>
              <w:t>Fmoll</w:t>
            </w:r>
            <w:proofErr w:type="spellEnd"/>
            <w:r w:rsidR="00624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4078">
              <w:rPr>
                <w:rFonts w:ascii="Times New Roman" w:hAnsi="Times New Roman" w:cs="Times New Roman"/>
                <w:sz w:val="24"/>
                <w:szCs w:val="24"/>
              </w:rPr>
              <w:t>Dmoll</w:t>
            </w:r>
            <w:proofErr w:type="spellEnd"/>
            <w:r w:rsidR="00624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24078">
              <w:rPr>
                <w:rFonts w:ascii="Times New Roman" w:hAnsi="Times New Roman" w:cs="Times New Roman"/>
                <w:sz w:val="24"/>
                <w:szCs w:val="24"/>
              </w:rPr>
              <w:t>A-dúr</w:t>
            </w:r>
            <w:proofErr w:type="gramEnd"/>
            <w:r w:rsidR="00624078">
              <w:rPr>
                <w:rFonts w:ascii="Times New Roman" w:hAnsi="Times New Roman" w:cs="Times New Roman"/>
                <w:sz w:val="24"/>
                <w:szCs w:val="24"/>
              </w:rPr>
              <w:t xml:space="preserve"> akkordok)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D3E14" w:rsidRPr="00327862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 xml:space="preserve">ingő a Cigánybáró c. operettből: </w:t>
            </w:r>
            <w:proofErr w:type="spellStart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13633B">
              <w:rPr>
                <w:rFonts w:ascii="Times New Roman" w:hAnsi="Times New Roman" w:cs="Times New Roman"/>
                <w:sz w:val="24"/>
                <w:szCs w:val="24"/>
              </w:rPr>
              <w:t xml:space="preserve">, (a hangszer legalapvetőbb belső paramétereinek lehetőségei: effektek/kórus, </w:t>
            </w:r>
            <w:proofErr w:type="spellStart"/>
            <w:r w:rsidR="0013633B">
              <w:rPr>
                <w:rFonts w:ascii="Times New Roman" w:hAnsi="Times New Roman" w:cs="Times New Roman"/>
                <w:sz w:val="24"/>
                <w:szCs w:val="24"/>
              </w:rPr>
              <w:t>reverb</w:t>
            </w:r>
            <w:proofErr w:type="spellEnd"/>
            <w:r w:rsidR="00136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633B">
              <w:rPr>
                <w:rFonts w:ascii="Times New Roman" w:hAnsi="Times New Roman" w:cs="Times New Roman"/>
                <w:sz w:val="24"/>
                <w:szCs w:val="24"/>
              </w:rPr>
              <w:t>delay</w:t>
            </w:r>
            <w:proofErr w:type="spellEnd"/>
            <w:r w:rsidR="0013633B">
              <w:rPr>
                <w:rFonts w:ascii="Times New Roman" w:hAnsi="Times New Roman" w:cs="Times New Roman"/>
                <w:sz w:val="24"/>
                <w:szCs w:val="24"/>
              </w:rPr>
              <w:t xml:space="preserve"> stb./, hangerő, panoráma, beállításai)</w:t>
            </w:r>
          </w:p>
        </w:tc>
      </w:tr>
      <w:tr w:rsidR="009D1339" w:rsidTr="00D23D6D">
        <w:trPr>
          <w:trHeight w:val="447"/>
        </w:trPr>
        <w:tc>
          <w:tcPr>
            <w:tcW w:w="1150" w:type="dxa"/>
          </w:tcPr>
          <w:p w:rsidR="009D1339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9D1339" w:rsidRPr="009D1339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ingő a Cigánybáró c. operettből: zongorával, bal kézben 3/4-es kís</w:t>
            </w:r>
            <w:r w:rsidR="001C3DDD">
              <w:rPr>
                <w:rFonts w:ascii="Times New Roman" w:hAnsi="Times New Roman" w:cs="Times New Roman"/>
                <w:sz w:val="24"/>
                <w:szCs w:val="24"/>
              </w:rPr>
              <w:t>érettel</w:t>
            </w:r>
          </w:p>
        </w:tc>
      </w:tr>
      <w:tr w:rsidR="009D1339" w:rsidTr="00D23D6D">
        <w:trPr>
          <w:trHeight w:val="447"/>
        </w:trPr>
        <w:tc>
          <w:tcPr>
            <w:tcW w:w="1150" w:type="dxa"/>
          </w:tcPr>
          <w:p w:rsidR="009D1339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9D1339" w:rsidRPr="009D1339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darling</w:t>
            </w:r>
            <w:proofErr w:type="spellEnd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: dallam</w:t>
            </w:r>
            <w:r w:rsidR="00624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D1339" w:rsidTr="00D23D6D">
        <w:trPr>
          <w:trHeight w:val="447"/>
        </w:trPr>
        <w:tc>
          <w:tcPr>
            <w:tcW w:w="1150" w:type="dxa"/>
          </w:tcPr>
          <w:p w:rsidR="009D1339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9D1339" w:rsidRPr="009D1339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darling</w:t>
            </w:r>
            <w:proofErr w:type="spellEnd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  <w:r w:rsidR="000671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671CC"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díszítő hatos fogalma, szerepe</w:t>
            </w:r>
            <w:r w:rsidR="000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D1339" w:rsidTr="00D23D6D">
        <w:trPr>
          <w:trHeight w:val="447"/>
        </w:trPr>
        <w:tc>
          <w:tcPr>
            <w:tcW w:w="1150" w:type="dxa"/>
          </w:tcPr>
          <w:p w:rsidR="009D1339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9D1339" w:rsidRPr="009D1339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darling</w:t>
            </w:r>
            <w:proofErr w:type="spellEnd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9D1339" w:rsidTr="00D23D6D">
        <w:trPr>
          <w:trHeight w:val="447"/>
        </w:trPr>
        <w:tc>
          <w:tcPr>
            <w:tcW w:w="1150" w:type="dxa"/>
          </w:tcPr>
          <w:p w:rsidR="009D1339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9D1339" w:rsidRPr="009D1339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darling</w:t>
            </w:r>
            <w:proofErr w:type="spellEnd"/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: zongorával, bal kézben 3/4-es kísérettel</w:t>
            </w:r>
          </w:p>
        </w:tc>
      </w:tr>
      <w:tr w:rsidR="009D1339" w:rsidTr="00D23D6D">
        <w:trPr>
          <w:trHeight w:val="447"/>
        </w:trPr>
        <w:tc>
          <w:tcPr>
            <w:tcW w:w="1150" w:type="dxa"/>
          </w:tcPr>
          <w:p w:rsidR="009D1339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9D1339" w:rsidRPr="009D1339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Összefoglalás, a hangköz rendszer</w:t>
            </w:r>
            <w:r w:rsidR="00624078">
              <w:rPr>
                <w:rFonts w:ascii="Times New Roman" w:hAnsi="Times New Roman" w:cs="Times New Roman"/>
                <w:sz w:val="24"/>
                <w:szCs w:val="24"/>
              </w:rPr>
              <w:t xml:space="preserve"> (hangközgyakorlatok)</w:t>
            </w:r>
          </w:p>
        </w:tc>
      </w:tr>
      <w:tr w:rsidR="009D1339" w:rsidTr="00D23D6D">
        <w:trPr>
          <w:trHeight w:val="447"/>
        </w:trPr>
        <w:tc>
          <w:tcPr>
            <w:tcW w:w="1150" w:type="dxa"/>
          </w:tcPr>
          <w:p w:rsidR="009D1339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87" w:type="dxa"/>
          </w:tcPr>
          <w:p w:rsidR="009D1339" w:rsidRPr="009D1339" w:rsidRDefault="009D133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9">
              <w:rPr>
                <w:rFonts w:ascii="Times New Roman" w:hAnsi="Times New Roman" w:cs="Times New Roman"/>
                <w:sz w:val="24"/>
                <w:szCs w:val="24"/>
              </w:rPr>
              <w:t>Összefoglalás, a hangköz</w:t>
            </w:r>
            <w:r w:rsidR="007834D6">
              <w:rPr>
                <w:rFonts w:ascii="Times New Roman" w:hAnsi="Times New Roman" w:cs="Times New Roman"/>
                <w:sz w:val="24"/>
                <w:szCs w:val="24"/>
              </w:rPr>
              <w:t xml:space="preserve"> rendszer, C-dúr, A-moll skálák</w:t>
            </w:r>
          </w:p>
        </w:tc>
      </w:tr>
    </w:tbl>
    <w:p w:rsidR="003D3E14" w:rsidRDefault="003D3E14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E14" w:rsidRDefault="003D3E14" w:rsidP="003D3E14">
      <w:r>
        <w:lastRenderedPageBreak/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 w:rsidRPr="00804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egység: </w:t>
            </w:r>
            <w:r w:rsidR="00804970" w:rsidRPr="00804970">
              <w:rPr>
                <w:rFonts w:ascii="Times New Roman" w:hAnsi="Times New Roman" w:cs="Times New Roman"/>
                <w:b/>
                <w:sz w:val="28"/>
                <w:szCs w:val="28"/>
              </w:rPr>
              <w:t>Játék Ȼ</w:t>
            </w:r>
            <w:proofErr w:type="spellStart"/>
            <w:r w:rsidR="00804970" w:rsidRPr="00804970">
              <w:rPr>
                <w:rFonts w:ascii="Times New Roman" w:hAnsi="Times New Roman" w:cs="Times New Roman"/>
                <w:b/>
                <w:sz w:val="28"/>
                <w:szCs w:val="28"/>
              </w:rPr>
              <w:t>-ben</w:t>
            </w:r>
            <w:proofErr w:type="spellEnd"/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2A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29"/>
        <w:gridCol w:w="21"/>
        <w:gridCol w:w="11178"/>
        <w:gridCol w:w="1409"/>
        <w:gridCol w:w="8"/>
      </w:tblGrid>
      <w:tr w:rsidR="003D3E14" w:rsidRPr="005A4AB8" w:rsidTr="003D3E14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D3E14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gridSpan w:val="2"/>
          </w:tcPr>
          <w:p w:rsidR="003D3E14" w:rsidRPr="00327862" w:rsidRDefault="00624078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Brahms: VI. magyar tánc: dallam</w:t>
            </w:r>
          </w:p>
        </w:tc>
      </w:tr>
      <w:tr w:rsidR="003D3E14" w:rsidTr="003D3E14">
        <w:trPr>
          <w:gridAfter w:val="1"/>
          <w:wAfter w:w="8" w:type="dxa"/>
          <w:trHeight w:val="355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gridSpan w:val="2"/>
          </w:tcPr>
          <w:p w:rsidR="003D3E14" w:rsidRPr="00327862" w:rsidRDefault="00624078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Brahms: VI. magyar tánc: dallam</w:t>
            </w:r>
            <w:r w:rsidR="00067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71CC"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6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0671CC"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lap 7–9–11–13–</w:t>
            </w:r>
            <w:proofErr w:type="spellStart"/>
            <w:r w:rsidR="000671CC"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</w:t>
            </w:r>
            <w:proofErr w:type="spellEnd"/>
            <w:r w:rsidR="000671CC" w:rsidRPr="0072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akkordok létrehozása a felhangsor hangjaiból</w:t>
            </w:r>
            <w:r w:rsidR="0006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gridSpan w:val="2"/>
          </w:tcPr>
          <w:p w:rsidR="003D3E14" w:rsidRPr="00327862" w:rsidRDefault="00624078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Brahms: VI. magyar tánc: akkordokkal</w:t>
            </w:r>
            <w:r w:rsidR="00AC2AB6">
              <w:rPr>
                <w:rFonts w:ascii="Times New Roman" w:hAnsi="Times New Roman" w:cs="Times New Roman"/>
                <w:sz w:val="24"/>
                <w:szCs w:val="24"/>
              </w:rPr>
              <w:t>, a D</w:t>
            </w:r>
            <w:r w:rsidR="00AC2AB6" w:rsidRPr="001C3D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AC2AB6">
              <w:rPr>
                <w:rFonts w:ascii="Times New Roman" w:hAnsi="Times New Roman" w:cs="Times New Roman"/>
                <w:sz w:val="24"/>
                <w:szCs w:val="24"/>
              </w:rPr>
              <w:t>-es akkord</w:t>
            </w:r>
          </w:p>
        </w:tc>
      </w:tr>
      <w:tr w:rsidR="003D3E14" w:rsidTr="003D3E14">
        <w:trPr>
          <w:gridAfter w:val="1"/>
          <w:wAfter w:w="8" w:type="dxa"/>
          <w:trHeight w:val="376"/>
        </w:trPr>
        <w:tc>
          <w:tcPr>
            <w:tcW w:w="1150" w:type="dxa"/>
            <w:gridSpan w:val="2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gridSpan w:val="2"/>
          </w:tcPr>
          <w:p w:rsidR="003D3E14" w:rsidRPr="00327862" w:rsidRDefault="00624078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Brahms: VI. magyar tánc: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3D3E14" w:rsidTr="003D3E14">
        <w:trPr>
          <w:gridAfter w:val="1"/>
          <w:wAfter w:w="8" w:type="dxa"/>
          <w:trHeight w:val="264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gridSpan w:val="2"/>
          </w:tcPr>
          <w:p w:rsidR="003D3E14" w:rsidRPr="00327862" w:rsidRDefault="00624078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Brahms: VI. magyar tánc: zongoráva</w:t>
            </w:r>
            <w:r w:rsidR="001C3DDD">
              <w:rPr>
                <w:rFonts w:ascii="Times New Roman" w:hAnsi="Times New Roman" w:cs="Times New Roman"/>
                <w:sz w:val="24"/>
                <w:szCs w:val="24"/>
              </w:rPr>
              <w:t>l,</w:t>
            </w:r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bal kézben 2/4-es kísérettel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gridSpan w:val="2"/>
          </w:tcPr>
          <w:p w:rsidR="003D3E14" w:rsidRPr="00327862" w:rsidRDefault="00624078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saints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: F-dúrban, előkével díszítve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gridSpan w:val="2"/>
          </w:tcPr>
          <w:p w:rsidR="003D3E14" w:rsidRPr="00327862" w:rsidRDefault="00624078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saints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  <w:r w:rsidR="00AC2AB6">
              <w:rPr>
                <w:rFonts w:ascii="Times New Roman" w:hAnsi="Times New Roman" w:cs="Times New Roman"/>
                <w:sz w:val="24"/>
                <w:szCs w:val="24"/>
              </w:rPr>
              <w:t>, az F</w:t>
            </w:r>
            <w:r w:rsidR="00AC2AB6" w:rsidRPr="001C3D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AC2AB6">
              <w:rPr>
                <w:rFonts w:ascii="Times New Roman" w:hAnsi="Times New Roman" w:cs="Times New Roman"/>
                <w:sz w:val="24"/>
                <w:szCs w:val="24"/>
              </w:rPr>
              <w:t xml:space="preserve">-es akkord, </w:t>
            </w:r>
            <w:r w:rsidR="00017AFF">
              <w:rPr>
                <w:rFonts w:ascii="Times New Roman" w:hAnsi="Times New Roman" w:cs="Times New Roman"/>
                <w:sz w:val="24"/>
                <w:szCs w:val="24"/>
              </w:rPr>
              <w:t xml:space="preserve">annak fordításai, </w:t>
            </w:r>
            <w:r w:rsidR="00AC2AB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AC2AB6">
              <w:rPr>
                <w:rFonts w:ascii="Times New Roman" w:hAnsi="Times New Roman" w:cs="Times New Roman"/>
                <w:sz w:val="24"/>
                <w:szCs w:val="24"/>
              </w:rPr>
              <w:t>fermáta</w:t>
            </w:r>
            <w:proofErr w:type="spellEnd"/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gridSpan w:val="2"/>
          </w:tcPr>
          <w:p w:rsidR="003D3E14" w:rsidRPr="00327862" w:rsidRDefault="00624078" w:rsidP="00CC54B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saints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13633B">
              <w:rPr>
                <w:rFonts w:ascii="Times New Roman" w:hAnsi="Times New Roman" w:cs="Times New Roman"/>
                <w:sz w:val="24"/>
                <w:szCs w:val="24"/>
              </w:rPr>
              <w:t xml:space="preserve"> (a hangszer beállításainak mentése </w:t>
            </w:r>
            <w:proofErr w:type="spellStart"/>
            <w:r w:rsidR="0013633B">
              <w:rPr>
                <w:rFonts w:ascii="Times New Roman" w:hAnsi="Times New Roman" w:cs="Times New Roman"/>
                <w:sz w:val="24"/>
                <w:szCs w:val="24"/>
              </w:rPr>
              <w:t>user-performance</w:t>
            </w:r>
            <w:proofErr w:type="spellEnd"/>
            <w:r w:rsidR="0013633B">
              <w:rPr>
                <w:rFonts w:ascii="Times New Roman" w:hAnsi="Times New Roman" w:cs="Times New Roman"/>
                <w:sz w:val="24"/>
                <w:szCs w:val="24"/>
              </w:rPr>
              <w:t xml:space="preserve"> memóriába), 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gridSpan w:val="2"/>
          </w:tcPr>
          <w:p w:rsidR="003D3E14" w:rsidRPr="00327862" w:rsidRDefault="00624078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saints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zongoráva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bal kézben 2/4-es kísérettel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gridSpan w:val="2"/>
          </w:tcPr>
          <w:p w:rsidR="003D3E14" w:rsidRPr="00327862" w:rsidRDefault="00A7059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  <w:r w:rsidR="007834D6">
              <w:rPr>
                <w:rFonts w:ascii="Times New Roman" w:hAnsi="Times New Roman" w:cs="Times New Roman"/>
                <w:sz w:val="24"/>
                <w:szCs w:val="24"/>
              </w:rPr>
              <w:t>, G-dúr és E-moll skálák</w:t>
            </w:r>
          </w:p>
        </w:tc>
      </w:tr>
      <w:tr w:rsidR="00624078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624078" w:rsidRDefault="00624078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gridSpan w:val="2"/>
          </w:tcPr>
          <w:p w:rsidR="00624078" w:rsidRPr="00327862" w:rsidRDefault="00624078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  <w:r w:rsidR="00772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09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72D9E" w:rsidRPr="00772D9E">
              <w:rPr>
                <w:rFonts w:ascii="Times New Roman" w:hAnsi="Times New Roman" w:cs="Times New Roman"/>
                <w:sz w:val="24"/>
                <w:szCs w:val="24"/>
              </w:rPr>
              <w:t>gy szabadon választo</w:t>
            </w:r>
            <w:r w:rsidR="00772D9E">
              <w:rPr>
                <w:rFonts w:ascii="Times New Roman" w:hAnsi="Times New Roman" w:cs="Times New Roman"/>
                <w:sz w:val="24"/>
                <w:szCs w:val="24"/>
              </w:rPr>
              <w:t>tt mű</w:t>
            </w:r>
            <w:r w:rsidR="000C7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2D9E">
              <w:rPr>
                <w:rFonts w:ascii="Times New Roman" w:hAnsi="Times New Roman" w:cs="Times New Roman"/>
                <w:sz w:val="24"/>
                <w:szCs w:val="24"/>
              </w:rPr>
              <w:t xml:space="preserve"> a tanuló igényéhez és tudá</w:t>
            </w:r>
            <w:r w:rsidR="00772D9E" w:rsidRPr="00772D9E">
              <w:rPr>
                <w:rFonts w:ascii="Times New Roman" w:hAnsi="Times New Roman" w:cs="Times New Roman"/>
                <w:sz w:val="24"/>
                <w:szCs w:val="24"/>
              </w:rPr>
              <w:t>sszintjéhez alkalmazkodva</w:t>
            </w:r>
          </w:p>
        </w:tc>
      </w:tr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199" w:type="dxa"/>
            <w:gridSpan w:val="2"/>
          </w:tcPr>
          <w:p w:rsidR="003D3E14" w:rsidRPr="00B96443" w:rsidRDefault="003D3E14" w:rsidP="00A70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</w:t>
            </w:r>
            <w:r w:rsidRPr="009D1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9D1339" w:rsidRPr="009D1339">
              <w:rPr>
                <w:rFonts w:ascii="Times New Roman" w:hAnsi="Times New Roman" w:cs="Times New Roman"/>
                <w:b/>
                <w:sz w:val="28"/>
                <w:szCs w:val="28"/>
              </w:rPr>
              <w:t>A rumba</w:t>
            </w:r>
            <w:r w:rsidR="009E3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tangó, </w:t>
            </w:r>
            <w:proofErr w:type="spellStart"/>
            <w:r w:rsidR="009E3856">
              <w:rPr>
                <w:rFonts w:ascii="Times New Roman" w:hAnsi="Times New Roman" w:cs="Times New Roman"/>
                <w:b/>
                <w:sz w:val="28"/>
                <w:szCs w:val="28"/>
              </w:rPr>
              <w:t>slow</w:t>
            </w:r>
            <w:proofErr w:type="spellEnd"/>
            <w:r w:rsidR="009E3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rock</w:t>
            </w:r>
            <w:r w:rsidR="009D1339" w:rsidRPr="009D1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és a </w:t>
            </w:r>
            <w:proofErr w:type="spellStart"/>
            <w:r w:rsidR="009D1339" w:rsidRPr="009D1339">
              <w:rPr>
                <w:rFonts w:ascii="Times New Roman" w:hAnsi="Times New Roman" w:cs="Times New Roman"/>
                <w:b/>
                <w:sz w:val="28"/>
                <w:szCs w:val="28"/>
              </w:rPr>
              <w:t>cha-cha-cha</w:t>
            </w:r>
            <w:proofErr w:type="spellEnd"/>
            <w:r w:rsidR="009D1339" w:rsidRPr="009D1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ritmus, a triola</w:t>
            </w:r>
            <w:r w:rsidR="00332A4E">
              <w:rPr>
                <w:rFonts w:ascii="Times New Roman" w:hAnsi="Times New Roman" w:cs="Times New Roman"/>
                <w:b/>
                <w:sz w:val="28"/>
                <w:szCs w:val="28"/>
              </w:rPr>
              <w:t>, a szinkópa</w:t>
            </w:r>
          </w:p>
        </w:tc>
        <w:tc>
          <w:tcPr>
            <w:tcW w:w="1417" w:type="dxa"/>
            <w:gridSpan w:val="2"/>
          </w:tcPr>
          <w:p w:rsidR="003D3E14" w:rsidRPr="005A4AB8" w:rsidRDefault="00332A4E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624078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Amazing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Grace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: dallam</w:t>
            </w:r>
            <w:r w:rsidR="0087243C">
              <w:rPr>
                <w:rFonts w:ascii="Times New Roman" w:hAnsi="Times New Roman" w:cs="Times New Roman"/>
                <w:sz w:val="24"/>
                <w:szCs w:val="24"/>
              </w:rPr>
              <w:t>, a triola, a szinkópa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87" w:type="dxa"/>
          </w:tcPr>
          <w:p w:rsidR="003D3E14" w:rsidRPr="00327862" w:rsidRDefault="00624078" w:rsidP="0087243C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Amazing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Grace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624078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Amazing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Grace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  <w:r w:rsidR="00AC2AB6">
              <w:rPr>
                <w:rFonts w:ascii="Times New Roman" w:hAnsi="Times New Roman" w:cs="Times New Roman"/>
                <w:sz w:val="24"/>
                <w:szCs w:val="24"/>
              </w:rPr>
              <w:t>, hangköz gyakorlat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624078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Amazing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Grace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9E3856">
              <w:rPr>
                <w:rFonts w:ascii="Times New Roman" w:hAnsi="Times New Roman" w:cs="Times New Roman"/>
                <w:sz w:val="24"/>
                <w:szCs w:val="24"/>
              </w:rPr>
              <w:t xml:space="preserve"> (a rumba, tangó és a </w:t>
            </w:r>
            <w:proofErr w:type="spellStart"/>
            <w:r w:rsidR="009E3856"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  <w:proofErr w:type="spellEnd"/>
            <w:r w:rsidR="009E3856">
              <w:rPr>
                <w:rFonts w:ascii="Times New Roman" w:hAnsi="Times New Roman" w:cs="Times New Roman"/>
                <w:sz w:val="24"/>
                <w:szCs w:val="24"/>
              </w:rPr>
              <w:t xml:space="preserve"> rock ritmus)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624078" w:rsidP="0087243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paloma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: dallam</w:t>
            </w:r>
            <w:r w:rsidR="00AC2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243C">
              <w:rPr>
                <w:rFonts w:ascii="Times New Roman" w:hAnsi="Times New Roman" w:cs="Times New Roman"/>
                <w:sz w:val="24"/>
                <w:szCs w:val="24"/>
              </w:rPr>
              <w:t xml:space="preserve"> a triola és a szinkópa</w:t>
            </w:r>
            <w:r w:rsidR="00AC2AB6">
              <w:rPr>
                <w:rFonts w:ascii="Times New Roman" w:hAnsi="Times New Roman" w:cs="Times New Roman"/>
                <w:sz w:val="24"/>
                <w:szCs w:val="24"/>
              </w:rPr>
              <w:t xml:space="preserve"> (jobb kézben kettőshangzatokkal</w:t>
            </w:r>
            <w:r w:rsidR="005B087A">
              <w:rPr>
                <w:rFonts w:ascii="Times New Roman" w:hAnsi="Times New Roman" w:cs="Times New Roman"/>
                <w:sz w:val="24"/>
                <w:szCs w:val="24"/>
              </w:rPr>
              <w:t>, /terc és szext hangközök/</w:t>
            </w:r>
            <w:r w:rsidR="00AC2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624078" w:rsidP="0007586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paloma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  <w:r w:rsidR="001C3DDD">
              <w:rPr>
                <w:rFonts w:ascii="Times New Roman" w:hAnsi="Times New Roman" w:cs="Times New Roman"/>
                <w:sz w:val="24"/>
                <w:szCs w:val="24"/>
              </w:rPr>
              <w:t>, ritmusgyakorlat nyolcad</w:t>
            </w:r>
            <w:r w:rsidR="0087243C">
              <w:rPr>
                <w:rFonts w:ascii="Times New Roman" w:hAnsi="Times New Roman" w:cs="Times New Roman"/>
                <w:sz w:val="24"/>
                <w:szCs w:val="24"/>
              </w:rPr>
              <w:t xml:space="preserve"> átkötésekkel</w:t>
            </w:r>
            <w:r w:rsidR="00075861">
              <w:t xml:space="preserve"> 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624078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paloma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624078">
              <w:rPr>
                <w:rFonts w:ascii="Times New Roman" w:hAnsi="Times New Roman" w:cs="Times New Roman"/>
                <w:sz w:val="24"/>
                <w:szCs w:val="24"/>
              </w:rPr>
              <w:t xml:space="preserve"> kísérettel (</w:t>
            </w:r>
            <w:r w:rsidR="005B087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rumba</w:t>
            </w:r>
            <w:r w:rsidR="005B087A">
              <w:rPr>
                <w:rFonts w:ascii="Times New Roman" w:hAnsi="Times New Roman" w:cs="Times New Roman"/>
                <w:sz w:val="24"/>
                <w:szCs w:val="24"/>
              </w:rPr>
              <w:t xml:space="preserve"> ritmus</w:t>
            </w:r>
            <w:r w:rsidRPr="00624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3856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9E3856">
              <w:rPr>
                <w:rFonts w:ascii="Times New Roman" w:hAnsi="Times New Roman" w:cs="Times New Roman"/>
                <w:sz w:val="24"/>
                <w:szCs w:val="24"/>
              </w:rPr>
              <w:t>fill</w:t>
            </w:r>
            <w:proofErr w:type="spellEnd"/>
            <w:r w:rsidR="009E3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85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9E3856">
              <w:rPr>
                <w:rFonts w:ascii="Times New Roman" w:hAnsi="Times New Roman" w:cs="Times New Roman"/>
                <w:sz w:val="24"/>
                <w:szCs w:val="24"/>
              </w:rPr>
              <w:t xml:space="preserve"> funkció</w:t>
            </w:r>
          </w:p>
        </w:tc>
      </w:tr>
      <w:tr w:rsidR="00AC2AB6" w:rsidTr="003974AD">
        <w:trPr>
          <w:trHeight w:val="447"/>
        </w:trPr>
        <w:tc>
          <w:tcPr>
            <w:tcW w:w="1150" w:type="dxa"/>
          </w:tcPr>
          <w:p w:rsidR="00AC2AB6" w:rsidRDefault="00AC2AB6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AC2AB6" w:rsidRPr="00624078" w:rsidRDefault="00AC2AB6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B6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AC2AB6">
              <w:rPr>
                <w:rFonts w:ascii="Times New Roman" w:hAnsi="Times New Roman" w:cs="Times New Roman"/>
                <w:sz w:val="24"/>
                <w:szCs w:val="24"/>
              </w:rPr>
              <w:t>paloma</w:t>
            </w:r>
            <w:proofErr w:type="spellEnd"/>
            <w:r w:rsidRPr="00AC2AB6">
              <w:rPr>
                <w:rFonts w:ascii="Times New Roman" w:hAnsi="Times New Roman" w:cs="Times New Roman"/>
                <w:sz w:val="24"/>
                <w:szCs w:val="24"/>
              </w:rPr>
              <w:t xml:space="preserve">: zongorával, bal kézben rumba </w:t>
            </w:r>
            <w:r w:rsidR="009E3856" w:rsidRPr="00AC2AB6">
              <w:rPr>
                <w:rFonts w:ascii="Times New Roman" w:hAnsi="Times New Roman" w:cs="Times New Roman"/>
                <w:sz w:val="24"/>
                <w:szCs w:val="24"/>
              </w:rPr>
              <w:t>basszusvezetéssel</w:t>
            </w:r>
            <w:r w:rsidR="00B64B22">
              <w:rPr>
                <w:rFonts w:ascii="Times New Roman" w:hAnsi="Times New Roman" w:cs="Times New Roman"/>
                <w:sz w:val="24"/>
                <w:szCs w:val="24"/>
              </w:rPr>
              <w:t xml:space="preserve"> (tám, tám, tá)</w:t>
            </w:r>
          </w:p>
        </w:tc>
      </w:tr>
      <w:tr w:rsidR="00624078" w:rsidTr="003974AD">
        <w:trPr>
          <w:trHeight w:val="447"/>
        </w:trPr>
        <w:tc>
          <w:tcPr>
            <w:tcW w:w="1150" w:type="dxa"/>
          </w:tcPr>
          <w:p w:rsidR="00624078" w:rsidRDefault="00AC2AB6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624078" w:rsidRPr="00624078" w:rsidRDefault="00AC2AB6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Félévi beszámoló</w:t>
            </w:r>
            <w:r w:rsidR="009E3856">
              <w:rPr>
                <w:rFonts w:ascii="Times New Roman" w:hAnsi="Times New Roman" w:cs="Times New Roman"/>
                <w:sz w:val="24"/>
                <w:szCs w:val="24"/>
              </w:rPr>
              <w:t>, elméleti teszt</w:t>
            </w:r>
            <w:r w:rsidR="007834D6">
              <w:rPr>
                <w:rFonts w:ascii="Times New Roman" w:hAnsi="Times New Roman" w:cs="Times New Roman"/>
                <w:sz w:val="24"/>
                <w:szCs w:val="24"/>
              </w:rPr>
              <w:t>, D-dúr és H-moll skálák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AC2AB6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3D3E14" w:rsidRPr="00327862" w:rsidRDefault="00AC2AB6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Félévi beszámoló</w:t>
            </w:r>
          </w:p>
        </w:tc>
      </w:tr>
      <w:tr w:rsidR="005B087A" w:rsidTr="003974AD">
        <w:trPr>
          <w:trHeight w:val="447"/>
        </w:trPr>
        <w:tc>
          <w:tcPr>
            <w:tcW w:w="1150" w:type="dxa"/>
          </w:tcPr>
          <w:p w:rsidR="005B087A" w:rsidRDefault="00B64B2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5B087A" w:rsidRDefault="005B087A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7A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5B087A">
              <w:rPr>
                <w:rFonts w:ascii="Times New Roman" w:hAnsi="Times New Roman" w:cs="Times New Roman"/>
                <w:sz w:val="24"/>
                <w:szCs w:val="24"/>
              </w:rPr>
              <w:t>cucaracha</w:t>
            </w:r>
            <w:proofErr w:type="spellEnd"/>
            <w:r w:rsidRPr="005B087A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(3/8-ados felütés</w:t>
            </w:r>
            <w:r w:rsidR="009E3856">
              <w:rPr>
                <w:rFonts w:ascii="Times New Roman" w:hAnsi="Times New Roman" w:cs="Times New Roman"/>
                <w:sz w:val="24"/>
                <w:szCs w:val="24"/>
              </w:rPr>
              <w:t>, a nyolcad szünet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87A" w:rsidTr="003974AD">
        <w:trPr>
          <w:trHeight w:val="447"/>
        </w:trPr>
        <w:tc>
          <w:tcPr>
            <w:tcW w:w="1150" w:type="dxa"/>
          </w:tcPr>
          <w:p w:rsidR="005B087A" w:rsidRDefault="00B64B2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5B087A" w:rsidRDefault="005B087A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7A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5B087A">
              <w:rPr>
                <w:rFonts w:ascii="Times New Roman" w:hAnsi="Times New Roman" w:cs="Times New Roman"/>
                <w:sz w:val="24"/>
                <w:szCs w:val="24"/>
              </w:rPr>
              <w:t>cucaracha</w:t>
            </w:r>
            <w:proofErr w:type="spellEnd"/>
            <w:r w:rsidRPr="005B08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087A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5B087A">
              <w:rPr>
                <w:rFonts w:ascii="Times New Roman" w:hAnsi="Times New Roman" w:cs="Times New Roman"/>
                <w:sz w:val="24"/>
                <w:szCs w:val="24"/>
              </w:rPr>
              <w:t xml:space="preserve"> kísérettel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B087A">
              <w:rPr>
                <w:rFonts w:ascii="Times New Roman" w:hAnsi="Times New Roman" w:cs="Times New Roman"/>
                <w:sz w:val="24"/>
                <w:szCs w:val="24"/>
              </w:rPr>
              <w:t>Cha-cha-cha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ritmus</w:t>
            </w:r>
            <w:r w:rsidRPr="005B0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3856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9E3856">
              <w:rPr>
                <w:rFonts w:ascii="Times New Roman" w:hAnsi="Times New Roman" w:cs="Times New Roman"/>
                <w:sz w:val="24"/>
                <w:szCs w:val="24"/>
              </w:rPr>
              <w:t>fill</w:t>
            </w:r>
            <w:proofErr w:type="spellEnd"/>
            <w:r w:rsidR="009E3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85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9E3856">
              <w:rPr>
                <w:rFonts w:ascii="Times New Roman" w:hAnsi="Times New Roman" w:cs="Times New Roman"/>
                <w:sz w:val="24"/>
                <w:szCs w:val="24"/>
              </w:rPr>
              <w:t xml:space="preserve"> funkció</w:t>
            </w:r>
          </w:p>
        </w:tc>
      </w:tr>
      <w:tr w:rsidR="005B087A" w:rsidTr="003974AD">
        <w:trPr>
          <w:trHeight w:val="447"/>
        </w:trPr>
        <w:tc>
          <w:tcPr>
            <w:tcW w:w="1150" w:type="dxa"/>
          </w:tcPr>
          <w:p w:rsidR="005B087A" w:rsidRDefault="00B64B2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5B087A" w:rsidRDefault="005B087A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7A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5B087A">
              <w:rPr>
                <w:rFonts w:ascii="Times New Roman" w:hAnsi="Times New Roman" w:cs="Times New Roman"/>
                <w:sz w:val="24"/>
                <w:szCs w:val="24"/>
              </w:rPr>
              <w:t>cucaracha</w:t>
            </w:r>
            <w:proofErr w:type="spellEnd"/>
            <w:r w:rsidRPr="005B087A">
              <w:rPr>
                <w:rFonts w:ascii="Times New Roman" w:hAnsi="Times New Roman" w:cs="Times New Roman"/>
                <w:sz w:val="24"/>
                <w:szCs w:val="24"/>
              </w:rPr>
              <w:t xml:space="preserve">: zongorán, bal kézben </w:t>
            </w:r>
            <w:proofErr w:type="spellStart"/>
            <w:r w:rsidRPr="005B087A">
              <w:rPr>
                <w:rFonts w:ascii="Times New Roman" w:hAnsi="Times New Roman" w:cs="Times New Roman"/>
                <w:sz w:val="24"/>
                <w:szCs w:val="24"/>
              </w:rPr>
              <w:t>cha-cha</w:t>
            </w:r>
            <w:proofErr w:type="spellEnd"/>
            <w:r w:rsidRPr="005B087A">
              <w:rPr>
                <w:rFonts w:ascii="Times New Roman" w:hAnsi="Times New Roman" w:cs="Times New Roman"/>
                <w:sz w:val="24"/>
                <w:szCs w:val="24"/>
              </w:rPr>
              <w:t xml:space="preserve"> basszusvezetéssel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B22">
              <w:rPr>
                <w:rFonts w:ascii="Times New Roman" w:hAnsi="Times New Roman" w:cs="Times New Roman"/>
                <w:sz w:val="24"/>
                <w:szCs w:val="24"/>
              </w:rPr>
              <w:t>(tám, tám, tá)</w:t>
            </w:r>
          </w:p>
        </w:tc>
      </w:tr>
      <w:tr w:rsidR="005B087A" w:rsidTr="003974AD">
        <w:trPr>
          <w:trHeight w:val="447"/>
        </w:trPr>
        <w:tc>
          <w:tcPr>
            <w:tcW w:w="1150" w:type="dxa"/>
          </w:tcPr>
          <w:p w:rsidR="005B087A" w:rsidRDefault="00B64B2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5B087A" w:rsidRDefault="00D5555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7A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5B087A">
              <w:rPr>
                <w:rFonts w:ascii="Times New Roman" w:hAnsi="Times New Roman" w:cs="Times New Roman"/>
                <w:sz w:val="24"/>
                <w:szCs w:val="24"/>
              </w:rPr>
              <w:t>cucaracha</w:t>
            </w:r>
            <w:proofErr w:type="spellEnd"/>
            <w:r w:rsidRPr="005B087A">
              <w:rPr>
                <w:rFonts w:ascii="Times New Roman" w:hAnsi="Times New Roman" w:cs="Times New Roman"/>
                <w:sz w:val="24"/>
                <w:szCs w:val="24"/>
              </w:rPr>
              <w:t xml:space="preserve">: zongorán, bal kézben </w:t>
            </w:r>
            <w:proofErr w:type="spellStart"/>
            <w:r w:rsidRPr="005B087A">
              <w:rPr>
                <w:rFonts w:ascii="Times New Roman" w:hAnsi="Times New Roman" w:cs="Times New Roman"/>
                <w:sz w:val="24"/>
                <w:szCs w:val="24"/>
              </w:rPr>
              <w:t>cha-cha</w:t>
            </w:r>
            <w:proofErr w:type="spellEnd"/>
            <w:r w:rsidRPr="005B087A">
              <w:rPr>
                <w:rFonts w:ascii="Times New Roman" w:hAnsi="Times New Roman" w:cs="Times New Roman"/>
                <w:sz w:val="24"/>
                <w:szCs w:val="24"/>
              </w:rPr>
              <w:t xml:space="preserve"> basszusvezetéssel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(tám, tám, tá)</w:t>
            </w:r>
          </w:p>
        </w:tc>
      </w:tr>
      <w:tr w:rsidR="005B087A" w:rsidTr="003974AD">
        <w:trPr>
          <w:trHeight w:val="447"/>
        </w:trPr>
        <w:tc>
          <w:tcPr>
            <w:tcW w:w="1150" w:type="dxa"/>
          </w:tcPr>
          <w:p w:rsidR="005B087A" w:rsidRDefault="00B64B2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5B087A" w:rsidRDefault="00D5555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7A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elméleti teszt</w:t>
            </w:r>
          </w:p>
        </w:tc>
      </w:tr>
      <w:tr w:rsidR="00D5555C" w:rsidTr="003974AD">
        <w:trPr>
          <w:trHeight w:val="447"/>
        </w:trPr>
        <w:tc>
          <w:tcPr>
            <w:tcW w:w="1150" w:type="dxa"/>
          </w:tcPr>
          <w:p w:rsidR="00D5555C" w:rsidRDefault="00D5555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87" w:type="dxa"/>
          </w:tcPr>
          <w:p w:rsidR="00D5555C" w:rsidRPr="005B087A" w:rsidRDefault="00D5555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7A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  <w:r w:rsidR="00783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834D6">
              <w:rPr>
                <w:rFonts w:ascii="Times New Roman" w:hAnsi="Times New Roman" w:cs="Times New Roman"/>
                <w:sz w:val="24"/>
                <w:szCs w:val="24"/>
              </w:rPr>
              <w:t>A-dúr</w:t>
            </w:r>
            <w:proofErr w:type="gramEnd"/>
            <w:r w:rsidR="007834D6">
              <w:rPr>
                <w:rFonts w:ascii="Times New Roman" w:hAnsi="Times New Roman" w:cs="Times New Roman"/>
                <w:sz w:val="24"/>
                <w:szCs w:val="24"/>
              </w:rPr>
              <w:t xml:space="preserve"> és F#</w:t>
            </w:r>
            <w:proofErr w:type="spellStart"/>
            <w:r w:rsidR="007834D6">
              <w:rPr>
                <w:rFonts w:ascii="Times New Roman" w:hAnsi="Times New Roman" w:cs="Times New Roman"/>
                <w:sz w:val="24"/>
                <w:szCs w:val="24"/>
              </w:rPr>
              <w:t>-moll</w:t>
            </w:r>
            <w:proofErr w:type="spellEnd"/>
            <w:r w:rsidR="007834D6">
              <w:rPr>
                <w:rFonts w:ascii="Times New Roman" w:hAnsi="Times New Roman" w:cs="Times New Roman"/>
                <w:sz w:val="24"/>
                <w:szCs w:val="24"/>
              </w:rPr>
              <w:t xml:space="preserve"> skálák</w:t>
            </w:r>
            <w:r w:rsidR="0063128A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0063128A" w:rsidRPr="00A317B0">
              <w:rPr>
                <w:rFonts w:ascii="Times New Roman" w:hAnsi="Times New Roman" w:cs="Times New Roman"/>
                <w:sz w:val="24"/>
                <w:szCs w:val="24"/>
              </w:rPr>
              <w:t>gy szabadon választott mű a tanuló</w:t>
            </w:r>
            <w:r w:rsidR="0063128A">
              <w:rPr>
                <w:rFonts w:ascii="Times New Roman" w:hAnsi="Times New Roman" w:cs="Times New Roman"/>
                <w:sz w:val="24"/>
                <w:szCs w:val="24"/>
              </w:rPr>
              <w:t xml:space="preserve"> igényéhez és tudá</w:t>
            </w:r>
            <w:r w:rsidR="0063128A" w:rsidRPr="00A317B0">
              <w:rPr>
                <w:rFonts w:ascii="Times New Roman" w:hAnsi="Times New Roman" w:cs="Times New Roman"/>
                <w:sz w:val="24"/>
                <w:szCs w:val="24"/>
              </w:rPr>
              <w:t>sszintjéhez alkalmazkodva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70594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Klasszikus zenei művek</w:t>
            </w:r>
          </w:p>
        </w:tc>
        <w:tc>
          <w:tcPr>
            <w:tcW w:w="1417" w:type="dxa"/>
          </w:tcPr>
          <w:p w:rsidR="003D3E14" w:rsidRPr="005A4AB8" w:rsidRDefault="00D5555C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D5555C" w:rsidP="00AF020E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D5555C">
              <w:rPr>
                <w:rFonts w:ascii="Times New Roman" w:hAnsi="Times New Roman" w:cs="Times New Roman"/>
                <w:sz w:val="24"/>
                <w:szCs w:val="24"/>
              </w:rPr>
              <w:t>Zongora Isk. I. 46. Erre kakas</w:t>
            </w:r>
            <w:r w:rsidR="00AF020E">
              <w:rPr>
                <w:rFonts w:ascii="Times New Roman" w:hAnsi="Times New Roman" w:cs="Times New Roman"/>
                <w:sz w:val="24"/>
                <w:szCs w:val="24"/>
              </w:rPr>
              <w:t xml:space="preserve"> (2/4-es ritmus, 2b előjegyzés, a </w:t>
            </w:r>
            <w:proofErr w:type="spellStart"/>
            <w:r w:rsidR="00AF020E">
              <w:rPr>
                <w:rFonts w:ascii="Times New Roman" w:hAnsi="Times New Roman" w:cs="Times New Roman"/>
                <w:sz w:val="24"/>
                <w:szCs w:val="24"/>
              </w:rPr>
              <w:t>fermáta</w:t>
            </w:r>
            <w:proofErr w:type="spellEnd"/>
            <w:r w:rsidR="00AF0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D5555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5C">
              <w:rPr>
                <w:rFonts w:ascii="Times New Roman" w:hAnsi="Times New Roman" w:cs="Times New Roman"/>
                <w:sz w:val="24"/>
                <w:szCs w:val="24"/>
              </w:rPr>
              <w:t>Zongora Isk. I. 49. Azért mondom néktek</w:t>
            </w:r>
            <w:r w:rsidR="00AF020E">
              <w:rPr>
                <w:rFonts w:ascii="Times New Roman" w:hAnsi="Times New Roman" w:cs="Times New Roman"/>
                <w:sz w:val="24"/>
                <w:szCs w:val="24"/>
              </w:rPr>
              <w:t xml:space="preserve"> (2/4-es ritmus, </w:t>
            </w:r>
            <w:proofErr w:type="spellStart"/>
            <w:r w:rsidR="00AF020E">
              <w:rPr>
                <w:rFonts w:ascii="Times New Roman" w:hAnsi="Times New Roman" w:cs="Times New Roman"/>
                <w:sz w:val="24"/>
                <w:szCs w:val="24"/>
              </w:rPr>
              <w:t>mezopiano</w:t>
            </w:r>
            <w:proofErr w:type="spellEnd"/>
            <w:proofErr w:type="gramStart"/>
            <w:r w:rsidR="00AF020E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="00AF020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F020E">
              <w:rPr>
                <w:rFonts w:ascii="Times New Roman" w:hAnsi="Times New Roman" w:cs="Times New Roman"/>
                <w:sz w:val="24"/>
                <w:szCs w:val="24"/>
              </w:rPr>
              <w:t>fermáta</w:t>
            </w:r>
            <w:proofErr w:type="spellEnd"/>
            <w:r w:rsidR="00AF020E">
              <w:rPr>
                <w:rFonts w:ascii="Times New Roman" w:hAnsi="Times New Roman" w:cs="Times New Roman"/>
                <w:sz w:val="24"/>
                <w:szCs w:val="24"/>
              </w:rPr>
              <w:t>, bal kézben kettőshangzatok /terc/)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D5555C" w:rsidP="007005F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5C">
              <w:rPr>
                <w:rFonts w:ascii="Times New Roman" w:hAnsi="Times New Roman" w:cs="Times New Roman"/>
                <w:sz w:val="24"/>
                <w:szCs w:val="24"/>
              </w:rPr>
              <w:t>Zongora Isk. I. 77. Kopogós</w:t>
            </w:r>
            <w:r w:rsidR="00AF020E">
              <w:rPr>
                <w:rFonts w:ascii="Times New Roman" w:hAnsi="Times New Roman" w:cs="Times New Roman"/>
                <w:sz w:val="24"/>
                <w:szCs w:val="24"/>
              </w:rPr>
              <w:t xml:space="preserve"> (2/4-es ritmus, f, p, a tizenhatod, </w:t>
            </w:r>
            <w:proofErr w:type="spellStart"/>
            <w:r w:rsidR="00AF020E">
              <w:rPr>
                <w:rFonts w:ascii="Times New Roman" w:hAnsi="Times New Roman" w:cs="Times New Roman"/>
                <w:sz w:val="24"/>
                <w:szCs w:val="24"/>
              </w:rPr>
              <w:t>staccato</w:t>
            </w:r>
            <w:proofErr w:type="spellEnd"/>
            <w:r w:rsidR="00AF02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020E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="00AF020E">
              <w:rPr>
                <w:rFonts w:ascii="Times New Roman" w:hAnsi="Times New Roman" w:cs="Times New Roman"/>
                <w:sz w:val="24"/>
                <w:szCs w:val="24"/>
              </w:rPr>
              <w:t>, allegretto)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D5555C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5C">
              <w:rPr>
                <w:rFonts w:ascii="Times New Roman" w:hAnsi="Times New Roman" w:cs="Times New Roman"/>
                <w:sz w:val="24"/>
                <w:szCs w:val="24"/>
              </w:rPr>
              <w:t>Zongora Isk. I. 77. Kopogós</w:t>
            </w:r>
          </w:p>
        </w:tc>
      </w:tr>
      <w:tr w:rsidR="00D5555C" w:rsidTr="003974AD">
        <w:trPr>
          <w:trHeight w:val="376"/>
        </w:trPr>
        <w:tc>
          <w:tcPr>
            <w:tcW w:w="1150" w:type="dxa"/>
          </w:tcPr>
          <w:p w:rsidR="00D5555C" w:rsidRDefault="00D5555C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D5555C" w:rsidRPr="00327862" w:rsidRDefault="00D5555C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5C">
              <w:rPr>
                <w:rFonts w:ascii="Times New Roman" w:hAnsi="Times New Roman" w:cs="Times New Roman"/>
                <w:sz w:val="24"/>
                <w:szCs w:val="24"/>
              </w:rPr>
              <w:t>Zongora Isk. I. 79. Dal</w:t>
            </w:r>
            <w:r w:rsidR="00AF020E">
              <w:rPr>
                <w:rFonts w:ascii="Times New Roman" w:hAnsi="Times New Roman" w:cs="Times New Roman"/>
                <w:sz w:val="24"/>
                <w:szCs w:val="24"/>
              </w:rPr>
              <w:t xml:space="preserve"> (p, </w:t>
            </w:r>
            <w:proofErr w:type="spellStart"/>
            <w:r w:rsidR="00AF020E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="00AF020E">
              <w:rPr>
                <w:rFonts w:ascii="Times New Roman" w:hAnsi="Times New Roman" w:cs="Times New Roman"/>
                <w:sz w:val="24"/>
                <w:szCs w:val="24"/>
              </w:rPr>
              <w:t xml:space="preserve">, crescendo, </w:t>
            </w:r>
            <w:proofErr w:type="spellStart"/>
            <w:r w:rsidR="00AF020E">
              <w:rPr>
                <w:rFonts w:ascii="Times New Roman" w:hAnsi="Times New Roman" w:cs="Times New Roman"/>
                <w:sz w:val="24"/>
                <w:szCs w:val="24"/>
              </w:rPr>
              <w:t>decrescendo</w:t>
            </w:r>
            <w:proofErr w:type="spellEnd"/>
            <w:r w:rsidR="00AF0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D5555C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  <w:r w:rsidR="007834D6">
              <w:rPr>
                <w:rFonts w:ascii="Times New Roman" w:hAnsi="Times New Roman" w:cs="Times New Roman"/>
                <w:sz w:val="24"/>
                <w:szCs w:val="24"/>
              </w:rPr>
              <w:t>, E-dúr és C#</w:t>
            </w:r>
            <w:proofErr w:type="spellStart"/>
            <w:r w:rsidR="007834D6">
              <w:rPr>
                <w:rFonts w:ascii="Times New Roman" w:hAnsi="Times New Roman" w:cs="Times New Roman"/>
                <w:sz w:val="24"/>
                <w:szCs w:val="24"/>
              </w:rPr>
              <w:t>-moll</w:t>
            </w:r>
            <w:proofErr w:type="spellEnd"/>
            <w:r w:rsidR="007834D6">
              <w:rPr>
                <w:rFonts w:ascii="Times New Roman" w:hAnsi="Times New Roman" w:cs="Times New Roman"/>
                <w:sz w:val="24"/>
                <w:szCs w:val="24"/>
              </w:rPr>
              <w:t xml:space="preserve"> skálák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D5555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  <w:r w:rsidR="0063128A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0063128A" w:rsidRPr="00A317B0">
              <w:rPr>
                <w:rFonts w:ascii="Times New Roman" w:hAnsi="Times New Roman" w:cs="Times New Roman"/>
                <w:sz w:val="24"/>
                <w:szCs w:val="24"/>
              </w:rPr>
              <w:t>gy szabadon választott mű a tanuló</w:t>
            </w:r>
            <w:r w:rsidR="0063128A">
              <w:rPr>
                <w:rFonts w:ascii="Times New Roman" w:hAnsi="Times New Roman" w:cs="Times New Roman"/>
                <w:sz w:val="24"/>
                <w:szCs w:val="24"/>
              </w:rPr>
              <w:t xml:space="preserve"> igényéhez és tudá</w:t>
            </w:r>
            <w:r w:rsidR="0063128A" w:rsidRPr="00A317B0">
              <w:rPr>
                <w:rFonts w:ascii="Times New Roman" w:hAnsi="Times New Roman" w:cs="Times New Roman"/>
                <w:sz w:val="24"/>
                <w:szCs w:val="24"/>
              </w:rPr>
              <w:t>sszintjéhez alkalmazkodva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3D3E14" w:rsidRPr="00B96443" w:rsidRDefault="003D3E14" w:rsidP="00D55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</w:t>
            </w:r>
            <w:r w:rsidRPr="009D1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5555C" w:rsidRPr="009D1339">
              <w:rPr>
                <w:rFonts w:ascii="Times New Roman" w:hAnsi="Times New Roman" w:cs="Times New Roman"/>
                <w:b/>
                <w:sz w:val="28"/>
                <w:szCs w:val="28"/>
              </w:rPr>
              <w:t>Magyar népdalok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24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D5555C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D5555C">
              <w:rPr>
                <w:rFonts w:ascii="Times New Roman" w:hAnsi="Times New Roman" w:cs="Times New Roman"/>
                <w:sz w:val="24"/>
                <w:szCs w:val="24"/>
              </w:rPr>
              <w:t>A Csitári hegyek alatt: dallam</w:t>
            </w:r>
            <w:r w:rsidR="00E45930">
              <w:rPr>
                <w:rFonts w:ascii="Times New Roman" w:hAnsi="Times New Roman" w:cs="Times New Roman"/>
                <w:sz w:val="24"/>
                <w:szCs w:val="24"/>
              </w:rPr>
              <w:t xml:space="preserve"> (játék C-</w:t>
            </w:r>
            <w:r w:rsidR="00E71CA6">
              <w:rPr>
                <w:rFonts w:ascii="Times New Roman" w:hAnsi="Times New Roman" w:cs="Times New Roman"/>
                <w:sz w:val="24"/>
                <w:szCs w:val="24"/>
              </w:rPr>
              <w:t>moll hangnemben</w:t>
            </w:r>
            <w:r w:rsidR="00EE05F8">
              <w:rPr>
                <w:rFonts w:ascii="Times New Roman" w:hAnsi="Times New Roman" w:cs="Times New Roman"/>
                <w:sz w:val="24"/>
                <w:szCs w:val="24"/>
              </w:rPr>
              <w:t>, a 3b előjegyzés)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D5555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5C">
              <w:rPr>
                <w:rFonts w:ascii="Times New Roman" w:hAnsi="Times New Roman" w:cs="Times New Roman"/>
                <w:sz w:val="24"/>
                <w:szCs w:val="24"/>
              </w:rPr>
              <w:t>A Csitári hegyek alatt: letartott akkordokkal</w:t>
            </w:r>
            <w:r w:rsidR="001C3DDD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r w:rsidR="00E71CA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E05F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EE05F8"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  <w:r w:rsidR="00EE05F8">
              <w:rPr>
                <w:rFonts w:ascii="Times New Roman" w:hAnsi="Times New Roman" w:cs="Times New Roman"/>
                <w:sz w:val="24"/>
                <w:szCs w:val="24"/>
              </w:rPr>
              <w:t>”. akkord)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D5555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Csitári hegyek alatt: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555C">
              <w:rPr>
                <w:rFonts w:ascii="Times New Roman" w:hAnsi="Times New Roman" w:cs="Times New Roman"/>
                <w:sz w:val="24"/>
                <w:szCs w:val="24"/>
              </w:rPr>
              <w:t>rranger</w:t>
            </w:r>
            <w:proofErr w:type="spellEnd"/>
            <w:r w:rsidRPr="00D5555C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87243C" w:rsidP="0023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A Csitári hegyek alatt: zongorával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87243C" w:rsidP="00EE05F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Megyen</w:t>
            </w:r>
            <w:proofErr w:type="spellEnd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 már a </w:t>
            </w:r>
            <w:r w:rsidR="00EE05F8" w:rsidRPr="0087243C">
              <w:rPr>
                <w:rFonts w:ascii="Times New Roman" w:hAnsi="Times New Roman" w:cs="Times New Roman"/>
                <w:sz w:val="24"/>
                <w:szCs w:val="24"/>
              </w:rPr>
              <w:t>hajnalcsillag</w:t>
            </w: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: dallam</w:t>
            </w:r>
            <w:r w:rsidR="00EE05F8">
              <w:rPr>
                <w:rFonts w:ascii="Times New Roman" w:hAnsi="Times New Roman" w:cs="Times New Roman"/>
                <w:sz w:val="24"/>
                <w:szCs w:val="24"/>
              </w:rPr>
              <w:t xml:space="preserve"> (játék C-dúr és G-dúr hangnemekben, a transzponálás)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87243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Megyen</w:t>
            </w:r>
            <w:proofErr w:type="spellEnd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 már a </w:t>
            </w:r>
            <w:r w:rsidR="00EE05F8" w:rsidRPr="0087243C">
              <w:rPr>
                <w:rFonts w:ascii="Times New Roman" w:hAnsi="Times New Roman" w:cs="Times New Roman"/>
                <w:sz w:val="24"/>
                <w:szCs w:val="24"/>
              </w:rPr>
              <w:t>hajnalcsillag</w:t>
            </w: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87243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Megyen</w:t>
            </w:r>
            <w:proofErr w:type="spellEnd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 már a </w:t>
            </w:r>
            <w:r w:rsidR="00EE05F8" w:rsidRPr="0087243C">
              <w:rPr>
                <w:rFonts w:ascii="Times New Roman" w:hAnsi="Times New Roman" w:cs="Times New Roman"/>
                <w:sz w:val="24"/>
                <w:szCs w:val="24"/>
              </w:rPr>
              <w:t>hajnalcsillag</w:t>
            </w: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EE05F8">
              <w:rPr>
                <w:rFonts w:ascii="Times New Roman" w:hAnsi="Times New Roman" w:cs="Times New Roman"/>
                <w:sz w:val="24"/>
                <w:szCs w:val="24"/>
              </w:rPr>
              <w:t xml:space="preserve"> (C-és G-dúr hangnemekben)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87243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Megyen</w:t>
            </w:r>
            <w:proofErr w:type="spellEnd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 már a </w:t>
            </w:r>
            <w:r w:rsidR="00EE05F8" w:rsidRPr="0087243C">
              <w:rPr>
                <w:rFonts w:ascii="Times New Roman" w:hAnsi="Times New Roman" w:cs="Times New Roman"/>
                <w:sz w:val="24"/>
                <w:szCs w:val="24"/>
              </w:rPr>
              <w:t>hajnalcsillag</w:t>
            </w: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: zongorával, bal kézben </w:t>
            </w:r>
            <w:r w:rsidR="00EE05F8">
              <w:rPr>
                <w:rFonts w:ascii="Times New Roman" w:hAnsi="Times New Roman" w:cs="Times New Roman"/>
                <w:sz w:val="24"/>
                <w:szCs w:val="24"/>
              </w:rPr>
              <w:t xml:space="preserve">2/4-es </w:t>
            </w: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kisingával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D3E14" w:rsidRPr="00327862" w:rsidRDefault="0087243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  <w:r w:rsidR="007834D6">
              <w:rPr>
                <w:rFonts w:ascii="Times New Roman" w:hAnsi="Times New Roman" w:cs="Times New Roman"/>
                <w:sz w:val="24"/>
                <w:szCs w:val="24"/>
              </w:rPr>
              <w:t>, H-dúr és G#</w:t>
            </w:r>
            <w:proofErr w:type="spellStart"/>
            <w:r w:rsidR="007834D6">
              <w:rPr>
                <w:rFonts w:ascii="Times New Roman" w:hAnsi="Times New Roman" w:cs="Times New Roman"/>
                <w:sz w:val="24"/>
                <w:szCs w:val="24"/>
              </w:rPr>
              <w:t>-moll</w:t>
            </w:r>
            <w:proofErr w:type="spellEnd"/>
            <w:r w:rsidR="007834D6">
              <w:rPr>
                <w:rFonts w:ascii="Times New Roman" w:hAnsi="Times New Roman" w:cs="Times New Roman"/>
                <w:sz w:val="24"/>
                <w:szCs w:val="24"/>
              </w:rPr>
              <w:t xml:space="preserve"> skálák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3D3E14" w:rsidRPr="00327862" w:rsidRDefault="0087243C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  <w:r w:rsidR="007834D6">
              <w:rPr>
                <w:rFonts w:ascii="Times New Roman" w:hAnsi="Times New Roman" w:cs="Times New Roman"/>
                <w:sz w:val="24"/>
                <w:szCs w:val="24"/>
              </w:rPr>
              <w:t>, F#</w:t>
            </w:r>
            <w:proofErr w:type="spellStart"/>
            <w:r w:rsidR="007834D6">
              <w:rPr>
                <w:rFonts w:ascii="Times New Roman" w:hAnsi="Times New Roman" w:cs="Times New Roman"/>
                <w:sz w:val="24"/>
                <w:szCs w:val="24"/>
              </w:rPr>
              <w:t>-dúr</w:t>
            </w:r>
            <w:proofErr w:type="spellEnd"/>
            <w:r w:rsidR="007834D6">
              <w:rPr>
                <w:rFonts w:ascii="Times New Roman" w:hAnsi="Times New Roman" w:cs="Times New Roman"/>
                <w:sz w:val="24"/>
                <w:szCs w:val="24"/>
              </w:rPr>
              <w:t xml:space="preserve"> és D#</w:t>
            </w:r>
            <w:proofErr w:type="spellStart"/>
            <w:r w:rsidR="007834D6">
              <w:rPr>
                <w:rFonts w:ascii="Times New Roman" w:hAnsi="Times New Roman" w:cs="Times New Roman"/>
                <w:sz w:val="24"/>
                <w:szCs w:val="24"/>
              </w:rPr>
              <w:t>-moll</w:t>
            </w:r>
            <w:proofErr w:type="spellEnd"/>
            <w:r w:rsidR="007834D6">
              <w:rPr>
                <w:rFonts w:ascii="Times New Roman" w:hAnsi="Times New Roman" w:cs="Times New Roman"/>
                <w:sz w:val="24"/>
                <w:szCs w:val="24"/>
              </w:rPr>
              <w:t xml:space="preserve"> skálák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3D3E14" w:rsidRPr="00B96443" w:rsidRDefault="003D3E14" w:rsidP="00D55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</w:t>
            </w:r>
            <w:r w:rsidRPr="009D1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5555C" w:rsidRPr="009D1339">
              <w:rPr>
                <w:rFonts w:ascii="Times New Roman" w:hAnsi="Times New Roman" w:cs="Times New Roman"/>
                <w:b/>
                <w:sz w:val="28"/>
                <w:szCs w:val="28"/>
              </w:rPr>
              <w:t>Kettőshangzatok jobb kézben</w:t>
            </w:r>
            <w:r w:rsidR="00EE0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a </w:t>
            </w:r>
            <w:proofErr w:type="spellStart"/>
            <w:r w:rsidR="00EE05F8">
              <w:rPr>
                <w:rFonts w:ascii="Times New Roman" w:hAnsi="Times New Roman" w:cs="Times New Roman"/>
                <w:b/>
                <w:sz w:val="28"/>
                <w:szCs w:val="28"/>
              </w:rPr>
              <w:t>Slow</w:t>
            </w:r>
            <w:proofErr w:type="spellEnd"/>
            <w:r w:rsidR="00EE0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05F8">
              <w:rPr>
                <w:rFonts w:ascii="Times New Roman" w:hAnsi="Times New Roman" w:cs="Times New Roman"/>
                <w:b/>
                <w:sz w:val="28"/>
                <w:szCs w:val="28"/>
              </w:rPr>
              <w:t>Waltz</w:t>
            </w:r>
            <w:proofErr w:type="spellEnd"/>
            <w:r w:rsidR="00EE0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ritmus, a ¾</w:t>
            </w:r>
            <w:proofErr w:type="spellStart"/>
            <w:r w:rsidR="00EE05F8">
              <w:rPr>
                <w:rFonts w:ascii="Times New Roman" w:hAnsi="Times New Roman" w:cs="Times New Roman"/>
                <w:b/>
                <w:sz w:val="28"/>
                <w:szCs w:val="28"/>
              </w:rPr>
              <w:t>-es</w:t>
            </w:r>
            <w:proofErr w:type="spellEnd"/>
            <w:r w:rsidR="00EE0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nagyinga kíséret</w:t>
            </w:r>
          </w:p>
        </w:tc>
        <w:tc>
          <w:tcPr>
            <w:tcW w:w="1417" w:type="dxa"/>
          </w:tcPr>
          <w:p w:rsidR="003D3E14" w:rsidRPr="005A4AB8" w:rsidRDefault="0087243C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2D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87243C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Spanyol románc: dallam</w:t>
            </w:r>
            <w:r w:rsidR="00E459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05F8">
              <w:rPr>
                <w:rFonts w:ascii="Times New Roman" w:hAnsi="Times New Roman" w:cs="Times New Roman"/>
                <w:sz w:val="24"/>
                <w:szCs w:val="24"/>
              </w:rPr>
              <w:t>játék C-moll hangnemben, majd váltás C-dúr hangnemre)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87243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Spanyol románc: letartott akkordokkal</w:t>
            </w:r>
            <w:r w:rsidR="007834D6">
              <w:rPr>
                <w:rFonts w:ascii="Times New Roman" w:hAnsi="Times New Roman" w:cs="Times New Roman"/>
                <w:sz w:val="24"/>
                <w:szCs w:val="24"/>
              </w:rPr>
              <w:t xml:space="preserve"> (Cm, </w:t>
            </w:r>
            <w:proofErr w:type="spellStart"/>
            <w:r w:rsidR="007834D6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spellEnd"/>
            <w:r w:rsidR="007834D6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="007834D6" w:rsidRPr="001C3D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7834D6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="007834D6" w:rsidRPr="001C3D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7834D6">
              <w:rPr>
                <w:rFonts w:ascii="Times New Roman" w:hAnsi="Times New Roman" w:cs="Times New Roman"/>
                <w:sz w:val="24"/>
                <w:szCs w:val="24"/>
              </w:rPr>
              <w:t>, akkordok</w:t>
            </w:r>
            <w:r w:rsidR="00017AFF">
              <w:rPr>
                <w:rFonts w:ascii="Times New Roman" w:hAnsi="Times New Roman" w:cs="Times New Roman"/>
                <w:sz w:val="24"/>
                <w:szCs w:val="24"/>
              </w:rPr>
              <w:t>, azok fordításai</w:t>
            </w:r>
            <w:r w:rsidR="007834D6">
              <w:rPr>
                <w:rFonts w:ascii="Times New Roman" w:hAnsi="Times New Roman" w:cs="Times New Roman"/>
                <w:sz w:val="24"/>
                <w:szCs w:val="24"/>
              </w:rPr>
              <w:t>, a piano, mezzoforte dinamika alkalmazása)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87243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Spanyol románc: </w:t>
            </w:r>
            <w:proofErr w:type="spellStart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1C3DDD">
              <w:rPr>
                <w:rFonts w:ascii="Times New Roman" w:hAnsi="Times New Roman" w:cs="Times New Roman"/>
                <w:sz w:val="24"/>
                <w:szCs w:val="24"/>
              </w:rPr>
              <w:t xml:space="preserve"> (Wien </w:t>
            </w:r>
            <w:proofErr w:type="spellStart"/>
            <w:r w:rsidR="001C3DDD">
              <w:rPr>
                <w:rFonts w:ascii="Times New Roman" w:hAnsi="Times New Roman" w:cs="Times New Roman"/>
                <w:sz w:val="24"/>
                <w:szCs w:val="24"/>
              </w:rPr>
              <w:t>waltz</w:t>
            </w:r>
            <w:proofErr w:type="spellEnd"/>
            <w:r w:rsidR="001C3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87243C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Spanyol románc: zongorával, bal kézben 3/4-es </w:t>
            </w:r>
            <w:r w:rsidR="00E45930"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  <w:r w:rsidR="00EE05F8">
              <w:rPr>
                <w:rFonts w:ascii="Times New Roman" w:hAnsi="Times New Roman" w:cs="Times New Roman"/>
                <w:sz w:val="24"/>
                <w:szCs w:val="24"/>
              </w:rPr>
              <w:t>inga kísérettel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87243C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Happy </w:t>
            </w:r>
            <w:proofErr w:type="spellStart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  <w:proofErr w:type="spellEnd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: dallam</w:t>
            </w:r>
            <w:r w:rsidR="007834D6">
              <w:rPr>
                <w:rFonts w:ascii="Times New Roman" w:hAnsi="Times New Roman" w:cs="Times New Roman"/>
                <w:sz w:val="24"/>
                <w:szCs w:val="24"/>
              </w:rPr>
              <w:t xml:space="preserve"> (a tizenhatod, a kis nyújtott és kis éles ritmus)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87243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Happy </w:t>
            </w:r>
            <w:proofErr w:type="spellStart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  <w:proofErr w:type="spellEnd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  <w:r w:rsidR="007834D6">
              <w:rPr>
                <w:rFonts w:ascii="Times New Roman" w:hAnsi="Times New Roman" w:cs="Times New Roman"/>
                <w:sz w:val="24"/>
                <w:szCs w:val="24"/>
              </w:rPr>
              <w:t xml:space="preserve"> (tempójelzések klasszikus, illetve a könnyűzenében))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87243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Happy </w:t>
            </w:r>
            <w:proofErr w:type="spellStart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  <w:proofErr w:type="spellEnd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 kísérettel,</w:t>
            </w:r>
            <w:r w:rsidR="001C3D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C3DDD"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  <w:proofErr w:type="spellEnd"/>
            <w:r w:rsidR="001C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DDD">
              <w:rPr>
                <w:rFonts w:ascii="Times New Roman" w:hAnsi="Times New Roman" w:cs="Times New Roman"/>
                <w:sz w:val="24"/>
                <w:szCs w:val="24"/>
              </w:rPr>
              <w:t>waltz</w:t>
            </w:r>
            <w:proofErr w:type="spellEnd"/>
            <w:r w:rsidR="001C3DDD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 xml:space="preserve"> zongorával, bal kézben 3/4-es </w:t>
            </w:r>
            <w:r w:rsidR="00EE05F8">
              <w:rPr>
                <w:rFonts w:ascii="Times New Roman" w:hAnsi="Times New Roman" w:cs="Times New Roman"/>
                <w:sz w:val="24"/>
                <w:szCs w:val="24"/>
              </w:rPr>
              <w:t xml:space="preserve">nagyinga </w:t>
            </w: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kísérettel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87243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C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  <w:r w:rsidR="00A31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09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17B0" w:rsidRPr="00A317B0">
              <w:rPr>
                <w:rFonts w:ascii="Times New Roman" w:hAnsi="Times New Roman" w:cs="Times New Roman"/>
                <w:sz w:val="24"/>
                <w:szCs w:val="24"/>
              </w:rPr>
              <w:t>gy szabadon választott mű a tanuló</w:t>
            </w:r>
            <w:r w:rsidR="00A317B0">
              <w:rPr>
                <w:rFonts w:ascii="Times New Roman" w:hAnsi="Times New Roman" w:cs="Times New Roman"/>
                <w:sz w:val="24"/>
                <w:szCs w:val="24"/>
              </w:rPr>
              <w:t xml:space="preserve"> igényéhez és tudá</w:t>
            </w:r>
            <w:r w:rsidR="00A317B0" w:rsidRPr="00A317B0">
              <w:rPr>
                <w:rFonts w:ascii="Times New Roman" w:hAnsi="Times New Roman" w:cs="Times New Roman"/>
                <w:sz w:val="24"/>
                <w:szCs w:val="24"/>
              </w:rPr>
              <w:t>sszintjéhez alkalmazkodva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87243C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D23D6D" w:rsidRPr="00327862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Év végi összefoglalás</w:t>
            </w:r>
            <w:r w:rsidR="00332A4E">
              <w:rPr>
                <w:rFonts w:ascii="Times New Roman" w:hAnsi="Times New Roman" w:cs="Times New Roman"/>
                <w:sz w:val="24"/>
                <w:szCs w:val="24"/>
              </w:rPr>
              <w:t>, dúr és a természetes moll skálák 7#</w:t>
            </w:r>
            <w:r w:rsidR="00FB5116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előjegyzésig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87243C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D23D6D" w:rsidRPr="00327862" w:rsidRDefault="00712DF1" w:rsidP="00332A4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Év végi összefoglalás</w:t>
            </w:r>
            <w:r w:rsidR="00FB5116" w:rsidRPr="00327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116" w:rsidRPr="00327862">
              <w:rPr>
                <w:sz w:val="24"/>
                <w:szCs w:val="24"/>
              </w:rPr>
              <w:t xml:space="preserve"> </w:t>
            </w:r>
            <w:r w:rsidR="00332A4E">
              <w:rPr>
                <w:rFonts w:ascii="Times New Roman" w:hAnsi="Times New Roman" w:cs="Times New Roman"/>
                <w:sz w:val="24"/>
                <w:szCs w:val="24"/>
              </w:rPr>
              <w:t>dúr és a természetes moll skálák 7#</w:t>
            </w:r>
            <w:r w:rsidR="00332A4E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előjegyzésig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87243C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D23D6D" w:rsidRPr="00327862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Év végi számonkérés</w:t>
            </w:r>
          </w:p>
        </w:tc>
      </w:tr>
      <w:tr w:rsidR="00712DF1" w:rsidTr="003974AD">
        <w:trPr>
          <w:trHeight w:val="447"/>
        </w:trPr>
        <w:tc>
          <w:tcPr>
            <w:tcW w:w="1150" w:type="dxa"/>
          </w:tcPr>
          <w:p w:rsidR="00712DF1" w:rsidRDefault="0087243C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712DF1" w:rsidRPr="00327862" w:rsidRDefault="00712DF1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Év végi számonkérés</w:t>
            </w:r>
          </w:p>
        </w:tc>
      </w:tr>
    </w:tbl>
    <w:p w:rsidR="003D3E14" w:rsidRDefault="003D3E14" w:rsidP="003D3E14"/>
    <w:p w:rsidR="00D22833" w:rsidRPr="00AA6D10" w:rsidRDefault="00D22833" w:rsidP="009F190C">
      <w:pPr>
        <w:rPr>
          <w:sz w:val="20"/>
        </w:rPr>
      </w:pPr>
    </w:p>
    <w:sectPr w:rsidR="00D22833" w:rsidRPr="00AA6D10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3E" w:rsidRDefault="0008693E">
      <w:r>
        <w:separator/>
      </w:r>
    </w:p>
  </w:endnote>
  <w:endnote w:type="continuationSeparator" w:id="0">
    <w:p w:rsidR="0008693E" w:rsidRDefault="0008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3" w:rsidRDefault="00BB2EE5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10</w:t>
    </w:r>
    <w:r>
      <w:rPr>
        <w:rStyle w:val="Oldalszm"/>
      </w:rPr>
      <w:fldChar w:fldCharType="end"/>
    </w:r>
  </w:p>
  <w:p w:rsidR="00D22833" w:rsidRDefault="00D22833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B" w:rsidRDefault="00BB2EE5">
    <w:pPr>
      <w:pStyle w:val="llb"/>
      <w:jc w:val="right"/>
    </w:pPr>
    <w:r>
      <w:fldChar w:fldCharType="begin"/>
    </w:r>
    <w:r w:rsidR="00416C6E">
      <w:instrText xml:space="preserve"> PAGE   \* MERGEFORMAT </w:instrText>
    </w:r>
    <w:r>
      <w:fldChar w:fldCharType="separate"/>
    </w:r>
    <w:r w:rsidR="001C3DDD">
      <w:rPr>
        <w:noProof/>
      </w:rPr>
      <w:t>1</w:t>
    </w:r>
    <w:r>
      <w:rPr>
        <w:noProof/>
      </w:rPr>
      <w:fldChar w:fldCharType="end"/>
    </w:r>
  </w:p>
  <w:p w:rsidR="00D22833" w:rsidRPr="008377CB" w:rsidRDefault="009855A0" w:rsidP="00AA6D10">
    <w:pPr>
      <w:pStyle w:val="llb"/>
      <w:ind w:right="360" w:firstLine="360"/>
      <w:jc w:val="center"/>
      <w:rPr>
        <w:i/>
        <w:u w:val="single"/>
      </w:rPr>
    </w:pPr>
    <w:r>
      <w:rPr>
        <w:i/>
        <w:u w:val="single"/>
      </w:rPr>
      <w:t xml:space="preserve">Tanszakonkénti </w:t>
    </w:r>
    <w:proofErr w:type="spellStart"/>
    <w:r>
      <w:rPr>
        <w:i/>
        <w:u w:val="single"/>
      </w:rPr>
      <w:t>elvárásrendszerrel</w:t>
    </w:r>
    <w:proofErr w:type="spellEnd"/>
    <w:r>
      <w:rPr>
        <w:i/>
        <w:u w:val="single"/>
      </w:rPr>
      <w:t xml:space="preserve"> egybeszerkesztve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3E" w:rsidRDefault="0008693E">
      <w:r>
        <w:separator/>
      </w:r>
    </w:p>
  </w:footnote>
  <w:footnote w:type="continuationSeparator" w:id="0">
    <w:p w:rsidR="0008693E" w:rsidRDefault="00086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3" w:rsidRDefault="00BB2EE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15</w:t>
    </w:r>
    <w:r>
      <w:rPr>
        <w:rStyle w:val="Oldalszm"/>
      </w:rPr>
      <w:fldChar w:fldCharType="end"/>
    </w:r>
  </w:p>
  <w:p w:rsidR="00D22833" w:rsidRDefault="00D22833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3" w:rsidRDefault="00BB2EE5" w:rsidP="0040739F">
    <w:pPr>
      <w:pStyle w:val="lfej"/>
      <w:ind w:right="360"/>
      <w:jc w:val="center"/>
    </w:pPr>
    <w:r>
      <w:rPr>
        <w:noProof/>
      </w:rPr>
      <w:pict>
        <v:line id="Line 1" o:spid="_x0000_s4097" style="position:absolute;left:0;text-align:left;z-index:251658240;visibility:visibl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</w:pict>
    </w:r>
    <w:r w:rsidR="00D22833">
      <w:sym w:font="Wingdings" w:char="F026"/>
    </w:r>
    <w:r w:rsidR="00D22833">
      <w:t xml:space="preserve">        </w:t>
    </w:r>
    <w:r w:rsidR="00153B1D">
      <w:tab/>
    </w:r>
    <w:r w:rsidR="0040739F">
      <w:t xml:space="preserve">                                               </w:t>
    </w:r>
    <w:r w:rsidR="00D22833">
      <w:rPr>
        <w:i/>
      </w:rPr>
      <w:t xml:space="preserve">A Garabonciás Művészeti Iskola pedagógiai programjának helyi </w:t>
    </w:r>
    <w:proofErr w:type="gramStart"/>
    <w:r w:rsidR="00D22833">
      <w:rPr>
        <w:i/>
      </w:rPr>
      <w:t>tantervei</w:t>
    </w:r>
    <w:r w:rsidR="00D22833">
      <w:rPr>
        <w:i/>
      </w:rPr>
      <w:tab/>
    </w:r>
    <w:r w:rsidR="00D22833">
      <w:rPr>
        <w:i/>
        <w:sz w:val="28"/>
      </w:rPr>
      <w:t xml:space="preserve"> </w:t>
    </w:r>
    <w:r w:rsidR="009855A0">
      <w:rPr>
        <w:i/>
        <w:sz w:val="28"/>
      </w:rPr>
      <w:tab/>
    </w:r>
    <w:r w:rsidR="0040739F">
      <w:rPr>
        <w:i/>
        <w:sz w:val="28"/>
      </w:rPr>
      <w:t xml:space="preserve">             </w:t>
    </w:r>
    <w:r w:rsidR="009855A0">
      <w:rPr>
        <w:i/>
        <w:sz w:val="28"/>
      </w:rPr>
      <w:tab/>
      <w:t xml:space="preserve">    </w:t>
    </w:r>
    <w:r w:rsidR="00D22833">
      <w:rPr>
        <w:i/>
        <w:sz w:val="28"/>
      </w:rPr>
      <w:t>20</w:t>
    </w:r>
    <w:r w:rsidR="00E074BD">
      <w:rPr>
        <w:i/>
        <w:sz w:val="28"/>
      </w:rPr>
      <w:t>1</w:t>
    </w:r>
    <w:r w:rsidR="00D536A0">
      <w:rPr>
        <w:i/>
        <w:sz w:val="28"/>
      </w:rPr>
      <w:t>8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6">
    <w:nsid w:val="48E5466C"/>
    <w:multiLevelType w:val="hybridMultilevel"/>
    <w:tmpl w:val="195073E0"/>
    <w:lvl w:ilvl="0" w:tplc="C78CF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8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1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10171E9"/>
    <w:multiLevelType w:val="hybridMultilevel"/>
    <w:tmpl w:val="104A612C"/>
    <w:lvl w:ilvl="0" w:tplc="BC661E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3E14"/>
    <w:rsid w:val="00017AFF"/>
    <w:rsid w:val="000671CC"/>
    <w:rsid w:val="00075861"/>
    <w:rsid w:val="0008693E"/>
    <w:rsid w:val="000C751F"/>
    <w:rsid w:val="0013633B"/>
    <w:rsid w:val="00136A02"/>
    <w:rsid w:val="00153B1D"/>
    <w:rsid w:val="001A6154"/>
    <w:rsid w:val="001C3DDD"/>
    <w:rsid w:val="00233099"/>
    <w:rsid w:val="002356AE"/>
    <w:rsid w:val="00252BFC"/>
    <w:rsid w:val="00293D3A"/>
    <w:rsid w:val="002A00E7"/>
    <w:rsid w:val="002A2AC1"/>
    <w:rsid w:val="002A4A21"/>
    <w:rsid w:val="00315BDA"/>
    <w:rsid w:val="00327862"/>
    <w:rsid w:val="00332A4E"/>
    <w:rsid w:val="00335B95"/>
    <w:rsid w:val="003B5B22"/>
    <w:rsid w:val="003B5C96"/>
    <w:rsid w:val="003B7FAE"/>
    <w:rsid w:val="003C22B7"/>
    <w:rsid w:val="003D3E14"/>
    <w:rsid w:val="003F37B7"/>
    <w:rsid w:val="0040739F"/>
    <w:rsid w:val="00416C6E"/>
    <w:rsid w:val="004971ED"/>
    <w:rsid w:val="004B0E54"/>
    <w:rsid w:val="00523301"/>
    <w:rsid w:val="005624BB"/>
    <w:rsid w:val="005837AE"/>
    <w:rsid w:val="005A09A7"/>
    <w:rsid w:val="005B087A"/>
    <w:rsid w:val="005C3E8B"/>
    <w:rsid w:val="005F4815"/>
    <w:rsid w:val="00624078"/>
    <w:rsid w:val="0063128A"/>
    <w:rsid w:val="00645D60"/>
    <w:rsid w:val="006B3B51"/>
    <w:rsid w:val="006C22D2"/>
    <w:rsid w:val="006E4DBF"/>
    <w:rsid w:val="006F0E26"/>
    <w:rsid w:val="006F263E"/>
    <w:rsid w:val="007005F6"/>
    <w:rsid w:val="00712DF1"/>
    <w:rsid w:val="00725BEF"/>
    <w:rsid w:val="007400AF"/>
    <w:rsid w:val="00772D9E"/>
    <w:rsid w:val="007834D6"/>
    <w:rsid w:val="007869CF"/>
    <w:rsid w:val="007F4AAC"/>
    <w:rsid w:val="00804970"/>
    <w:rsid w:val="00825003"/>
    <w:rsid w:val="008377CB"/>
    <w:rsid w:val="00847565"/>
    <w:rsid w:val="0087243C"/>
    <w:rsid w:val="008D7D36"/>
    <w:rsid w:val="008F42A8"/>
    <w:rsid w:val="00977C5D"/>
    <w:rsid w:val="009855A0"/>
    <w:rsid w:val="00991999"/>
    <w:rsid w:val="009A52B6"/>
    <w:rsid w:val="009D1339"/>
    <w:rsid w:val="009E3856"/>
    <w:rsid w:val="009F190C"/>
    <w:rsid w:val="009F3D43"/>
    <w:rsid w:val="00A317B0"/>
    <w:rsid w:val="00A70594"/>
    <w:rsid w:val="00AA6D10"/>
    <w:rsid w:val="00AC22B4"/>
    <w:rsid w:val="00AC2AB6"/>
    <w:rsid w:val="00AE5F5A"/>
    <w:rsid w:val="00AF020E"/>
    <w:rsid w:val="00B26D62"/>
    <w:rsid w:val="00B564C0"/>
    <w:rsid w:val="00B64B22"/>
    <w:rsid w:val="00B72563"/>
    <w:rsid w:val="00B72BC4"/>
    <w:rsid w:val="00B96443"/>
    <w:rsid w:val="00BB2EE5"/>
    <w:rsid w:val="00C053FC"/>
    <w:rsid w:val="00C1651F"/>
    <w:rsid w:val="00C24212"/>
    <w:rsid w:val="00C50C00"/>
    <w:rsid w:val="00C575DD"/>
    <w:rsid w:val="00C6641A"/>
    <w:rsid w:val="00C669F5"/>
    <w:rsid w:val="00C718D3"/>
    <w:rsid w:val="00CC54B0"/>
    <w:rsid w:val="00D03564"/>
    <w:rsid w:val="00D22833"/>
    <w:rsid w:val="00D23D6D"/>
    <w:rsid w:val="00D536A0"/>
    <w:rsid w:val="00D5555C"/>
    <w:rsid w:val="00D75449"/>
    <w:rsid w:val="00D967DB"/>
    <w:rsid w:val="00DA77B1"/>
    <w:rsid w:val="00DB4037"/>
    <w:rsid w:val="00DD7DA5"/>
    <w:rsid w:val="00E02B8E"/>
    <w:rsid w:val="00E074BD"/>
    <w:rsid w:val="00E45930"/>
    <w:rsid w:val="00E55301"/>
    <w:rsid w:val="00E71CA6"/>
    <w:rsid w:val="00E911AC"/>
    <w:rsid w:val="00EE05F8"/>
    <w:rsid w:val="00F46177"/>
    <w:rsid w:val="00F71ED5"/>
    <w:rsid w:val="00F80B0E"/>
    <w:rsid w:val="00F932D0"/>
    <w:rsid w:val="00FB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rsid w:val="005C3E8B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rsid w:val="005C3E8B"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rsid w:val="005C3E8B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rsid w:val="005C3E8B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rsid w:val="005C3E8B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rsid w:val="005C3E8B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5C3E8B"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5C3E8B"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5C3E8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C3E8B"/>
    <w:pPr>
      <w:spacing w:after="120"/>
    </w:pPr>
  </w:style>
  <w:style w:type="paragraph" w:styleId="Felsorols">
    <w:name w:val="List Bullet"/>
    <w:basedOn w:val="Norml"/>
    <w:autoRedefine/>
    <w:rsid w:val="005C3E8B"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rsid w:val="005C3E8B"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rsid w:val="005C3E8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C3E8B"/>
  </w:style>
  <w:style w:type="paragraph" w:styleId="TJ1">
    <w:name w:val="toc 1"/>
    <w:basedOn w:val="Norml"/>
    <w:next w:val="Norml"/>
    <w:autoRedefine/>
    <w:semiHidden/>
    <w:rsid w:val="005C3E8B"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rsid w:val="005C3E8B"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rsid w:val="005C3E8B"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rsid w:val="005C3E8B"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rsid w:val="005C3E8B"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rsid w:val="005C3E8B"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rsid w:val="005C3E8B"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rsid w:val="005C3E8B"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rsid w:val="005C3E8B"/>
    <w:pPr>
      <w:ind w:left="1920"/>
    </w:pPr>
    <w:rPr>
      <w:sz w:val="20"/>
    </w:rPr>
  </w:style>
  <w:style w:type="paragraph" w:styleId="Lista">
    <w:name w:val="List"/>
    <w:basedOn w:val="Norml"/>
    <w:rsid w:val="005C3E8B"/>
    <w:pPr>
      <w:ind w:left="283" w:hanging="283"/>
    </w:pPr>
  </w:style>
  <w:style w:type="paragraph" w:styleId="Szvegtrzsbehzssal">
    <w:name w:val="Body Text Indent"/>
    <w:basedOn w:val="Norml"/>
    <w:rsid w:val="005C3E8B"/>
    <w:pPr>
      <w:spacing w:after="120"/>
      <w:ind w:left="283"/>
    </w:pPr>
  </w:style>
  <w:style w:type="paragraph" w:styleId="lfej">
    <w:name w:val="header"/>
    <w:basedOn w:val="Norml"/>
    <w:rsid w:val="005C3E8B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5C3E8B"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rsid w:val="005C3E8B"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sid w:val="005C3E8B"/>
    <w:rPr>
      <w:b/>
    </w:rPr>
  </w:style>
  <w:style w:type="paragraph" w:customStyle="1" w:styleId="kiemels1">
    <w:name w:val="kiemelés1"/>
    <w:basedOn w:val="Norml"/>
    <w:next w:val="Norml"/>
    <w:rsid w:val="005C3E8B"/>
    <w:rPr>
      <w:b/>
      <w:i/>
    </w:rPr>
  </w:style>
  <w:style w:type="paragraph" w:customStyle="1" w:styleId="raszm">
    <w:name w:val="Óraszám"/>
    <w:basedOn w:val="Norml"/>
    <w:next w:val="Norml"/>
    <w:rsid w:val="005C3E8B"/>
    <w:pPr>
      <w:jc w:val="center"/>
    </w:pPr>
    <w:rPr>
      <w:b/>
    </w:rPr>
  </w:style>
  <w:style w:type="paragraph" w:customStyle="1" w:styleId="Elmlet">
    <w:name w:val="Elmélet"/>
    <w:basedOn w:val="Cmsor2"/>
    <w:rsid w:val="005C3E8B"/>
  </w:style>
  <w:style w:type="paragraph" w:customStyle="1" w:styleId="Behzva1">
    <w:name w:val="Behúzva1"/>
    <w:basedOn w:val="Norml"/>
    <w:rsid w:val="005C3E8B"/>
    <w:pPr>
      <w:ind w:left="284"/>
    </w:pPr>
  </w:style>
  <w:style w:type="paragraph" w:customStyle="1" w:styleId="Kiemelt3">
    <w:name w:val="Kiemelt3"/>
    <w:basedOn w:val="Norml"/>
    <w:autoRedefine/>
    <w:rsid w:val="005C3E8B"/>
    <w:rPr>
      <w:i/>
    </w:rPr>
  </w:style>
  <w:style w:type="paragraph" w:styleId="Dokumentumtrkp">
    <w:name w:val="Document Map"/>
    <w:basedOn w:val="Norml"/>
    <w:semiHidden/>
    <w:rsid w:val="005C3E8B"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sid w:val="005C3E8B"/>
    <w:rPr>
      <w:b/>
    </w:rPr>
  </w:style>
  <w:style w:type="character" w:styleId="Kiemels">
    <w:name w:val="Emphasis"/>
    <w:basedOn w:val="Bekezdsalapbettpusa"/>
    <w:qFormat/>
    <w:rsid w:val="005C3E8B"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453</TotalTime>
  <Pages>1</Pages>
  <Words>985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admin</cp:lastModifiedBy>
  <cp:revision>27</cp:revision>
  <cp:lastPrinted>2000-08-04T10:31:00Z</cp:lastPrinted>
  <dcterms:created xsi:type="dcterms:W3CDTF">2018-02-19T14:58:00Z</dcterms:created>
  <dcterms:modified xsi:type="dcterms:W3CDTF">2018-10-13T07:44:00Z</dcterms:modified>
</cp:coreProperties>
</file>